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g" ContentType="image/jp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199" w:lineRule="exact"/>
        <w:ind w:left="3357" w:right="1897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DMI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RAC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Ó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9"/>
          <w:szCs w:val="19"/>
          <w:spacing w:val="33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Ú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CA</w:t>
      </w:r>
      <w:r>
        <w:rPr>
          <w:rFonts w:ascii="Arial" w:hAnsi="Arial" w:cs="Arial" w:eastAsia="Arial"/>
          <w:sz w:val="19"/>
          <w:szCs w:val="19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DEL</w:t>
      </w:r>
      <w:r>
        <w:rPr>
          <w:rFonts w:ascii="Arial" w:hAnsi="Arial" w:cs="Arial" w:eastAsia="Arial"/>
          <w:sz w:val="19"/>
          <w:szCs w:val="19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ST</w:t>
      </w:r>
      <w:r>
        <w:rPr>
          <w:rFonts w:ascii="Arial" w:hAnsi="Arial" w:cs="Arial" w:eastAsia="Arial"/>
          <w:sz w:val="19"/>
          <w:szCs w:val="19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ITO</w:t>
      </w:r>
      <w:r>
        <w:rPr>
          <w:rFonts w:ascii="Arial" w:hAnsi="Arial" w:cs="Arial" w:eastAsia="Arial"/>
          <w:sz w:val="19"/>
          <w:szCs w:val="19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2"/>
          <w:b/>
          <w:bCs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2"/>
          <w:b/>
          <w:bCs/>
        </w:rPr>
        <w:t>EDERAL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620" w:right="3162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JEFATURA</w:t>
      </w:r>
      <w:r>
        <w:rPr>
          <w:rFonts w:ascii="Arial" w:hAnsi="Arial" w:cs="Arial" w:eastAsia="Arial"/>
          <w:sz w:val="19"/>
          <w:szCs w:val="19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19"/>
          <w:szCs w:val="19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  <w:b/>
          <w:bCs/>
        </w:rPr>
        <w:t>GOBIERNO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6" w:lineRule="auto"/>
        <w:ind w:left="1618" w:right="158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943634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19"/>
          <w:szCs w:val="19"/>
          <w:color w:val="943634"/>
          <w:spacing w:val="-2"/>
          <w:w w:val="100"/>
          <w:b/>
          <w:bCs/>
        </w:rPr>
        <w:t>C</w:t>
      </w:r>
      <w:r>
        <w:rPr>
          <w:rFonts w:ascii="Arial" w:hAnsi="Arial" w:cs="Arial" w:eastAsia="Arial"/>
          <w:sz w:val="19"/>
          <w:szCs w:val="19"/>
          <w:color w:val="943634"/>
          <w:spacing w:val="0"/>
          <w:w w:val="100"/>
          <w:b/>
          <w:bCs/>
        </w:rPr>
        <w:t>RETO</w:t>
      </w:r>
      <w:r>
        <w:rPr>
          <w:rFonts w:ascii="Arial" w:hAnsi="Arial" w:cs="Arial" w:eastAsia="Arial"/>
          <w:sz w:val="19"/>
          <w:szCs w:val="19"/>
          <w:color w:val="943634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943634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19"/>
          <w:szCs w:val="19"/>
          <w:color w:val="943634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19"/>
          <w:szCs w:val="19"/>
          <w:color w:val="94363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9"/>
          <w:szCs w:val="19"/>
          <w:color w:val="943634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943634"/>
          <w:spacing w:val="0"/>
          <w:w w:val="100"/>
          <w:b/>
          <w:bCs/>
        </w:rPr>
        <w:t>EL</w:t>
      </w:r>
      <w:r>
        <w:rPr>
          <w:rFonts w:ascii="Arial" w:hAnsi="Arial" w:cs="Arial" w:eastAsia="Arial"/>
          <w:sz w:val="19"/>
          <w:szCs w:val="19"/>
          <w:color w:val="943634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943634"/>
          <w:spacing w:val="1"/>
          <w:w w:val="100"/>
          <w:b/>
          <w:bCs/>
        </w:rPr>
        <w:t>Q</w:t>
      </w:r>
      <w:r>
        <w:rPr>
          <w:rFonts w:ascii="Arial" w:hAnsi="Arial" w:cs="Arial" w:eastAsia="Arial"/>
          <w:sz w:val="19"/>
          <w:szCs w:val="19"/>
          <w:color w:val="943634"/>
          <w:spacing w:val="-2"/>
          <w:w w:val="100"/>
          <w:b/>
          <w:bCs/>
        </w:rPr>
        <w:t>U</w:t>
      </w:r>
      <w:r>
        <w:rPr>
          <w:rFonts w:ascii="Arial" w:hAnsi="Arial" w:cs="Arial" w:eastAsia="Arial"/>
          <w:sz w:val="19"/>
          <w:szCs w:val="19"/>
          <w:color w:val="94363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9"/>
          <w:szCs w:val="19"/>
          <w:color w:val="943634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943634"/>
          <w:spacing w:val="0"/>
          <w:w w:val="100"/>
          <w:b/>
          <w:bCs/>
        </w:rPr>
        <w:t>SE</w:t>
      </w:r>
      <w:r>
        <w:rPr>
          <w:rFonts w:ascii="Arial" w:hAnsi="Arial" w:cs="Arial" w:eastAsia="Arial"/>
          <w:sz w:val="19"/>
          <w:szCs w:val="19"/>
          <w:color w:val="943634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943634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9"/>
          <w:szCs w:val="19"/>
          <w:color w:val="943634"/>
          <w:spacing w:val="0"/>
          <w:w w:val="100"/>
          <w:b/>
          <w:bCs/>
        </w:rPr>
        <w:t>XP</w:t>
      </w:r>
      <w:r>
        <w:rPr>
          <w:rFonts w:ascii="Arial" w:hAnsi="Arial" w:cs="Arial" w:eastAsia="Arial"/>
          <w:sz w:val="19"/>
          <w:szCs w:val="19"/>
          <w:color w:val="943634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9"/>
          <w:szCs w:val="19"/>
          <w:color w:val="943634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19"/>
          <w:szCs w:val="19"/>
          <w:color w:val="943634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943634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9"/>
          <w:szCs w:val="19"/>
          <w:color w:val="943634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9"/>
          <w:szCs w:val="19"/>
          <w:color w:val="943634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943634"/>
          <w:spacing w:val="0"/>
          <w:w w:val="100"/>
          <w:b/>
          <w:bCs/>
        </w:rPr>
        <w:t>LEY</w:t>
      </w:r>
      <w:r>
        <w:rPr>
          <w:rFonts w:ascii="Arial" w:hAnsi="Arial" w:cs="Arial" w:eastAsia="Arial"/>
          <w:sz w:val="19"/>
          <w:szCs w:val="19"/>
          <w:color w:val="943634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943634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19"/>
          <w:szCs w:val="19"/>
          <w:color w:val="943634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943634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9"/>
          <w:szCs w:val="19"/>
          <w:color w:val="943634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9"/>
          <w:szCs w:val="19"/>
          <w:color w:val="943634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943634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19"/>
          <w:szCs w:val="19"/>
          <w:color w:val="943634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19"/>
          <w:szCs w:val="19"/>
          <w:color w:val="943634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19"/>
          <w:szCs w:val="19"/>
          <w:color w:val="94363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9"/>
          <w:szCs w:val="19"/>
          <w:color w:val="943634"/>
          <w:spacing w:val="-2"/>
          <w:w w:val="100"/>
          <w:b/>
          <w:bCs/>
        </w:rPr>
        <w:t>U</w:t>
      </w:r>
      <w:r>
        <w:rPr>
          <w:rFonts w:ascii="Arial" w:hAnsi="Arial" w:cs="Arial" w:eastAsia="Arial"/>
          <w:sz w:val="19"/>
          <w:szCs w:val="19"/>
          <w:color w:val="94363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9"/>
          <w:szCs w:val="19"/>
          <w:color w:val="94363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9"/>
          <w:szCs w:val="19"/>
          <w:color w:val="943634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19"/>
          <w:szCs w:val="19"/>
          <w:color w:val="943634"/>
          <w:spacing w:val="0"/>
          <w:w w:val="100"/>
          <w:b/>
          <w:bCs/>
        </w:rPr>
        <w:t>URÍA</w:t>
      </w:r>
      <w:r>
        <w:rPr>
          <w:rFonts w:ascii="Arial" w:hAnsi="Arial" w:cs="Arial" w:eastAsia="Arial"/>
          <w:sz w:val="19"/>
          <w:szCs w:val="19"/>
          <w:color w:val="943634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943634"/>
          <w:spacing w:val="0"/>
          <w:w w:val="100"/>
          <w:b/>
          <w:bCs/>
        </w:rPr>
        <w:t>SOC</w:t>
      </w:r>
      <w:r>
        <w:rPr>
          <w:rFonts w:ascii="Arial" w:hAnsi="Arial" w:cs="Arial" w:eastAsia="Arial"/>
          <w:sz w:val="19"/>
          <w:szCs w:val="19"/>
          <w:color w:val="943634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9"/>
          <w:szCs w:val="19"/>
          <w:color w:val="94363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9"/>
          <w:szCs w:val="19"/>
          <w:color w:val="94363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9"/>
          <w:szCs w:val="19"/>
          <w:color w:val="943634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943634"/>
          <w:spacing w:val="0"/>
          <w:w w:val="100"/>
          <w:b/>
          <w:bCs/>
        </w:rPr>
        <w:t>DEL</w:t>
      </w:r>
      <w:r>
        <w:rPr>
          <w:rFonts w:ascii="Arial" w:hAnsi="Arial" w:cs="Arial" w:eastAsia="Arial"/>
          <w:sz w:val="19"/>
          <w:szCs w:val="19"/>
          <w:color w:val="943634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943634"/>
          <w:spacing w:val="1"/>
          <w:w w:val="102"/>
          <w:b/>
          <w:bCs/>
        </w:rPr>
        <w:t>D</w:t>
      </w:r>
      <w:r>
        <w:rPr>
          <w:rFonts w:ascii="Arial" w:hAnsi="Arial" w:cs="Arial" w:eastAsia="Arial"/>
          <w:sz w:val="19"/>
          <w:szCs w:val="19"/>
          <w:color w:val="943634"/>
          <w:spacing w:val="-1"/>
          <w:w w:val="102"/>
          <w:b/>
          <w:bCs/>
        </w:rPr>
        <w:t>I</w:t>
      </w:r>
      <w:r>
        <w:rPr>
          <w:rFonts w:ascii="Arial" w:hAnsi="Arial" w:cs="Arial" w:eastAsia="Arial"/>
          <w:sz w:val="19"/>
          <w:szCs w:val="19"/>
          <w:color w:val="943634"/>
          <w:spacing w:val="1"/>
          <w:w w:val="102"/>
          <w:b/>
          <w:bCs/>
        </w:rPr>
        <w:t>S</w:t>
      </w:r>
      <w:r>
        <w:rPr>
          <w:rFonts w:ascii="Arial" w:hAnsi="Arial" w:cs="Arial" w:eastAsia="Arial"/>
          <w:sz w:val="19"/>
          <w:szCs w:val="19"/>
          <w:color w:val="943634"/>
          <w:spacing w:val="0"/>
          <w:w w:val="102"/>
          <w:b/>
          <w:bCs/>
        </w:rPr>
        <w:t>TRITO</w:t>
      </w:r>
      <w:r>
        <w:rPr>
          <w:rFonts w:ascii="Arial" w:hAnsi="Arial" w:cs="Arial" w:eastAsia="Arial"/>
          <w:sz w:val="19"/>
          <w:szCs w:val="19"/>
          <w:color w:val="943634"/>
          <w:spacing w:val="0"/>
          <w:w w:val="102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943634"/>
          <w:spacing w:val="0"/>
          <w:w w:val="102"/>
          <w:b/>
          <w:bCs/>
        </w:rPr>
        <w:t>FE</w:t>
      </w:r>
      <w:r>
        <w:rPr>
          <w:rFonts w:ascii="Arial" w:hAnsi="Arial" w:cs="Arial" w:eastAsia="Arial"/>
          <w:sz w:val="19"/>
          <w:szCs w:val="19"/>
          <w:color w:val="943634"/>
          <w:spacing w:val="-2"/>
          <w:w w:val="102"/>
          <w:b/>
          <w:bCs/>
        </w:rPr>
        <w:t>D</w:t>
      </w:r>
      <w:r>
        <w:rPr>
          <w:rFonts w:ascii="Arial" w:hAnsi="Arial" w:cs="Arial" w:eastAsia="Arial"/>
          <w:sz w:val="19"/>
          <w:szCs w:val="19"/>
          <w:color w:val="943634"/>
          <w:spacing w:val="0"/>
          <w:w w:val="102"/>
          <w:b/>
          <w:bCs/>
        </w:rPr>
        <w:t>ERAL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021" w:right="563"/>
        <w:jc w:val="center"/>
        <w:rPr>
          <w:rFonts w:ascii="Arial" w:hAnsi="Arial" w:cs="Arial" w:eastAsia="Arial"/>
          <w:sz w:val="17"/>
          <w:szCs w:val="17"/>
        </w:rPr>
      </w:pPr>
      <w:rPr/>
      <w:r>
        <w:rPr/>
        <w:pict>
          <v:group style="position:absolute;margin-left:82.860001pt;margin-top:20.092918pt;width:430.040015pt;height:430.2pt;mso-position-horizontal-relative:page;mso-position-vertical-relative:paragraph;z-index:-864" coordorigin="1657,402" coordsize="8601,8604">
            <v:shape style="position:absolute;left:1657;top:402;width:8590;height:8604" type="#_x0000_t75">
              <v:imagedata r:id="rId7" o:title=""/>
            </v:shape>
            <v:group style="position:absolute;left:7033;top:593;width:3216;height:2" coordorigin="7033,593" coordsize="3216,2">
              <v:shape style="position:absolute;left:7033;top:593;width:3216;height:2" coordorigin="7033,593" coordsize="3216,0" path="m7033,593l10249,593e" filled="f" stroked="t" strokeweight=".88003pt" strokecolor="#0000FF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PU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B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spacing w:val="3"/>
          <w:w w:val="100"/>
          <w:b/>
          <w:bCs/>
        </w:rPr>
        <w:t>C</w:t>
      </w:r>
      <w:r>
        <w:rPr>
          <w:rFonts w:ascii="Arial" w:hAnsi="Arial" w:cs="Arial" w:eastAsia="Arial"/>
          <w:sz w:val="17"/>
          <w:szCs w:val="17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17"/>
          <w:szCs w:val="17"/>
          <w:spacing w:val="3"/>
          <w:w w:val="100"/>
          <w:b/>
          <w:bCs/>
        </w:rPr>
        <w:t>D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7"/>
          <w:szCs w:val="17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17"/>
          <w:szCs w:val="17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  <w:b/>
          <w:bCs/>
        </w:rPr>
        <w:t>L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7"/>
          <w:szCs w:val="17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4"/>
          <w:w w:val="100"/>
          <w:b/>
          <w:bCs/>
        </w:rPr>
        <w:t>G</w:t>
      </w:r>
      <w:r>
        <w:rPr>
          <w:rFonts w:ascii="Arial" w:hAnsi="Arial" w:cs="Arial" w:eastAsia="Arial"/>
          <w:sz w:val="17"/>
          <w:szCs w:val="17"/>
          <w:spacing w:val="-4"/>
          <w:w w:val="100"/>
          <w:b/>
          <w:bCs/>
        </w:rPr>
        <w:t>A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7"/>
          <w:szCs w:val="17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17"/>
          <w:szCs w:val="17"/>
          <w:spacing w:val="4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7"/>
          <w:szCs w:val="17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7"/>
          <w:szCs w:val="17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STR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17"/>
          <w:szCs w:val="17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FEDE</w:t>
      </w:r>
      <w:r>
        <w:rPr>
          <w:rFonts w:ascii="Arial" w:hAnsi="Arial" w:cs="Arial" w:eastAsia="Arial"/>
          <w:sz w:val="17"/>
          <w:szCs w:val="17"/>
          <w:spacing w:val="3"/>
          <w:w w:val="100"/>
          <w:b/>
          <w:bCs/>
        </w:rPr>
        <w:t>R</w:t>
      </w:r>
      <w:r>
        <w:rPr>
          <w:rFonts w:ascii="Arial" w:hAnsi="Arial" w:cs="Arial" w:eastAsia="Arial"/>
          <w:sz w:val="17"/>
          <w:szCs w:val="17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7"/>
          <w:szCs w:val="17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EL</w:t>
      </w:r>
      <w:r>
        <w:rPr>
          <w:rFonts w:ascii="Arial" w:hAnsi="Arial" w:cs="Arial" w:eastAsia="Arial"/>
          <w:sz w:val="17"/>
          <w:szCs w:val="17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3</w:t>
      </w:r>
      <w:r>
        <w:rPr>
          <w:rFonts w:ascii="Arial" w:hAnsi="Arial" w:cs="Arial" w:eastAsia="Arial"/>
          <w:sz w:val="17"/>
          <w:szCs w:val="17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17"/>
          <w:szCs w:val="17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BRERO</w:t>
      </w:r>
      <w:r>
        <w:rPr>
          <w:rFonts w:ascii="Arial" w:hAnsi="Arial" w:cs="Arial" w:eastAsia="Arial"/>
          <w:sz w:val="17"/>
          <w:szCs w:val="17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17"/>
          <w:szCs w:val="17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2"/>
          <w:b/>
          <w:bCs/>
        </w:rPr>
        <w:t>2</w:t>
      </w:r>
      <w:r>
        <w:rPr>
          <w:rFonts w:ascii="Arial" w:hAnsi="Arial" w:cs="Arial" w:eastAsia="Arial"/>
          <w:sz w:val="17"/>
          <w:szCs w:val="17"/>
          <w:spacing w:val="0"/>
          <w:w w:val="102"/>
          <w:b/>
          <w:bCs/>
        </w:rPr>
        <w:t>01</w:t>
      </w:r>
      <w:r>
        <w:rPr>
          <w:rFonts w:ascii="Arial" w:hAnsi="Arial" w:cs="Arial" w:eastAsia="Arial"/>
          <w:sz w:val="17"/>
          <w:szCs w:val="17"/>
          <w:spacing w:val="-1"/>
          <w:w w:val="102"/>
          <w:b/>
          <w:bCs/>
        </w:rPr>
        <w:t>1</w:t>
      </w:r>
      <w:r>
        <w:rPr>
          <w:rFonts w:ascii="Arial" w:hAnsi="Arial" w:cs="Arial" w:eastAsia="Arial"/>
          <w:sz w:val="17"/>
          <w:szCs w:val="17"/>
          <w:color w:val="9A4806"/>
          <w:spacing w:val="0"/>
          <w:w w:val="102"/>
          <w:b/>
          <w:bCs/>
        </w:rPr>
        <w:t>.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70" w:lineRule="exact"/>
        <w:ind w:right="134"/>
        <w:jc w:val="righ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0000FF"/>
          <w:spacing w:val="0"/>
          <w:w w:val="100"/>
          <w:b/>
          <w:bCs/>
          <w:i/>
        </w:rPr>
        <w:t>(Te</w:t>
      </w:r>
      <w:r>
        <w:rPr>
          <w:rFonts w:ascii="Arial" w:hAnsi="Arial" w:cs="Arial" w:eastAsia="Arial"/>
          <w:sz w:val="15"/>
          <w:szCs w:val="15"/>
          <w:color w:val="0000FF"/>
          <w:spacing w:val="1"/>
          <w:w w:val="100"/>
          <w:b/>
          <w:bCs/>
          <w:i/>
        </w:rPr>
        <w:t>x</w:t>
      </w:r>
      <w:r>
        <w:rPr>
          <w:rFonts w:ascii="Arial" w:hAnsi="Arial" w:cs="Arial" w:eastAsia="Arial"/>
          <w:sz w:val="15"/>
          <w:szCs w:val="15"/>
          <w:color w:val="0000FF"/>
          <w:spacing w:val="0"/>
          <w:w w:val="100"/>
          <w:b/>
          <w:bCs/>
          <w:i/>
        </w:rPr>
        <w:t>to</w:t>
      </w:r>
      <w:r>
        <w:rPr>
          <w:rFonts w:ascii="Arial" w:hAnsi="Arial" w:cs="Arial" w:eastAsia="Arial"/>
          <w:sz w:val="15"/>
          <w:szCs w:val="15"/>
          <w:color w:val="0000FF"/>
          <w:spacing w:val="13"/>
          <w:w w:val="100"/>
          <w:b/>
          <w:bCs/>
          <w:i/>
        </w:rPr>
        <w:t> </w:t>
      </w:r>
      <w:r>
        <w:rPr>
          <w:rFonts w:ascii="Arial" w:hAnsi="Arial" w:cs="Arial" w:eastAsia="Arial"/>
          <w:sz w:val="15"/>
          <w:szCs w:val="15"/>
          <w:color w:val="0000FF"/>
          <w:spacing w:val="1"/>
          <w:w w:val="100"/>
          <w:b/>
          <w:bCs/>
          <w:i/>
        </w:rPr>
        <w:t>o</w:t>
      </w:r>
      <w:r>
        <w:rPr>
          <w:rFonts w:ascii="Arial" w:hAnsi="Arial" w:cs="Arial" w:eastAsia="Arial"/>
          <w:sz w:val="15"/>
          <w:szCs w:val="15"/>
          <w:color w:val="0000FF"/>
          <w:spacing w:val="0"/>
          <w:w w:val="100"/>
          <w:b/>
          <w:bCs/>
          <w:i/>
        </w:rPr>
        <w:t>r</w:t>
      </w:r>
      <w:r>
        <w:rPr>
          <w:rFonts w:ascii="Arial" w:hAnsi="Arial" w:cs="Arial" w:eastAsia="Arial"/>
          <w:sz w:val="15"/>
          <w:szCs w:val="15"/>
          <w:color w:val="0000FF"/>
          <w:spacing w:val="1"/>
          <w:w w:val="100"/>
          <w:b/>
          <w:bCs/>
          <w:i/>
        </w:rPr>
        <w:t>i</w:t>
      </w:r>
      <w:r>
        <w:rPr>
          <w:rFonts w:ascii="Arial" w:hAnsi="Arial" w:cs="Arial" w:eastAsia="Arial"/>
          <w:sz w:val="15"/>
          <w:szCs w:val="15"/>
          <w:color w:val="0000FF"/>
          <w:spacing w:val="-1"/>
          <w:w w:val="100"/>
          <w:b/>
          <w:bCs/>
          <w:i/>
        </w:rPr>
        <w:t>g</w:t>
      </w:r>
      <w:r>
        <w:rPr>
          <w:rFonts w:ascii="Arial" w:hAnsi="Arial" w:cs="Arial" w:eastAsia="Arial"/>
          <w:sz w:val="15"/>
          <w:szCs w:val="15"/>
          <w:color w:val="0000FF"/>
          <w:spacing w:val="0"/>
          <w:w w:val="100"/>
          <w:b/>
          <w:bCs/>
          <w:i/>
        </w:rPr>
        <w:t>in</w:t>
      </w:r>
      <w:r>
        <w:rPr>
          <w:rFonts w:ascii="Arial" w:hAnsi="Arial" w:cs="Arial" w:eastAsia="Arial"/>
          <w:sz w:val="15"/>
          <w:szCs w:val="15"/>
          <w:color w:val="0000FF"/>
          <w:spacing w:val="1"/>
          <w:w w:val="100"/>
          <w:b/>
          <w:bCs/>
          <w:i/>
        </w:rPr>
        <w:t>a</w:t>
      </w:r>
      <w:r>
        <w:rPr>
          <w:rFonts w:ascii="Arial" w:hAnsi="Arial" w:cs="Arial" w:eastAsia="Arial"/>
          <w:sz w:val="15"/>
          <w:szCs w:val="15"/>
          <w:color w:val="0000FF"/>
          <w:spacing w:val="0"/>
          <w:w w:val="100"/>
          <w:b/>
          <w:bCs/>
          <w:i/>
        </w:rPr>
        <w:t>l</w:t>
      </w:r>
      <w:r>
        <w:rPr>
          <w:rFonts w:ascii="Arial" w:hAnsi="Arial" w:cs="Arial" w:eastAsia="Arial"/>
          <w:sz w:val="15"/>
          <w:szCs w:val="15"/>
          <w:color w:val="0000FF"/>
          <w:spacing w:val="19"/>
          <w:w w:val="100"/>
          <w:b/>
          <w:bCs/>
          <w:i/>
        </w:rPr>
        <w:t> </w:t>
      </w:r>
      <w:r>
        <w:rPr>
          <w:rFonts w:ascii="Arial" w:hAnsi="Arial" w:cs="Arial" w:eastAsia="Arial"/>
          <w:sz w:val="15"/>
          <w:szCs w:val="15"/>
          <w:color w:val="0000FF"/>
          <w:spacing w:val="0"/>
          <w:w w:val="100"/>
          <w:b/>
          <w:bCs/>
          <w:i/>
        </w:rPr>
        <w:t>pu</w:t>
      </w:r>
      <w:r>
        <w:rPr>
          <w:rFonts w:ascii="Arial" w:hAnsi="Arial" w:cs="Arial" w:eastAsia="Arial"/>
          <w:sz w:val="15"/>
          <w:szCs w:val="15"/>
          <w:color w:val="0000FF"/>
          <w:spacing w:val="-1"/>
          <w:w w:val="100"/>
          <w:b/>
          <w:bCs/>
          <w:i/>
        </w:rPr>
        <w:t>b</w:t>
      </w:r>
      <w:r>
        <w:rPr>
          <w:rFonts w:ascii="Arial" w:hAnsi="Arial" w:cs="Arial" w:eastAsia="Arial"/>
          <w:sz w:val="15"/>
          <w:szCs w:val="15"/>
          <w:color w:val="0000FF"/>
          <w:spacing w:val="0"/>
          <w:w w:val="100"/>
          <w:b/>
          <w:bCs/>
          <w:i/>
        </w:rPr>
        <w:t>l</w:t>
      </w:r>
      <w:r>
        <w:rPr>
          <w:rFonts w:ascii="Arial" w:hAnsi="Arial" w:cs="Arial" w:eastAsia="Arial"/>
          <w:sz w:val="15"/>
          <w:szCs w:val="15"/>
          <w:color w:val="0000FF"/>
          <w:spacing w:val="1"/>
          <w:w w:val="100"/>
          <w:b/>
          <w:bCs/>
          <w:i/>
        </w:rPr>
        <w:t>i</w:t>
      </w:r>
      <w:r>
        <w:rPr>
          <w:rFonts w:ascii="Arial" w:hAnsi="Arial" w:cs="Arial" w:eastAsia="Arial"/>
          <w:sz w:val="15"/>
          <w:szCs w:val="15"/>
          <w:color w:val="0000FF"/>
          <w:spacing w:val="0"/>
          <w:w w:val="100"/>
          <w:b/>
          <w:bCs/>
          <w:i/>
        </w:rPr>
        <w:t>ca</w:t>
      </w:r>
      <w:r>
        <w:rPr>
          <w:rFonts w:ascii="Arial" w:hAnsi="Arial" w:cs="Arial" w:eastAsia="Arial"/>
          <w:sz w:val="15"/>
          <w:szCs w:val="15"/>
          <w:color w:val="0000FF"/>
          <w:spacing w:val="1"/>
          <w:w w:val="100"/>
          <w:b/>
          <w:bCs/>
          <w:i/>
        </w:rPr>
        <w:t>d</w:t>
      </w:r>
      <w:r>
        <w:rPr>
          <w:rFonts w:ascii="Arial" w:hAnsi="Arial" w:cs="Arial" w:eastAsia="Arial"/>
          <w:sz w:val="15"/>
          <w:szCs w:val="15"/>
          <w:color w:val="0000FF"/>
          <w:spacing w:val="0"/>
          <w:w w:val="100"/>
          <w:b/>
          <w:bCs/>
          <w:i/>
        </w:rPr>
        <w:t>o</w:t>
      </w:r>
      <w:r>
        <w:rPr>
          <w:rFonts w:ascii="Arial" w:hAnsi="Arial" w:cs="Arial" w:eastAsia="Arial"/>
          <w:sz w:val="15"/>
          <w:szCs w:val="15"/>
          <w:color w:val="0000FF"/>
          <w:spacing w:val="23"/>
          <w:w w:val="100"/>
          <w:b/>
          <w:bCs/>
          <w:i/>
        </w:rPr>
        <w:t> </w:t>
      </w:r>
      <w:r>
        <w:rPr>
          <w:rFonts w:ascii="Arial" w:hAnsi="Arial" w:cs="Arial" w:eastAsia="Arial"/>
          <w:sz w:val="15"/>
          <w:szCs w:val="15"/>
          <w:color w:val="0000FF"/>
          <w:spacing w:val="0"/>
          <w:w w:val="100"/>
          <w:b/>
          <w:bCs/>
          <w:i/>
        </w:rPr>
        <w:t>G</w:t>
      </w:r>
      <w:r>
        <w:rPr>
          <w:rFonts w:ascii="Arial" w:hAnsi="Arial" w:cs="Arial" w:eastAsia="Arial"/>
          <w:sz w:val="15"/>
          <w:szCs w:val="15"/>
          <w:color w:val="0000FF"/>
          <w:spacing w:val="-1"/>
          <w:w w:val="100"/>
          <w:b/>
          <w:bCs/>
          <w:i/>
        </w:rPr>
        <w:t>O</w:t>
      </w:r>
      <w:r>
        <w:rPr>
          <w:rFonts w:ascii="Arial" w:hAnsi="Arial" w:cs="Arial" w:eastAsia="Arial"/>
          <w:sz w:val="15"/>
          <w:szCs w:val="15"/>
          <w:color w:val="0000FF"/>
          <w:spacing w:val="0"/>
          <w:w w:val="100"/>
          <w:b/>
          <w:bCs/>
          <w:i/>
        </w:rPr>
        <w:t>DF</w:t>
      </w:r>
      <w:r>
        <w:rPr>
          <w:rFonts w:ascii="Arial" w:hAnsi="Arial" w:cs="Arial" w:eastAsia="Arial"/>
          <w:sz w:val="15"/>
          <w:szCs w:val="15"/>
          <w:color w:val="0000FF"/>
          <w:spacing w:val="15"/>
          <w:w w:val="100"/>
          <w:b/>
          <w:bCs/>
          <w:i/>
        </w:rPr>
        <w:t> </w:t>
      </w:r>
      <w:r>
        <w:rPr>
          <w:rFonts w:ascii="Arial" w:hAnsi="Arial" w:cs="Arial" w:eastAsia="Arial"/>
          <w:sz w:val="15"/>
          <w:szCs w:val="15"/>
          <w:color w:val="0000FF"/>
          <w:spacing w:val="0"/>
          <w:w w:val="103"/>
          <w:b/>
          <w:bCs/>
          <w:i/>
        </w:rPr>
        <w:t>03/02/2</w:t>
      </w:r>
      <w:r>
        <w:rPr>
          <w:rFonts w:ascii="Arial" w:hAnsi="Arial" w:cs="Arial" w:eastAsia="Arial"/>
          <w:sz w:val="15"/>
          <w:szCs w:val="15"/>
          <w:color w:val="0000FF"/>
          <w:spacing w:val="1"/>
          <w:w w:val="103"/>
          <w:b/>
          <w:bCs/>
          <w:i/>
        </w:rPr>
        <w:t>0</w:t>
      </w:r>
      <w:r>
        <w:rPr>
          <w:rFonts w:ascii="Arial" w:hAnsi="Arial" w:cs="Arial" w:eastAsia="Arial"/>
          <w:sz w:val="15"/>
          <w:szCs w:val="15"/>
          <w:color w:val="0000FF"/>
          <w:spacing w:val="0"/>
          <w:w w:val="103"/>
          <w:b/>
          <w:bCs/>
          <w:i/>
        </w:rPr>
        <w:t>1</w:t>
      </w:r>
      <w:r>
        <w:rPr>
          <w:rFonts w:ascii="Arial" w:hAnsi="Arial" w:cs="Arial" w:eastAsia="Arial"/>
          <w:sz w:val="15"/>
          <w:szCs w:val="15"/>
          <w:color w:val="0000FF"/>
          <w:spacing w:val="1"/>
          <w:w w:val="103"/>
          <w:b/>
          <w:bCs/>
          <w:i/>
        </w:rPr>
        <w:t>1</w:t>
      </w:r>
      <w:r>
        <w:rPr>
          <w:rFonts w:ascii="Arial" w:hAnsi="Arial" w:cs="Arial" w:eastAsia="Arial"/>
          <w:sz w:val="15"/>
          <w:szCs w:val="15"/>
          <w:color w:val="0000FF"/>
          <w:spacing w:val="0"/>
          <w:w w:val="103"/>
          <w:b/>
          <w:bCs/>
          <w:i/>
        </w:rPr>
        <w:t>)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9" w:after="0" w:line="240" w:lineRule="auto"/>
        <w:ind w:left="1595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(Al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rgen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un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q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ue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: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Ciudad</w:t>
      </w:r>
      <w:r>
        <w:rPr>
          <w:rFonts w:ascii="Arial" w:hAnsi="Arial" w:cs="Arial" w:eastAsia="Arial"/>
          <w:sz w:val="19"/>
          <w:szCs w:val="19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9"/>
          <w:szCs w:val="19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Mé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x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ico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.-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vimie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2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)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5" w:lineRule="auto"/>
        <w:ind w:left="1595" w:right="10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MAR</w:t>
      </w:r>
      <w:r>
        <w:rPr>
          <w:rFonts w:ascii="Arial" w:hAnsi="Arial" w:cs="Arial" w:eastAsia="Arial"/>
          <w:sz w:val="19"/>
          <w:szCs w:val="19"/>
          <w:spacing w:val="-2"/>
          <w:w w:val="100"/>
          <w:b/>
          <w:bCs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ELO</w:t>
      </w:r>
      <w:r>
        <w:rPr>
          <w:rFonts w:ascii="Arial" w:hAnsi="Arial" w:cs="Arial" w:eastAsia="Arial"/>
          <w:sz w:val="19"/>
          <w:szCs w:val="19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UIS</w:t>
      </w:r>
      <w:r>
        <w:rPr>
          <w:rFonts w:ascii="Arial" w:hAnsi="Arial" w:cs="Arial" w:eastAsia="Arial"/>
          <w:sz w:val="19"/>
          <w:szCs w:val="19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19"/>
          <w:szCs w:val="19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9"/>
          <w:szCs w:val="19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  <w:b/>
          <w:bCs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SAU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Jefe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bierno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del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Distrito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l,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h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bita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2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sa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d: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3" w:lineRule="auto"/>
        <w:ind w:left="1595" w:right="103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Q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5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Asam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lea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isl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tiva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istrito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al,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5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egisl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vido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el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sig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ient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: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5382" w:right="3924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2"/>
          <w:b/>
          <w:bCs/>
        </w:rPr>
        <w:t>DE</w:t>
      </w:r>
      <w:r>
        <w:rPr>
          <w:rFonts w:ascii="Arial" w:hAnsi="Arial" w:cs="Arial" w:eastAsia="Arial"/>
          <w:sz w:val="19"/>
          <w:szCs w:val="19"/>
          <w:spacing w:val="-2"/>
          <w:w w:val="102"/>
          <w:b/>
          <w:bCs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2"/>
          <w:b/>
          <w:bCs/>
        </w:rPr>
        <w:t>RETO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5" w:lineRule="auto"/>
        <w:ind w:left="1595" w:right="105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(Al</w:t>
      </w:r>
      <w:r>
        <w:rPr>
          <w:rFonts w:ascii="Arial" w:hAnsi="Arial" w:cs="Arial" w:eastAsia="Arial"/>
          <w:sz w:val="19"/>
          <w:szCs w:val="19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argen</w:t>
      </w:r>
      <w:r>
        <w:rPr>
          <w:rFonts w:ascii="Arial" w:hAnsi="Arial" w:cs="Arial" w:eastAsia="Arial"/>
          <w:sz w:val="19"/>
          <w:szCs w:val="19"/>
          <w:spacing w:val="4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sup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4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izq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do</w:t>
      </w:r>
      <w:r>
        <w:rPr>
          <w:rFonts w:ascii="Arial" w:hAnsi="Arial" w:cs="Arial" w:eastAsia="Arial"/>
          <w:sz w:val="19"/>
          <w:szCs w:val="19"/>
          <w:spacing w:val="4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el</w:t>
      </w:r>
      <w:r>
        <w:rPr>
          <w:rFonts w:ascii="Arial" w:hAnsi="Arial" w:cs="Arial" w:eastAsia="Arial"/>
          <w:sz w:val="19"/>
          <w:szCs w:val="19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Es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udo</w:t>
      </w:r>
      <w:r>
        <w:rPr>
          <w:rFonts w:ascii="Arial" w:hAnsi="Arial" w:cs="Arial" w:eastAsia="Arial"/>
          <w:sz w:val="19"/>
          <w:szCs w:val="19"/>
          <w:spacing w:val="4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cio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al</w:t>
      </w:r>
      <w:r>
        <w:rPr>
          <w:rFonts w:ascii="Arial" w:hAnsi="Arial" w:cs="Arial" w:eastAsia="Arial"/>
          <w:sz w:val="19"/>
          <w:szCs w:val="19"/>
          <w:spacing w:val="4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q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:</w:t>
      </w:r>
      <w:r>
        <w:rPr>
          <w:rFonts w:ascii="Arial" w:hAnsi="Arial" w:cs="Arial" w:eastAsia="Arial"/>
          <w:sz w:val="19"/>
          <w:szCs w:val="19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5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4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102"/>
        </w:rPr>
        <w:t>X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ICANOS.-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ASAMBLEA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ISLATIVA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DEL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RITO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AL.-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L</w:t>
      </w:r>
      <w:r>
        <w:rPr>
          <w:rFonts w:ascii="Arial" w:hAnsi="Arial" w:cs="Arial" w:eastAsia="Arial"/>
          <w:sz w:val="19"/>
          <w:szCs w:val="19"/>
          <w:spacing w:val="-2"/>
          <w:w w:val="102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ISLATURA)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5" w:lineRule="auto"/>
        <w:ind w:left="3467" w:right="2006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SAMBLEA</w:t>
      </w:r>
      <w:r>
        <w:rPr>
          <w:rFonts w:ascii="Arial" w:hAnsi="Arial" w:cs="Arial" w:eastAsia="Arial"/>
          <w:sz w:val="19"/>
          <w:szCs w:val="19"/>
          <w:spacing w:val="24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LE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ISL</w:t>
      </w:r>
      <w:r>
        <w:rPr>
          <w:rFonts w:ascii="Arial" w:hAnsi="Arial" w:cs="Arial" w:eastAsia="Arial"/>
          <w:sz w:val="19"/>
          <w:szCs w:val="19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VA</w:t>
      </w:r>
      <w:r>
        <w:rPr>
          <w:rFonts w:ascii="Arial" w:hAnsi="Arial" w:cs="Arial" w:eastAsia="Arial"/>
          <w:sz w:val="19"/>
          <w:szCs w:val="19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EL</w:t>
      </w:r>
      <w:r>
        <w:rPr>
          <w:rFonts w:ascii="Arial" w:hAnsi="Arial" w:cs="Arial" w:eastAsia="Arial"/>
          <w:sz w:val="19"/>
          <w:szCs w:val="19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DIS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19"/>
          <w:szCs w:val="19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  <w:b/>
          <w:bCs/>
        </w:rPr>
        <w:t>FE</w:t>
      </w:r>
      <w:r>
        <w:rPr>
          <w:rFonts w:ascii="Arial" w:hAnsi="Arial" w:cs="Arial" w:eastAsia="Arial"/>
          <w:sz w:val="19"/>
          <w:szCs w:val="19"/>
          <w:spacing w:val="-2"/>
          <w:w w:val="102"/>
          <w:b/>
          <w:bCs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2"/>
          <w:b/>
          <w:bCs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2"/>
          <w:b/>
          <w:bCs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2"/>
          <w:b/>
          <w:bCs/>
        </w:rPr>
        <w:t>AL</w:t>
      </w:r>
      <w:r>
        <w:rPr>
          <w:rFonts w:ascii="Arial" w:hAnsi="Arial" w:cs="Arial" w:eastAsia="Arial"/>
          <w:sz w:val="19"/>
          <w:szCs w:val="19"/>
          <w:spacing w:val="0"/>
          <w:w w:val="102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V</w:t>
      </w:r>
      <w:r>
        <w:rPr>
          <w:rFonts w:ascii="Arial" w:hAnsi="Arial" w:cs="Arial" w:eastAsia="Arial"/>
          <w:sz w:val="19"/>
          <w:szCs w:val="19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  <w:b/>
          <w:bCs/>
        </w:rPr>
        <w:t>LEGISLATU</w:t>
      </w:r>
      <w:r>
        <w:rPr>
          <w:rFonts w:ascii="Arial" w:hAnsi="Arial" w:cs="Arial" w:eastAsia="Arial"/>
          <w:sz w:val="19"/>
          <w:szCs w:val="19"/>
          <w:spacing w:val="-2"/>
          <w:w w:val="102"/>
          <w:b/>
          <w:bCs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2"/>
          <w:b/>
          <w:bCs/>
        </w:rPr>
        <w:t>A.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5226" w:right="3765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9"/>
          <w:szCs w:val="19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9"/>
          <w:szCs w:val="19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19"/>
          <w:szCs w:val="19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9"/>
          <w:szCs w:val="19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9"/>
          <w:szCs w:val="19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9"/>
          <w:szCs w:val="19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  <w:b/>
          <w:bCs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5" w:lineRule="auto"/>
        <w:ind w:left="1595" w:right="102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19"/>
          <w:szCs w:val="19"/>
          <w:spacing w:val="-2"/>
          <w:w w:val="100"/>
          <w:b/>
          <w:bCs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RETO</w:t>
      </w:r>
      <w:r>
        <w:rPr>
          <w:rFonts w:ascii="Arial" w:hAnsi="Arial" w:cs="Arial" w:eastAsia="Arial"/>
          <w:sz w:val="19"/>
          <w:szCs w:val="19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9"/>
          <w:szCs w:val="19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EL</w:t>
      </w:r>
      <w:r>
        <w:rPr>
          <w:rFonts w:ascii="Arial" w:hAnsi="Arial" w:cs="Arial" w:eastAsia="Arial"/>
          <w:sz w:val="19"/>
          <w:szCs w:val="19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QUE</w:t>
      </w:r>
      <w:r>
        <w:rPr>
          <w:rFonts w:ascii="Arial" w:hAnsi="Arial" w:cs="Arial" w:eastAsia="Arial"/>
          <w:sz w:val="19"/>
          <w:szCs w:val="19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SE</w:t>
      </w:r>
      <w:r>
        <w:rPr>
          <w:rFonts w:ascii="Arial" w:hAnsi="Arial" w:cs="Arial" w:eastAsia="Arial"/>
          <w:sz w:val="19"/>
          <w:szCs w:val="19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EXPIDE</w:t>
      </w:r>
      <w:r>
        <w:rPr>
          <w:rFonts w:ascii="Arial" w:hAnsi="Arial" w:cs="Arial" w:eastAsia="Arial"/>
          <w:sz w:val="19"/>
          <w:szCs w:val="19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9"/>
          <w:szCs w:val="19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LEY</w:t>
      </w:r>
      <w:r>
        <w:rPr>
          <w:rFonts w:ascii="Arial" w:hAnsi="Arial" w:cs="Arial" w:eastAsia="Arial"/>
          <w:sz w:val="19"/>
          <w:szCs w:val="19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9"/>
          <w:szCs w:val="19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19"/>
          <w:szCs w:val="19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PROCURADURÍA</w:t>
      </w:r>
      <w:r>
        <w:rPr>
          <w:rFonts w:ascii="Arial" w:hAnsi="Arial" w:cs="Arial" w:eastAsia="Arial"/>
          <w:sz w:val="19"/>
          <w:szCs w:val="19"/>
          <w:spacing w:val="38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19"/>
          <w:szCs w:val="19"/>
          <w:spacing w:val="-2"/>
          <w:w w:val="100"/>
          <w:b/>
          <w:bCs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IAL</w:t>
      </w:r>
      <w:r>
        <w:rPr>
          <w:rFonts w:ascii="Arial" w:hAnsi="Arial" w:cs="Arial" w:eastAsia="Arial"/>
          <w:sz w:val="19"/>
          <w:szCs w:val="19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DEL</w:t>
      </w:r>
      <w:r>
        <w:rPr>
          <w:rFonts w:ascii="Arial" w:hAnsi="Arial" w:cs="Arial" w:eastAsia="Arial"/>
          <w:sz w:val="19"/>
          <w:szCs w:val="19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  <w:b/>
          <w:bCs/>
        </w:rPr>
        <w:t>DISTRITO</w:t>
      </w:r>
      <w:r>
        <w:rPr>
          <w:rFonts w:ascii="Arial" w:hAnsi="Arial" w:cs="Arial" w:eastAsia="Arial"/>
          <w:sz w:val="19"/>
          <w:szCs w:val="19"/>
          <w:spacing w:val="0"/>
          <w:w w:val="102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  <w:b/>
          <w:bCs/>
        </w:rPr>
        <w:t>FEDER</w:t>
      </w:r>
      <w:r>
        <w:rPr>
          <w:rFonts w:ascii="Arial" w:hAnsi="Arial" w:cs="Arial" w:eastAsia="Arial"/>
          <w:sz w:val="19"/>
          <w:szCs w:val="19"/>
          <w:spacing w:val="-2"/>
          <w:w w:val="102"/>
          <w:b/>
          <w:bCs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2"/>
          <w:b/>
          <w:bCs/>
        </w:rPr>
        <w:t>L.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95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Ú</w:t>
      </w:r>
      <w:r>
        <w:rPr>
          <w:rFonts w:ascii="Arial" w:hAnsi="Arial" w:cs="Arial" w:eastAsia="Arial"/>
          <w:sz w:val="19"/>
          <w:szCs w:val="19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ICO:</w:t>
      </w:r>
      <w:r>
        <w:rPr>
          <w:rFonts w:ascii="Arial" w:hAnsi="Arial" w:cs="Arial" w:eastAsia="Arial"/>
          <w:sz w:val="19"/>
          <w:szCs w:val="19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xpi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cur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ría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el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Dist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ito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al,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que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mo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sig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e: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941" w:right="1480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9A4806"/>
          <w:spacing w:val="0"/>
          <w:w w:val="100"/>
          <w:b/>
          <w:bCs/>
        </w:rPr>
        <w:t>LEY</w:t>
      </w:r>
      <w:r>
        <w:rPr>
          <w:rFonts w:ascii="Arial" w:hAnsi="Arial" w:cs="Arial" w:eastAsia="Arial"/>
          <w:sz w:val="19"/>
          <w:szCs w:val="19"/>
          <w:color w:val="9A4806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9A4806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19"/>
          <w:szCs w:val="19"/>
          <w:color w:val="9A4806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9A4806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19"/>
          <w:szCs w:val="19"/>
          <w:color w:val="9A4806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9A4806"/>
          <w:spacing w:val="0"/>
          <w:w w:val="100"/>
          <w:b/>
          <w:bCs/>
        </w:rPr>
        <w:t>PROCURA</w:t>
      </w:r>
      <w:r>
        <w:rPr>
          <w:rFonts w:ascii="Arial" w:hAnsi="Arial" w:cs="Arial" w:eastAsia="Arial"/>
          <w:sz w:val="19"/>
          <w:szCs w:val="19"/>
          <w:color w:val="9A4806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19"/>
          <w:szCs w:val="19"/>
          <w:color w:val="9A4806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19"/>
          <w:szCs w:val="19"/>
          <w:color w:val="9A4806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19"/>
          <w:szCs w:val="19"/>
          <w:color w:val="9A4806"/>
          <w:spacing w:val="0"/>
          <w:w w:val="100"/>
          <w:b/>
          <w:bCs/>
        </w:rPr>
        <w:t>ÍA</w:t>
      </w:r>
      <w:r>
        <w:rPr>
          <w:rFonts w:ascii="Arial" w:hAnsi="Arial" w:cs="Arial" w:eastAsia="Arial"/>
          <w:sz w:val="19"/>
          <w:szCs w:val="19"/>
          <w:color w:val="9A4806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9A4806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9"/>
          <w:szCs w:val="19"/>
          <w:color w:val="9A4806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19"/>
          <w:szCs w:val="19"/>
          <w:color w:val="9A4806"/>
          <w:spacing w:val="-2"/>
          <w:w w:val="100"/>
          <w:b/>
          <w:bCs/>
        </w:rPr>
        <w:t>C</w:t>
      </w:r>
      <w:r>
        <w:rPr>
          <w:rFonts w:ascii="Arial" w:hAnsi="Arial" w:cs="Arial" w:eastAsia="Arial"/>
          <w:sz w:val="19"/>
          <w:szCs w:val="19"/>
          <w:color w:val="9A4806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9"/>
          <w:szCs w:val="19"/>
          <w:color w:val="9A4806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9"/>
          <w:szCs w:val="19"/>
          <w:color w:val="9A4806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9"/>
          <w:szCs w:val="19"/>
          <w:color w:val="9A4806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9A4806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19"/>
          <w:szCs w:val="19"/>
          <w:color w:val="9A4806"/>
          <w:spacing w:val="0"/>
          <w:w w:val="100"/>
          <w:b/>
          <w:bCs/>
        </w:rPr>
        <w:t>EL</w:t>
      </w:r>
      <w:r>
        <w:rPr>
          <w:rFonts w:ascii="Arial" w:hAnsi="Arial" w:cs="Arial" w:eastAsia="Arial"/>
          <w:sz w:val="19"/>
          <w:szCs w:val="19"/>
          <w:color w:val="9A4806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9A4806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9"/>
          <w:szCs w:val="19"/>
          <w:color w:val="9A4806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9"/>
          <w:szCs w:val="19"/>
          <w:color w:val="9A4806"/>
          <w:spacing w:val="0"/>
          <w:w w:val="100"/>
          <w:b/>
          <w:bCs/>
        </w:rPr>
        <w:t>STR</w:t>
      </w:r>
      <w:r>
        <w:rPr>
          <w:rFonts w:ascii="Arial" w:hAnsi="Arial" w:cs="Arial" w:eastAsia="Arial"/>
          <w:sz w:val="19"/>
          <w:szCs w:val="19"/>
          <w:color w:val="9A4806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19"/>
          <w:szCs w:val="19"/>
          <w:color w:val="9A4806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19"/>
          <w:szCs w:val="19"/>
          <w:color w:val="9A4806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9"/>
          <w:szCs w:val="19"/>
          <w:color w:val="9A4806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9A4806"/>
          <w:spacing w:val="0"/>
          <w:w w:val="102"/>
          <w:b/>
          <w:bCs/>
        </w:rPr>
        <w:t>FED</w:t>
      </w:r>
      <w:r>
        <w:rPr>
          <w:rFonts w:ascii="Arial" w:hAnsi="Arial" w:cs="Arial" w:eastAsia="Arial"/>
          <w:sz w:val="19"/>
          <w:szCs w:val="19"/>
          <w:color w:val="9A4806"/>
          <w:spacing w:val="-2"/>
          <w:w w:val="102"/>
          <w:b/>
          <w:bCs/>
        </w:rPr>
        <w:t>E</w:t>
      </w:r>
      <w:r>
        <w:rPr>
          <w:rFonts w:ascii="Arial" w:hAnsi="Arial" w:cs="Arial" w:eastAsia="Arial"/>
          <w:sz w:val="19"/>
          <w:szCs w:val="19"/>
          <w:color w:val="9A4806"/>
          <w:spacing w:val="1"/>
          <w:w w:val="102"/>
          <w:b/>
          <w:bCs/>
        </w:rPr>
        <w:t>R</w:t>
      </w:r>
      <w:r>
        <w:rPr>
          <w:rFonts w:ascii="Arial" w:hAnsi="Arial" w:cs="Arial" w:eastAsia="Arial"/>
          <w:sz w:val="19"/>
          <w:szCs w:val="19"/>
          <w:color w:val="9A4806"/>
          <w:spacing w:val="0"/>
          <w:w w:val="102"/>
          <w:b/>
          <w:bCs/>
        </w:rPr>
        <w:t>AL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5025" w:right="3566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Í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19"/>
          <w:szCs w:val="19"/>
          <w:spacing w:val="-2"/>
          <w:w w:val="100"/>
          <w:b/>
          <w:bCs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LO</w:t>
      </w:r>
      <w:r>
        <w:rPr>
          <w:rFonts w:ascii="Arial" w:hAnsi="Arial" w:cs="Arial" w:eastAsia="Arial"/>
          <w:sz w:val="19"/>
          <w:szCs w:val="19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  <w:b/>
          <w:bCs/>
        </w:rPr>
        <w:t>P</w:t>
      </w:r>
      <w:r>
        <w:rPr>
          <w:rFonts w:ascii="Arial" w:hAnsi="Arial" w:cs="Arial" w:eastAsia="Arial"/>
          <w:sz w:val="19"/>
          <w:szCs w:val="19"/>
          <w:spacing w:val="-2"/>
          <w:w w:val="102"/>
          <w:b/>
          <w:bCs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2"/>
          <w:b/>
          <w:bCs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2"/>
          <w:b/>
          <w:bCs/>
        </w:rPr>
        <w:t>MERO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4" w:after="0" w:line="240" w:lineRule="auto"/>
        <w:ind w:left="2815" w:right="1357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19"/>
          <w:szCs w:val="19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19"/>
          <w:szCs w:val="19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NAT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9"/>
          <w:szCs w:val="19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ALEZA</w:t>
      </w:r>
      <w:r>
        <w:rPr>
          <w:rFonts w:ascii="Arial" w:hAnsi="Arial" w:cs="Arial" w:eastAsia="Arial"/>
          <w:sz w:val="19"/>
          <w:szCs w:val="19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19"/>
          <w:szCs w:val="19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OBJETO</w:t>
      </w:r>
      <w:r>
        <w:rPr>
          <w:rFonts w:ascii="Arial" w:hAnsi="Arial" w:cs="Arial" w:eastAsia="Arial"/>
          <w:sz w:val="19"/>
          <w:szCs w:val="19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19"/>
          <w:szCs w:val="19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9"/>
          <w:szCs w:val="19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PRO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URADU</w:t>
      </w:r>
      <w:r>
        <w:rPr>
          <w:rFonts w:ascii="Arial" w:hAnsi="Arial" w:cs="Arial" w:eastAsia="Arial"/>
          <w:sz w:val="19"/>
          <w:szCs w:val="19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Í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9"/>
          <w:szCs w:val="19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  <w:b/>
          <w:bCs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2"/>
          <w:b/>
          <w:bCs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2"/>
          <w:b/>
          <w:bCs/>
        </w:rPr>
        <w:t>CIAL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5" w:lineRule="auto"/>
        <w:ind w:left="4476" w:right="3017" w:firstLine="-1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CAPÍT</w:t>
      </w:r>
      <w:r>
        <w:rPr>
          <w:rFonts w:ascii="Arial" w:hAnsi="Arial" w:cs="Arial" w:eastAsia="Arial"/>
          <w:sz w:val="19"/>
          <w:szCs w:val="19"/>
          <w:spacing w:val="-2"/>
          <w:w w:val="100"/>
          <w:b/>
          <w:bCs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9"/>
          <w:szCs w:val="19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  <w:b/>
          <w:bCs/>
        </w:rPr>
        <w:t>ÚNICO</w:t>
      </w:r>
      <w:r>
        <w:rPr>
          <w:rFonts w:ascii="Arial" w:hAnsi="Arial" w:cs="Arial" w:eastAsia="Arial"/>
          <w:sz w:val="19"/>
          <w:szCs w:val="19"/>
          <w:spacing w:val="0"/>
          <w:w w:val="102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ISP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19"/>
          <w:szCs w:val="19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IONES</w:t>
      </w:r>
      <w:r>
        <w:rPr>
          <w:rFonts w:ascii="Arial" w:hAnsi="Arial" w:cs="Arial" w:eastAsia="Arial"/>
          <w:sz w:val="19"/>
          <w:szCs w:val="19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2"/>
          <w:b/>
          <w:bCs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2"/>
          <w:b/>
          <w:bCs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102"/>
          <w:b/>
          <w:bCs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2"/>
          <w:b/>
          <w:bCs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2"/>
          <w:b/>
          <w:bCs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2"/>
          <w:b/>
          <w:bCs/>
        </w:rPr>
        <w:t>ALES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95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Artículo</w:t>
      </w:r>
      <w:r>
        <w:rPr>
          <w:rFonts w:ascii="Arial" w:hAnsi="Arial" w:cs="Arial" w:eastAsia="Arial"/>
          <w:sz w:val="19"/>
          <w:szCs w:val="19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1o.-</w:t>
      </w:r>
      <w:r>
        <w:rPr>
          <w:rFonts w:ascii="Arial" w:hAnsi="Arial" w:cs="Arial" w:eastAsia="Arial"/>
          <w:sz w:val="19"/>
          <w:szCs w:val="19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es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ley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den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ú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blico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é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n</w:t>
      </w:r>
      <w:r>
        <w:rPr>
          <w:rFonts w:ascii="Arial" w:hAnsi="Arial" w:cs="Arial" w:eastAsia="Arial"/>
          <w:sz w:val="19"/>
          <w:szCs w:val="19"/>
          <w:spacing w:val="-2"/>
          <w:w w:val="102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al.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6" w:lineRule="auto"/>
        <w:ind w:left="1595" w:right="103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Artículo</w:t>
      </w:r>
      <w:r>
        <w:rPr>
          <w:rFonts w:ascii="Arial" w:hAnsi="Arial" w:cs="Arial" w:eastAsia="Arial"/>
          <w:sz w:val="19"/>
          <w:szCs w:val="19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2o.-</w:t>
      </w:r>
      <w:r>
        <w:rPr>
          <w:rFonts w:ascii="Arial" w:hAnsi="Arial" w:cs="Arial" w:eastAsia="Arial"/>
          <w:sz w:val="19"/>
          <w:szCs w:val="19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oc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adu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ía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del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ito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is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ú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Desce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traliz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a</w:t>
      </w:r>
      <w:r>
        <w:rPr>
          <w:rFonts w:ascii="Arial" w:hAnsi="Arial" w:cs="Arial" w:eastAsia="Arial"/>
          <w:sz w:val="19"/>
          <w:szCs w:val="19"/>
          <w:spacing w:val="-2"/>
          <w:w w:val="102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Admi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ación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ú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bli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el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Distrito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l,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con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so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lidad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ídica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atri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io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2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ios.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5" w:lineRule="auto"/>
        <w:ind w:left="1595" w:right="105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En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el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ñ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sus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ncio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es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no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recibi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á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inst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ccio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es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indic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uto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2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ervi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d</w:t>
      </w:r>
      <w:r>
        <w:rPr>
          <w:rFonts w:ascii="Arial" w:hAnsi="Arial" w:cs="Arial" w:eastAsia="Arial"/>
          <w:sz w:val="19"/>
          <w:szCs w:val="19"/>
          <w:spacing w:val="-2"/>
          <w:w w:val="102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ú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blico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lgu</w:t>
      </w:r>
      <w:r>
        <w:rPr>
          <w:rFonts w:ascii="Arial" w:hAnsi="Arial" w:cs="Arial" w:eastAsia="Arial"/>
          <w:sz w:val="19"/>
          <w:szCs w:val="19"/>
          <w:spacing w:val="-2"/>
          <w:w w:val="102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o.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95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Artículo</w:t>
      </w:r>
      <w:r>
        <w:rPr>
          <w:rFonts w:ascii="Arial" w:hAnsi="Arial" w:cs="Arial" w:eastAsia="Arial"/>
          <w:sz w:val="19"/>
          <w:szCs w:val="19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3o.-</w:t>
      </w:r>
      <w:r>
        <w:rPr>
          <w:rFonts w:ascii="Arial" w:hAnsi="Arial" w:cs="Arial" w:eastAsia="Arial"/>
          <w:sz w:val="19"/>
          <w:szCs w:val="19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duría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Social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tie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jet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: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6" w:lineRule="auto"/>
        <w:ind w:left="1595" w:right="102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a)</w:t>
      </w:r>
      <w:r>
        <w:rPr>
          <w:rFonts w:ascii="Arial" w:hAnsi="Arial" w:cs="Arial" w:eastAsia="Arial"/>
          <w:sz w:val="19"/>
          <w:szCs w:val="19"/>
          <w:spacing w:val="4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Ser</w:t>
      </w:r>
      <w:r>
        <w:rPr>
          <w:rFonts w:ascii="Arial" w:hAnsi="Arial" w:cs="Arial" w:eastAsia="Arial"/>
          <w:sz w:val="19"/>
          <w:szCs w:val="19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insta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ia</w:t>
      </w:r>
      <w:r>
        <w:rPr>
          <w:rFonts w:ascii="Arial" w:hAnsi="Arial" w:cs="Arial" w:eastAsia="Arial"/>
          <w:sz w:val="19"/>
          <w:szCs w:val="19"/>
          <w:spacing w:val="5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acc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sible</w:t>
      </w:r>
      <w:r>
        <w:rPr>
          <w:rFonts w:ascii="Arial" w:hAnsi="Arial" w:cs="Arial" w:eastAsia="Arial"/>
          <w:sz w:val="19"/>
          <w:szCs w:val="19"/>
          <w:spacing w:val="5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los</w:t>
      </w:r>
      <w:r>
        <w:rPr>
          <w:rFonts w:ascii="Arial" w:hAnsi="Arial" w:cs="Arial" w:eastAsia="Arial"/>
          <w:sz w:val="19"/>
          <w:szCs w:val="19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rti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es,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ag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aciones,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asociaci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nes,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nizacio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ó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gan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4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es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ó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ciu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ada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4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las</w:t>
      </w:r>
      <w:r>
        <w:rPr>
          <w:rFonts w:ascii="Arial" w:hAnsi="Arial" w:cs="Arial" w:eastAsia="Arial"/>
          <w:sz w:val="19"/>
          <w:szCs w:val="19"/>
          <w:spacing w:val="4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ias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4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los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el</w:t>
      </w:r>
      <w:r>
        <w:rPr>
          <w:rFonts w:ascii="Arial" w:hAnsi="Arial" w:cs="Arial" w:eastAsia="Arial"/>
          <w:sz w:val="19"/>
          <w:szCs w:val="19"/>
          <w:spacing w:val="4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2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istrito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jc w:val="left"/>
        <w:spacing w:after="0"/>
        <w:sectPr>
          <w:pgNumType w:start="1"/>
          <w:pgMar w:header="1075" w:footer="1535" w:top="2100" w:bottom="1720" w:left="60" w:right="1500"/>
          <w:headerReference w:type="default" r:id="rId5"/>
          <w:footerReference w:type="default" r:id="rId6"/>
          <w:type w:val="continuous"/>
          <w:pgSz w:w="11920" w:h="16840"/>
        </w:sectPr>
      </w:pPr>
      <w:rPr/>
    </w:p>
    <w:p>
      <w:pPr>
        <w:spacing w:before="0" w:after="0" w:line="198" w:lineRule="exact"/>
        <w:ind w:left="1595" w:right="107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deral,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efe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sus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ech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ciales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lacio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ados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2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acio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es,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4" w:after="0" w:line="245" w:lineRule="auto"/>
        <w:ind w:left="1595" w:right="104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fu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taci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ó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ici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go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ción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Pú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lica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el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ito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ed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l,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ion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rios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ncesi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ios,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rva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ento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los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incipi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102"/>
        </w:rPr>
        <w:t>g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li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,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impa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iali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efi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iencia,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icacia,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hone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tidad,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sp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cia,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más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lativos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licabl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s.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5" w:lineRule="auto"/>
        <w:ind w:left="1595" w:right="102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Q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edan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exc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os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ref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nte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ias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ele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l,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l,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bili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ad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2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rvid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ú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blicos,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os,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sunt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q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ncu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ntren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suj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ámite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ju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isdic</w:t>
      </w:r>
      <w:r>
        <w:rPr>
          <w:rFonts w:ascii="Arial" w:hAnsi="Arial" w:cs="Arial" w:eastAsia="Arial"/>
          <w:sz w:val="19"/>
          <w:szCs w:val="19"/>
          <w:spacing w:val="-1"/>
          <w:w w:val="102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ional.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5" w:lineRule="auto"/>
        <w:ind w:left="1595" w:right="99"/>
        <w:jc w:val="both"/>
        <w:rPr>
          <w:rFonts w:ascii="Arial" w:hAnsi="Arial" w:cs="Arial" w:eastAsia="Arial"/>
          <w:sz w:val="19"/>
          <w:szCs w:val="19"/>
        </w:rPr>
      </w:pPr>
      <w:rPr/>
      <w:r>
        <w:rPr/>
        <w:pict>
          <v:shape style="position:absolute;margin-left:82.860001pt;margin-top:-2.368264pt;width:429.48pt;height:430.2pt;mso-position-horizontal-relative:page;mso-position-vertical-relative:paragraph;z-index:-863" type="#_x0000_t75">
            <v:imagedata r:id="rId8" o:title=""/>
          </v:shape>
        </w:pic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b)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curar</w:t>
      </w:r>
      <w:r>
        <w:rPr>
          <w:rFonts w:ascii="Arial" w:hAnsi="Arial" w:cs="Arial" w:eastAsia="Arial"/>
          <w:sz w:val="19"/>
          <w:szCs w:val="19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ady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4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cum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pli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5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ey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opied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5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2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mu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b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les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ra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el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Dis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rito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Fed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ral,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és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las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ion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s,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vicios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oce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imien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os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q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eman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2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ta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2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2"/>
        </w:rPr>
        <w:t>y.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5" w:lineRule="auto"/>
        <w:ind w:left="1595" w:right="103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c)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r,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inst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r,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 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if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anismos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 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articip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ó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 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ciud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 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na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ive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cia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os</w:t>
      </w:r>
      <w:r>
        <w:rPr>
          <w:rFonts w:ascii="Arial" w:hAnsi="Arial" w:cs="Arial" w:eastAsia="Arial"/>
          <w:sz w:val="19"/>
          <w:szCs w:val="19"/>
          <w:spacing w:val="4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q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llos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que</w:t>
      </w:r>
      <w:r>
        <w:rPr>
          <w:rFonts w:ascii="Arial" w:hAnsi="Arial" w:cs="Arial" w:eastAsia="Arial"/>
          <w:sz w:val="19"/>
          <w:szCs w:val="19"/>
          <w:spacing w:val="4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bit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4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4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condo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y/o</w:t>
      </w:r>
      <w:r>
        <w:rPr>
          <w:rFonts w:ascii="Arial" w:hAnsi="Arial" w:cs="Arial" w:eastAsia="Arial"/>
          <w:sz w:val="19"/>
          <w:szCs w:val="19"/>
          <w:spacing w:val="4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particip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</w:t>
      </w:r>
      <w:r>
        <w:rPr>
          <w:rFonts w:ascii="Arial" w:hAnsi="Arial" w:cs="Arial" w:eastAsia="Arial"/>
          <w:sz w:val="19"/>
          <w:szCs w:val="19"/>
          <w:spacing w:val="4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4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2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sam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lea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ner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q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refi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ey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inios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ara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el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istrito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F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l.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5" w:lineRule="auto"/>
        <w:ind w:left="1595" w:right="99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Artículo</w:t>
      </w:r>
      <w:r>
        <w:rPr>
          <w:rFonts w:ascii="Arial" w:hAnsi="Arial" w:cs="Arial" w:eastAsia="Arial"/>
          <w:sz w:val="19"/>
          <w:szCs w:val="19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4o.-</w:t>
      </w:r>
      <w:r>
        <w:rPr>
          <w:rFonts w:ascii="Arial" w:hAnsi="Arial" w:cs="Arial" w:eastAsia="Arial"/>
          <w:sz w:val="19"/>
          <w:szCs w:val="19"/>
          <w:spacing w:val="33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proce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imie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5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q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bst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nci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4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duría</w:t>
      </w:r>
      <w:r>
        <w:rPr>
          <w:rFonts w:ascii="Arial" w:hAnsi="Arial" w:cs="Arial" w:eastAsia="Arial"/>
          <w:sz w:val="19"/>
          <w:szCs w:val="19"/>
          <w:spacing w:val="4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l,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esta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án</w:t>
      </w:r>
      <w:r>
        <w:rPr>
          <w:rFonts w:ascii="Arial" w:hAnsi="Arial" w:cs="Arial" w:eastAsia="Arial"/>
          <w:sz w:val="19"/>
          <w:szCs w:val="19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re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2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los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ncipios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imparcialidad,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onom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í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proc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sal,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ida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sencillez,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ica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ia,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legalidad,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blicid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d,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ena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accesibili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ción,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rt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umbre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ríd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ca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idad,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sos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no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mpl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os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esta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Ley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á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mane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ia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ey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cedi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iento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mi</w:t>
      </w:r>
      <w:r>
        <w:rPr>
          <w:rFonts w:ascii="Arial" w:hAnsi="Arial" w:cs="Arial" w:eastAsia="Arial"/>
          <w:sz w:val="19"/>
          <w:szCs w:val="19"/>
          <w:spacing w:val="-2"/>
          <w:w w:val="102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istr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ti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istrito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ó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Proce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imi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ntos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ivi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istrito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F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ral.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95" w:right="3132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Artículo</w:t>
      </w:r>
      <w:r>
        <w:rPr>
          <w:rFonts w:ascii="Arial" w:hAnsi="Arial" w:cs="Arial" w:eastAsia="Arial"/>
          <w:sz w:val="19"/>
          <w:szCs w:val="19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5o.-</w:t>
      </w:r>
      <w:r>
        <w:rPr>
          <w:rFonts w:ascii="Arial" w:hAnsi="Arial" w:cs="Arial" w:eastAsia="Arial"/>
          <w:sz w:val="19"/>
          <w:szCs w:val="19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es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á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por: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5" w:lineRule="auto"/>
        <w:ind w:left="1872" w:right="102" w:firstLine="-277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I.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 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mini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traci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ó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5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Pública: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mini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tración</w:t>
      </w:r>
      <w:r>
        <w:rPr>
          <w:rFonts w:ascii="Arial" w:hAnsi="Arial" w:cs="Arial" w:eastAsia="Arial"/>
          <w:sz w:val="19"/>
          <w:szCs w:val="19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Pública</w:t>
      </w:r>
      <w:r>
        <w:rPr>
          <w:rFonts w:ascii="Arial" w:hAnsi="Arial" w:cs="Arial" w:eastAsia="Arial"/>
          <w:sz w:val="19"/>
          <w:szCs w:val="19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del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trito</w:t>
      </w:r>
      <w:r>
        <w:rPr>
          <w:rFonts w:ascii="Arial" w:hAnsi="Arial" w:cs="Arial" w:eastAsia="Arial"/>
          <w:sz w:val="19"/>
          <w:szCs w:val="19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Fede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pudien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2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ntrali</w:t>
      </w:r>
      <w:r>
        <w:rPr>
          <w:rFonts w:ascii="Arial" w:hAnsi="Arial" w:cs="Arial" w:eastAsia="Arial"/>
          <w:sz w:val="19"/>
          <w:szCs w:val="19"/>
          <w:spacing w:val="-1"/>
          <w:w w:val="102"/>
        </w:rPr>
        <w:t>z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ada,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concen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rada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rae</w:t>
      </w:r>
      <w:r>
        <w:rPr>
          <w:rFonts w:ascii="Arial" w:hAnsi="Arial" w:cs="Arial" w:eastAsia="Arial"/>
          <w:sz w:val="19"/>
          <w:szCs w:val="19"/>
          <w:spacing w:val="-1"/>
          <w:w w:val="102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tatal;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5" w:lineRule="auto"/>
        <w:ind w:left="1595" w:right="103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II.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Conc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rio: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ona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física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ral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q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ue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ta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rvicio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ú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blico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virt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co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2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sión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otorg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da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por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Adminis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ción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Pública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del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ede</w:t>
      </w:r>
      <w:r>
        <w:rPr>
          <w:rFonts w:ascii="Arial" w:hAnsi="Arial" w:cs="Arial" w:eastAsia="Arial"/>
          <w:sz w:val="19"/>
          <w:szCs w:val="19"/>
          <w:spacing w:val="-1"/>
          <w:w w:val="102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l.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490" w:lineRule="auto"/>
        <w:ind w:left="1595" w:right="872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III.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nsejo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o: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Cons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jo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ierno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Ó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Rector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ocu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duría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2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l.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Jef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: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J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obi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strit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2"/>
        </w:rPr>
        <w:t>F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2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2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2"/>
        </w:rPr>
        <w:t>l;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9" w:after="0" w:line="240" w:lineRule="auto"/>
        <w:ind w:left="1595" w:right="5436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V.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ey: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Ley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ra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ía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Social;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5" w:lineRule="auto"/>
        <w:ind w:left="1595" w:right="102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VI.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rio: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Perso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fí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ica</w:t>
      </w:r>
      <w:r>
        <w:rPr>
          <w:rFonts w:ascii="Arial" w:hAnsi="Arial" w:cs="Arial" w:eastAsia="Arial"/>
          <w:sz w:val="19"/>
          <w:szCs w:val="19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q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tie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para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estar</w:t>
      </w:r>
      <w:r>
        <w:rPr>
          <w:rFonts w:ascii="Arial" w:hAnsi="Arial" w:cs="Arial" w:eastAsia="Arial"/>
          <w:sz w:val="19"/>
          <w:szCs w:val="19"/>
          <w:spacing w:val="4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un</w:t>
      </w:r>
      <w:r>
        <w:rPr>
          <w:rFonts w:ascii="Arial" w:hAnsi="Arial" w:cs="Arial" w:eastAsia="Arial"/>
          <w:sz w:val="19"/>
          <w:szCs w:val="19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rvicio</w:t>
      </w:r>
      <w:r>
        <w:rPr>
          <w:rFonts w:ascii="Arial" w:hAnsi="Arial" w:cs="Arial" w:eastAsia="Arial"/>
          <w:sz w:val="19"/>
          <w:szCs w:val="19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público</w:t>
      </w:r>
      <w:r>
        <w:rPr>
          <w:rFonts w:ascii="Arial" w:hAnsi="Arial" w:cs="Arial" w:eastAsia="Arial"/>
          <w:sz w:val="19"/>
          <w:szCs w:val="19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2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/o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tie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os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sión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un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inm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ble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ist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ación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Pública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el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istrito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deral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q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ue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do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por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esta;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95" w:right="2712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VI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ura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or: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Procu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ad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adora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ial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del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Dis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rito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Federal;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5" w:lineRule="auto"/>
        <w:ind w:left="1595" w:right="103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VIII.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rti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:</w:t>
      </w:r>
      <w:r>
        <w:rPr>
          <w:rFonts w:ascii="Arial" w:hAnsi="Arial" w:cs="Arial" w:eastAsia="Arial"/>
          <w:sz w:val="19"/>
          <w:szCs w:val="19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Ciud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ómi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o,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ose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r,</w:t>
      </w:r>
      <w:r>
        <w:rPr>
          <w:rFonts w:ascii="Arial" w:hAnsi="Arial" w:cs="Arial" w:eastAsia="Arial"/>
          <w:sz w:val="19"/>
          <w:szCs w:val="19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ómi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fesional,</w:t>
      </w:r>
      <w:r>
        <w:rPr>
          <w:rFonts w:ascii="Arial" w:hAnsi="Arial" w:cs="Arial" w:eastAsia="Arial"/>
          <w:sz w:val="19"/>
          <w:szCs w:val="19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vecin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,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rup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s,</w:t>
      </w:r>
      <w:r>
        <w:rPr>
          <w:rFonts w:ascii="Arial" w:hAnsi="Arial" w:cs="Arial" w:eastAsia="Arial"/>
          <w:sz w:val="19"/>
          <w:szCs w:val="19"/>
          <w:spacing w:val="5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sociacio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4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iz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cio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es,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mités</w:t>
      </w:r>
      <w:r>
        <w:rPr>
          <w:rFonts w:ascii="Arial" w:hAnsi="Arial" w:cs="Arial" w:eastAsia="Arial"/>
          <w:sz w:val="19"/>
          <w:szCs w:val="19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ciu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nos</w:t>
      </w:r>
      <w:r>
        <w:rPr>
          <w:rFonts w:ascii="Arial" w:hAnsi="Arial" w:cs="Arial" w:eastAsia="Arial"/>
          <w:sz w:val="19"/>
          <w:szCs w:val="19"/>
          <w:spacing w:val="4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nsej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del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blo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2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ct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las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loni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pueblos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ori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inarios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del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istrito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Fede</w:t>
      </w:r>
      <w:r>
        <w:rPr>
          <w:rFonts w:ascii="Arial" w:hAnsi="Arial" w:cs="Arial" w:eastAsia="Arial"/>
          <w:sz w:val="19"/>
          <w:szCs w:val="19"/>
          <w:spacing w:val="-1"/>
          <w:w w:val="102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l.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5" w:lineRule="auto"/>
        <w:ind w:left="1595" w:right="101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IX.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Q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ja: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es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tada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por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q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ier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ante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Procur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duría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l,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rv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nir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los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actos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isio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es</w:t>
      </w:r>
      <w:r>
        <w:rPr>
          <w:rFonts w:ascii="Arial" w:hAnsi="Arial" w:cs="Arial" w:eastAsia="Arial"/>
          <w:sz w:val="19"/>
          <w:szCs w:val="19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las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ncio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tación</w:t>
      </w:r>
      <w:r>
        <w:rPr>
          <w:rFonts w:ascii="Arial" w:hAnsi="Arial" w:cs="Arial" w:eastAsia="Arial"/>
          <w:sz w:val="19"/>
          <w:szCs w:val="19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servi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ios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Adm</w:t>
      </w:r>
      <w:r>
        <w:rPr>
          <w:rFonts w:ascii="Arial" w:hAnsi="Arial" w:cs="Arial" w:eastAsia="Arial"/>
          <w:sz w:val="19"/>
          <w:szCs w:val="19"/>
          <w:spacing w:val="-1"/>
          <w:w w:val="102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2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tración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Pública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trito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Federal,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esionarios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permi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ionario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asimi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aci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ó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los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lictos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q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ten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teria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2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o</w:t>
      </w:r>
      <w:r>
        <w:rPr>
          <w:rFonts w:ascii="Arial" w:hAnsi="Arial" w:cs="Arial" w:eastAsia="Arial"/>
          <w:sz w:val="19"/>
          <w:szCs w:val="19"/>
          <w:spacing w:val="-2"/>
          <w:w w:val="102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omi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al;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95" w:right="3328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2"/>
          <w:w w:val="100"/>
        </w:rPr>
        <w:t>X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Q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joso: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Es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q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lar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q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senten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q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ej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;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jc w:val="both"/>
        <w:spacing w:after="0"/>
        <w:sectPr>
          <w:pgMar w:header="1075" w:footer="1535" w:top="2100" w:bottom="1720" w:left="60" w:right="1500"/>
          <w:pgSz w:w="11920" w:h="16840"/>
        </w:sectPr>
      </w:pPr>
      <w:rPr/>
    </w:p>
    <w:p>
      <w:pPr>
        <w:spacing w:before="0" w:after="0" w:line="198" w:lineRule="exact"/>
        <w:ind w:left="1595" w:right="107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2"/>
          <w:w w:val="100"/>
        </w:rPr>
        <w:t>X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Reco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ació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: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Es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q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ella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q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mite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radu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ía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Social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cual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q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uiera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los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órga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la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4" w:after="0" w:line="246" w:lineRule="auto"/>
        <w:ind w:left="1595" w:right="106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Ad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inist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ación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Pú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el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ito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eral,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ncesio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ios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permisio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ios,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finali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ad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q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ue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ciñ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los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esta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lecido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las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disp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sici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ídicas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lic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ate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2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;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95" w:right="3017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2"/>
          <w:w w:val="100"/>
        </w:rPr>
        <w:t>X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I.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Regl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mento: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ey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adu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ía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Social;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3" w:lineRule="auto"/>
        <w:ind w:left="1595" w:right="104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2"/>
          <w:w w:val="100"/>
        </w:rPr>
        <w:t>X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II.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q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ndominal:</w:t>
      </w:r>
      <w:r>
        <w:rPr>
          <w:rFonts w:ascii="Arial" w:hAnsi="Arial" w:cs="Arial" w:eastAsia="Arial"/>
          <w:sz w:val="19"/>
          <w:szCs w:val="19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Es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ó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min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mini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dor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el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omité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de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vigil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ncia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comit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é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lesq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iera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s,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que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señ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q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ej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;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5" w:lineRule="auto"/>
        <w:ind w:left="1595" w:right="101"/>
        <w:jc w:val="both"/>
        <w:rPr>
          <w:rFonts w:ascii="Arial" w:hAnsi="Arial" w:cs="Arial" w:eastAsia="Arial"/>
          <w:sz w:val="19"/>
          <w:szCs w:val="19"/>
        </w:rPr>
      </w:pPr>
      <w:rPr/>
      <w:r>
        <w:rPr/>
        <w:pict>
          <v:shape style="position:absolute;margin-left:82.860001pt;margin-top:-2.368264pt;width:429.48pt;height:430.2pt;mso-position-horizontal-relative:page;mso-position-vertical-relative:paragraph;z-index:-862" type="#_x0000_t75">
            <v:imagedata r:id="rId9" o:title=""/>
          </v:shape>
        </w:pic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X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: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q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lla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opuesta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q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emite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ría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Social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q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uiera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Ó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gan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ministra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ó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5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ú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blica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el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Dist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ito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l,</w:t>
      </w:r>
      <w:r>
        <w:rPr>
          <w:rFonts w:ascii="Arial" w:hAnsi="Arial" w:cs="Arial" w:eastAsia="Arial"/>
          <w:sz w:val="19"/>
          <w:szCs w:val="19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ncesio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ios</w:t>
      </w:r>
      <w:r>
        <w:rPr>
          <w:rFonts w:ascii="Arial" w:hAnsi="Arial" w:cs="Arial" w:eastAsia="Arial"/>
          <w:sz w:val="19"/>
          <w:szCs w:val="19"/>
          <w:spacing w:val="5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misiona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5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ra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ta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á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gil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ción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los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rtic</w:t>
      </w:r>
      <w:r>
        <w:rPr>
          <w:rFonts w:ascii="Arial" w:hAnsi="Arial" w:cs="Arial" w:eastAsia="Arial"/>
          <w:sz w:val="19"/>
          <w:szCs w:val="19"/>
          <w:spacing w:val="-2"/>
          <w:w w:val="102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la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es.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6" w:lineRule="auto"/>
        <w:ind w:left="1595" w:right="101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Artículo</w:t>
      </w:r>
      <w:r>
        <w:rPr>
          <w:rFonts w:ascii="Arial" w:hAnsi="Arial" w:cs="Arial" w:eastAsia="Arial"/>
          <w:sz w:val="19"/>
          <w:szCs w:val="19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6o.-</w:t>
      </w:r>
      <w:r>
        <w:rPr>
          <w:rFonts w:ascii="Arial" w:hAnsi="Arial" w:cs="Arial" w:eastAsia="Arial"/>
          <w:sz w:val="19"/>
          <w:szCs w:val="19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Proc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ra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uría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será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ns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ancia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strati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para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pci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ó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n,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trámi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e,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segu</w:t>
      </w:r>
      <w:r>
        <w:rPr>
          <w:rFonts w:ascii="Arial" w:hAnsi="Arial" w:cs="Arial" w:eastAsia="Arial"/>
          <w:sz w:val="19"/>
          <w:szCs w:val="19"/>
          <w:spacing w:val="-1"/>
          <w:w w:val="102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mien</w:t>
      </w:r>
      <w:r>
        <w:rPr>
          <w:rFonts w:ascii="Arial" w:hAnsi="Arial" w:cs="Arial" w:eastAsia="Arial"/>
          <w:sz w:val="19"/>
          <w:szCs w:val="19"/>
          <w:spacing w:val="-1"/>
          <w:w w:val="102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nclusión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q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ej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q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ue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efie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ta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ey.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5" w:lineRule="auto"/>
        <w:ind w:left="1595" w:right="103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Artículo</w:t>
      </w:r>
      <w:r>
        <w:rPr>
          <w:rFonts w:ascii="Arial" w:hAnsi="Arial" w:cs="Arial" w:eastAsia="Arial"/>
          <w:sz w:val="19"/>
          <w:szCs w:val="19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7o.-</w:t>
      </w:r>
      <w:r>
        <w:rPr>
          <w:rFonts w:ascii="Arial" w:hAnsi="Arial" w:cs="Arial" w:eastAsia="Arial"/>
          <w:sz w:val="19"/>
          <w:szCs w:val="19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El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trim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nio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ocura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ía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los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es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les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les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q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ue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limie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jeto,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las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rtid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q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al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nte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asi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nen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supuesto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Egr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sos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el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Dist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ito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al,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así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las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donaci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nes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que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le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2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uen.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5" w:lineRule="auto"/>
        <w:ind w:left="1595" w:right="101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oc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adu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 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dmi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ist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á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 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patri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 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 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rmidad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 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dis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osi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les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plica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les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ram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bad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2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5" w:lineRule="auto"/>
        <w:ind w:left="1595" w:right="103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oc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ía</w:t>
      </w:r>
      <w:r>
        <w:rPr>
          <w:rFonts w:ascii="Arial" w:hAnsi="Arial" w:cs="Arial" w:eastAsia="Arial"/>
          <w:sz w:val="19"/>
          <w:szCs w:val="19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do</w:t>
      </w:r>
      <w:r>
        <w:rPr>
          <w:rFonts w:ascii="Arial" w:hAnsi="Arial" w:cs="Arial" w:eastAsia="Arial"/>
          <w:sz w:val="19"/>
          <w:szCs w:val="19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evisi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del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gasto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ú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el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Dist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ito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Fed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l,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borará</w:t>
      </w:r>
      <w:r>
        <w:rPr>
          <w:rFonts w:ascii="Arial" w:hAnsi="Arial" w:cs="Arial" w:eastAsia="Arial"/>
          <w:sz w:val="19"/>
          <w:szCs w:val="19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su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cto</w:t>
      </w:r>
      <w:r>
        <w:rPr>
          <w:rFonts w:ascii="Arial" w:hAnsi="Arial" w:cs="Arial" w:eastAsia="Arial"/>
          <w:sz w:val="19"/>
          <w:szCs w:val="19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esto</w:t>
      </w:r>
      <w:r>
        <w:rPr>
          <w:rFonts w:ascii="Arial" w:hAnsi="Arial" w:cs="Arial" w:eastAsia="Arial"/>
          <w:sz w:val="19"/>
          <w:szCs w:val="19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lo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nvia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á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Jefe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ra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q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ue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éste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rde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su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ción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cto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esu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Eg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esos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Dist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ito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eral.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5" w:lineRule="auto"/>
        <w:ind w:left="1595" w:right="102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Artí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ulo</w:t>
      </w:r>
      <w:r>
        <w:rPr>
          <w:rFonts w:ascii="Arial" w:hAnsi="Arial" w:cs="Arial" w:eastAsia="Arial"/>
          <w:sz w:val="19"/>
          <w:szCs w:val="19"/>
          <w:spacing w:val="37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8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19"/>
          <w:szCs w:val="19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laciones</w:t>
      </w:r>
      <w:r>
        <w:rPr>
          <w:rFonts w:ascii="Arial" w:hAnsi="Arial" w:cs="Arial" w:eastAsia="Arial"/>
          <w:sz w:val="19"/>
          <w:szCs w:val="19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aduría</w:t>
      </w:r>
      <w:r>
        <w:rPr>
          <w:rFonts w:ascii="Arial" w:hAnsi="Arial" w:cs="Arial" w:eastAsia="Arial"/>
          <w:sz w:val="19"/>
          <w:szCs w:val="19"/>
          <w:spacing w:val="4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ocial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abaj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dores</w:t>
      </w:r>
      <w:r>
        <w:rPr>
          <w:rFonts w:ascii="Arial" w:hAnsi="Arial" w:cs="Arial" w:eastAsia="Arial"/>
          <w:sz w:val="19"/>
          <w:szCs w:val="19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gi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r</w:t>
      </w:r>
      <w:r>
        <w:rPr>
          <w:rFonts w:ascii="Arial" w:hAnsi="Arial" w:cs="Arial" w:eastAsia="Arial"/>
          <w:sz w:val="19"/>
          <w:szCs w:val="19"/>
          <w:spacing w:val="-2"/>
          <w:w w:val="102"/>
        </w:rPr>
        <w:t>á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pue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ey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los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ajadores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vicio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Est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ament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ria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do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"B"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el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tículo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123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Constituci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ó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Polí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Est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Uni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os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Mexica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os.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987" w:right="3529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TÍTULO</w:t>
      </w:r>
      <w:r>
        <w:rPr>
          <w:rFonts w:ascii="Arial" w:hAnsi="Arial" w:cs="Arial" w:eastAsia="Arial"/>
          <w:sz w:val="19"/>
          <w:szCs w:val="19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  <w:b/>
          <w:bCs/>
        </w:rPr>
        <w:t>SE</w:t>
      </w:r>
      <w:r>
        <w:rPr>
          <w:rFonts w:ascii="Arial" w:hAnsi="Arial" w:cs="Arial" w:eastAsia="Arial"/>
          <w:sz w:val="19"/>
          <w:szCs w:val="19"/>
          <w:spacing w:val="1"/>
          <w:w w:val="102"/>
          <w:b/>
          <w:bCs/>
        </w:rPr>
        <w:t>G</w:t>
      </w:r>
      <w:r>
        <w:rPr>
          <w:rFonts w:ascii="Arial" w:hAnsi="Arial" w:cs="Arial" w:eastAsia="Arial"/>
          <w:sz w:val="19"/>
          <w:szCs w:val="19"/>
          <w:spacing w:val="-2"/>
          <w:w w:val="102"/>
          <w:b/>
          <w:bCs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2"/>
          <w:b/>
          <w:bCs/>
        </w:rPr>
        <w:t>NDO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6" w:after="0" w:line="240" w:lineRule="auto"/>
        <w:ind w:left="2541" w:right="1084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19"/>
          <w:szCs w:val="19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19"/>
          <w:szCs w:val="19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9"/>
          <w:szCs w:val="19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CIÓN</w:t>
      </w:r>
      <w:r>
        <w:rPr>
          <w:rFonts w:ascii="Arial" w:hAnsi="Arial" w:cs="Arial" w:eastAsia="Arial"/>
          <w:sz w:val="19"/>
          <w:szCs w:val="19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19"/>
          <w:szCs w:val="19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FAC</w:t>
      </w:r>
      <w:r>
        <w:rPr>
          <w:rFonts w:ascii="Arial" w:hAnsi="Arial" w:cs="Arial" w:eastAsia="Arial"/>
          <w:sz w:val="19"/>
          <w:szCs w:val="19"/>
          <w:spacing w:val="-2"/>
          <w:w w:val="100"/>
          <w:b/>
          <w:bCs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TA</w:t>
      </w:r>
      <w:r>
        <w:rPr>
          <w:rFonts w:ascii="Arial" w:hAnsi="Arial" w:cs="Arial" w:eastAsia="Arial"/>
          <w:sz w:val="19"/>
          <w:szCs w:val="19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9"/>
          <w:szCs w:val="19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19"/>
          <w:szCs w:val="19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19"/>
          <w:szCs w:val="19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PR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19"/>
          <w:szCs w:val="19"/>
          <w:spacing w:val="-2"/>
          <w:w w:val="100"/>
          <w:b/>
          <w:bCs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RADURÍA</w:t>
      </w:r>
      <w:r>
        <w:rPr>
          <w:rFonts w:ascii="Arial" w:hAnsi="Arial" w:cs="Arial" w:eastAsia="Arial"/>
          <w:sz w:val="19"/>
          <w:szCs w:val="19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  <w:b/>
          <w:bCs/>
        </w:rPr>
        <w:t>SOCI</w:t>
      </w:r>
      <w:r>
        <w:rPr>
          <w:rFonts w:ascii="Arial" w:hAnsi="Arial" w:cs="Arial" w:eastAsia="Arial"/>
          <w:sz w:val="19"/>
          <w:szCs w:val="19"/>
          <w:spacing w:val="-2"/>
          <w:w w:val="102"/>
          <w:b/>
          <w:bCs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2"/>
          <w:b/>
          <w:bCs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5307" w:right="3848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2"/>
          <w:w w:val="100"/>
          <w:b/>
          <w:bCs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APÍTULO</w:t>
      </w:r>
      <w:r>
        <w:rPr>
          <w:rFonts w:ascii="Arial" w:hAnsi="Arial" w:cs="Arial" w:eastAsia="Arial"/>
          <w:sz w:val="19"/>
          <w:szCs w:val="19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  <w:b/>
          <w:bCs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6" w:after="0" w:line="489" w:lineRule="auto"/>
        <w:ind w:left="1595" w:right="942" w:firstLine="84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19"/>
          <w:szCs w:val="19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19"/>
          <w:szCs w:val="19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INT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GRA</w:t>
      </w:r>
      <w:r>
        <w:rPr>
          <w:rFonts w:ascii="Arial" w:hAnsi="Arial" w:cs="Arial" w:eastAsia="Arial"/>
          <w:sz w:val="19"/>
          <w:szCs w:val="19"/>
          <w:spacing w:val="-2"/>
          <w:w w:val="100"/>
          <w:b/>
          <w:bCs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IÓN</w:t>
      </w:r>
      <w:r>
        <w:rPr>
          <w:rFonts w:ascii="Arial" w:hAnsi="Arial" w:cs="Arial" w:eastAsia="Arial"/>
          <w:sz w:val="19"/>
          <w:szCs w:val="19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9"/>
          <w:szCs w:val="19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9"/>
          <w:szCs w:val="19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ÓRGA</w:t>
      </w:r>
      <w:r>
        <w:rPr>
          <w:rFonts w:ascii="Arial" w:hAnsi="Arial" w:cs="Arial" w:eastAsia="Arial"/>
          <w:sz w:val="19"/>
          <w:szCs w:val="19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9"/>
          <w:szCs w:val="19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9"/>
          <w:szCs w:val="19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19"/>
          <w:szCs w:val="19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19"/>
          <w:szCs w:val="19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CURADURIA</w:t>
      </w:r>
      <w:r>
        <w:rPr>
          <w:rFonts w:ascii="Arial" w:hAnsi="Arial" w:cs="Arial" w:eastAsia="Arial"/>
          <w:sz w:val="19"/>
          <w:szCs w:val="19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  <w:b/>
          <w:bCs/>
        </w:rPr>
        <w:t>SOCIAL</w:t>
      </w:r>
      <w:r>
        <w:rPr>
          <w:rFonts w:ascii="Arial" w:hAnsi="Arial" w:cs="Arial" w:eastAsia="Arial"/>
          <w:sz w:val="19"/>
          <w:szCs w:val="19"/>
          <w:spacing w:val="0"/>
          <w:w w:val="102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Artículo</w:t>
      </w:r>
      <w:r>
        <w:rPr>
          <w:rFonts w:ascii="Arial" w:hAnsi="Arial" w:cs="Arial" w:eastAsia="Arial"/>
          <w:sz w:val="19"/>
          <w:szCs w:val="19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9o.-</w:t>
      </w:r>
      <w:r>
        <w:rPr>
          <w:rFonts w:ascii="Arial" w:hAnsi="Arial" w:cs="Arial" w:eastAsia="Arial"/>
          <w:sz w:val="19"/>
          <w:szCs w:val="19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aduría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integrará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p</w:t>
      </w:r>
      <w:r>
        <w:rPr>
          <w:rFonts w:ascii="Arial" w:hAnsi="Arial" w:cs="Arial" w:eastAsia="Arial"/>
          <w:sz w:val="19"/>
          <w:szCs w:val="19"/>
          <w:spacing w:val="-2"/>
          <w:w w:val="102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r: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8" w:after="0" w:line="491" w:lineRule="auto"/>
        <w:ind w:left="1595" w:right="6417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I.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El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Cons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jo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b</w:t>
      </w:r>
      <w:r>
        <w:rPr>
          <w:rFonts w:ascii="Arial" w:hAnsi="Arial" w:cs="Arial" w:eastAsia="Arial"/>
          <w:sz w:val="19"/>
          <w:szCs w:val="19"/>
          <w:spacing w:val="-1"/>
          <w:w w:val="102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r</w:t>
      </w:r>
      <w:r>
        <w:rPr>
          <w:rFonts w:ascii="Arial" w:hAnsi="Arial" w:cs="Arial" w:eastAsia="Arial"/>
          <w:sz w:val="19"/>
          <w:szCs w:val="19"/>
          <w:spacing w:val="-2"/>
          <w:w w:val="102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;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II.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El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Proc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rado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;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6" w:after="0" w:line="240" w:lineRule="auto"/>
        <w:ind w:left="1595" w:right="6516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III.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Su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procu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adores;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95" w:right="3132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IV.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as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id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des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Admi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ist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ativas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que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rmi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su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2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gl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m</w:t>
      </w:r>
      <w:r>
        <w:rPr>
          <w:rFonts w:ascii="Arial" w:hAnsi="Arial" w:cs="Arial" w:eastAsia="Arial"/>
          <w:sz w:val="19"/>
          <w:szCs w:val="19"/>
          <w:spacing w:val="-2"/>
          <w:w w:val="102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to.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95" w:right="104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Artí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ulo</w:t>
      </w:r>
      <w:r>
        <w:rPr>
          <w:rFonts w:ascii="Arial" w:hAnsi="Arial" w:cs="Arial" w:eastAsia="Arial"/>
          <w:sz w:val="19"/>
          <w:szCs w:val="19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1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0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19"/>
          <w:szCs w:val="19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ocu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ía</w:t>
      </w:r>
      <w:r>
        <w:rPr>
          <w:rFonts w:ascii="Arial" w:hAnsi="Arial" w:cs="Arial" w:eastAsia="Arial"/>
          <w:sz w:val="19"/>
          <w:szCs w:val="19"/>
          <w:spacing w:val="4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esta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á</w:t>
      </w:r>
      <w:r>
        <w:rPr>
          <w:rFonts w:ascii="Arial" w:hAnsi="Arial" w:cs="Arial" w:eastAsia="Arial"/>
          <w:sz w:val="19"/>
          <w:szCs w:val="19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car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del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rado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4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que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á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om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ado</w:t>
      </w:r>
      <w:r>
        <w:rPr>
          <w:rFonts w:ascii="Arial" w:hAnsi="Arial" w:cs="Arial" w:eastAsia="Arial"/>
          <w:sz w:val="19"/>
          <w:szCs w:val="19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J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efe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de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4" w:after="0" w:line="240" w:lineRule="auto"/>
        <w:ind w:left="1595" w:right="7846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1"/>
          <w:w w:val="102"/>
        </w:rPr>
        <w:t>G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2"/>
        </w:rPr>
        <w:t>bier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o.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5" w:lineRule="auto"/>
        <w:ind w:left="1595" w:right="101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El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ocu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limi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nto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sus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esponsa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ilid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uxiliará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los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2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r</w:t>
      </w:r>
      <w:r>
        <w:rPr>
          <w:rFonts w:ascii="Arial" w:hAnsi="Arial" w:cs="Arial" w:eastAsia="Arial"/>
          <w:sz w:val="19"/>
          <w:szCs w:val="19"/>
          <w:spacing w:val="-1"/>
          <w:w w:val="102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id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ú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blicos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q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ue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inte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ran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ocu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ía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los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q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ete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su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nto,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mismo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q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se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esta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lece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á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rga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ó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n,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atri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uci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nes,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cion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ltad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q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ue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corr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las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2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ti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á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s.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95" w:right="3351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Artículo</w:t>
      </w:r>
      <w:r>
        <w:rPr>
          <w:rFonts w:ascii="Arial" w:hAnsi="Arial" w:cs="Arial" w:eastAsia="Arial"/>
          <w:sz w:val="19"/>
          <w:szCs w:val="19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11.-</w:t>
      </w:r>
      <w:r>
        <w:rPr>
          <w:rFonts w:ascii="Arial" w:hAnsi="Arial" w:cs="Arial" w:eastAsia="Arial"/>
          <w:sz w:val="19"/>
          <w:szCs w:val="19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ra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el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go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ocurador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q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iere: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jc w:val="both"/>
        <w:spacing w:after="0"/>
        <w:sectPr>
          <w:pgMar w:header="1075" w:footer="1535" w:top="2100" w:bottom="1720" w:left="60" w:right="1500"/>
          <w:pgSz w:w="11920" w:h="16840"/>
        </w:sectPr>
      </w:pPr>
      <w:rPr/>
    </w:p>
    <w:p>
      <w:pPr>
        <w:spacing w:before="0" w:after="0" w:line="198" w:lineRule="exact"/>
        <w:ind w:left="1595" w:right="5016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I.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ciud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no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exi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nacimiento;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490" w:lineRule="auto"/>
        <w:ind w:left="1595" w:right="1951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1"/>
          <w:w w:val="100"/>
        </w:rPr>
        <w:t>II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Residir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el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Dis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al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cu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do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os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ñ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es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su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2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2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ió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n;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Ser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yor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30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años;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9" w:after="0" w:line="490" w:lineRule="auto"/>
        <w:ind w:left="1595" w:right="3089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pict>
          <v:shape style="position:absolute;margin-left:82.860001pt;margin-top:31.620981pt;width:429.48pt;height:430.2pt;mso-position-horizontal-relative:page;mso-position-vertical-relative:paragraph;z-index:-861" type="#_x0000_t75">
            <v:imagedata r:id="rId10" o:title=""/>
          </v:shape>
        </w:pic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IV.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ditar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est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lic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nci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cuan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menos;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er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conocimi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ntos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ex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ncia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ria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a</w:t>
      </w:r>
      <w:r>
        <w:rPr>
          <w:rFonts w:ascii="Arial" w:hAnsi="Arial" w:cs="Arial" w:eastAsia="Arial"/>
          <w:sz w:val="19"/>
          <w:szCs w:val="19"/>
          <w:spacing w:val="-2"/>
          <w:w w:val="102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mi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ist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ativa;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7" w:after="0" w:line="240" w:lineRule="auto"/>
        <w:ind w:left="1595" w:right="2822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VI.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No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ab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sido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ado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isión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ú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elito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ol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o</w:t>
      </w:r>
      <w:r>
        <w:rPr>
          <w:rFonts w:ascii="Arial" w:hAnsi="Arial" w:cs="Arial" w:eastAsia="Arial"/>
          <w:sz w:val="19"/>
          <w:szCs w:val="19"/>
          <w:spacing w:val="-3"/>
          <w:w w:val="102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5" w:lineRule="auto"/>
        <w:ind w:left="1595" w:right="102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Artí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ulo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24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1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.-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rará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rgo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tro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ñ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os,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ndo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atific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do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sol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me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par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gund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ríod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J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2"/>
        </w:rPr>
        <w:t>G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2"/>
        </w:rPr>
        <w:t>bi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2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o.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95" w:right="4851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Artículo</w:t>
      </w:r>
      <w:r>
        <w:rPr>
          <w:rFonts w:ascii="Arial" w:hAnsi="Arial" w:cs="Arial" w:eastAsia="Arial"/>
          <w:sz w:val="19"/>
          <w:szCs w:val="19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13.-</w:t>
      </w:r>
      <w:r>
        <w:rPr>
          <w:rFonts w:ascii="Arial" w:hAnsi="Arial" w:cs="Arial" w:eastAsia="Arial"/>
          <w:sz w:val="19"/>
          <w:szCs w:val="19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faculta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ocu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r</w:t>
      </w:r>
      <w:r>
        <w:rPr>
          <w:rFonts w:ascii="Arial" w:hAnsi="Arial" w:cs="Arial" w:eastAsia="Arial"/>
          <w:sz w:val="19"/>
          <w:szCs w:val="19"/>
          <w:spacing w:val="-2"/>
          <w:w w:val="102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;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5" w:lineRule="auto"/>
        <w:ind w:left="1595" w:right="103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I.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gir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dinar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acciones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q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ía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esem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ñ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ib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q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le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fiere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esta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2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;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5" w:lineRule="auto"/>
        <w:ind w:left="1595" w:right="103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II.</w:t>
      </w:r>
      <w:r>
        <w:rPr>
          <w:rFonts w:ascii="Arial" w:hAnsi="Arial" w:cs="Arial" w:eastAsia="Arial"/>
          <w:sz w:val="19"/>
          <w:szCs w:val="19"/>
          <w:spacing w:val="5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líticas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5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ogr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5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5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oc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5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ali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5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jor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nción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lares,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é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imi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nto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J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rno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am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l</w:t>
      </w:r>
      <w:r>
        <w:rPr>
          <w:rFonts w:ascii="Arial" w:hAnsi="Arial" w:cs="Arial" w:eastAsia="Arial"/>
          <w:sz w:val="19"/>
          <w:szCs w:val="19"/>
          <w:spacing w:val="-2"/>
          <w:w w:val="102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gislativa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istrito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F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l;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95" w:right="4701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III.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Ser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nta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legal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2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oc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u</w:t>
      </w:r>
      <w:r>
        <w:rPr>
          <w:rFonts w:ascii="Arial" w:hAnsi="Arial" w:cs="Arial" w:eastAsia="Arial"/>
          <w:sz w:val="19"/>
          <w:szCs w:val="19"/>
          <w:spacing w:val="-1"/>
          <w:w w:val="102"/>
        </w:rPr>
        <w:t>r</w:t>
      </w:r>
      <w:r>
        <w:rPr>
          <w:rFonts w:ascii="Arial" w:hAnsi="Arial" w:cs="Arial" w:eastAsia="Arial"/>
          <w:sz w:val="19"/>
          <w:szCs w:val="19"/>
          <w:spacing w:val="-2"/>
          <w:w w:val="102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ía;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5" w:lineRule="auto"/>
        <w:ind w:left="1595" w:right="104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IV.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cibir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q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ej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les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mite,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segui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emitir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las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sol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cion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s,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ion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nci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q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ue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efi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esta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y;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5" w:lineRule="auto"/>
        <w:ind w:left="1595" w:right="100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V.</w:t>
      </w:r>
      <w:r>
        <w:rPr>
          <w:rFonts w:ascii="Arial" w:hAnsi="Arial" w:cs="Arial" w:eastAsia="Arial"/>
          <w:sz w:val="19"/>
          <w:szCs w:val="19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Aplicar</w:t>
      </w:r>
      <w:r>
        <w:rPr>
          <w:rFonts w:ascii="Arial" w:hAnsi="Arial" w:cs="Arial" w:eastAsia="Arial"/>
          <w:sz w:val="19"/>
          <w:szCs w:val="19"/>
          <w:spacing w:val="4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ncio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nformi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con</w:t>
      </w:r>
      <w:r>
        <w:rPr>
          <w:rFonts w:ascii="Arial" w:hAnsi="Arial" w:cs="Arial" w:eastAsia="Arial"/>
          <w:sz w:val="19"/>
          <w:szCs w:val="19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esta</w:t>
      </w:r>
      <w:r>
        <w:rPr>
          <w:rFonts w:ascii="Arial" w:hAnsi="Arial" w:cs="Arial" w:eastAsia="Arial"/>
          <w:sz w:val="19"/>
          <w:szCs w:val="19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ey</w:t>
      </w:r>
      <w:r>
        <w:rPr>
          <w:rFonts w:ascii="Arial" w:hAnsi="Arial" w:cs="Arial" w:eastAsia="Arial"/>
          <w:sz w:val="19"/>
          <w:szCs w:val="19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oce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imi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Admi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demás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ativas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aplicables;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95" w:right="4926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VI.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integrante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del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sejo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Gob</w:t>
      </w:r>
      <w:r>
        <w:rPr>
          <w:rFonts w:ascii="Arial" w:hAnsi="Arial" w:cs="Arial" w:eastAsia="Arial"/>
          <w:sz w:val="19"/>
          <w:szCs w:val="19"/>
          <w:spacing w:val="-1"/>
          <w:w w:val="102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erno;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6" w:lineRule="auto"/>
        <w:ind w:left="1595" w:right="102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VII.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Exp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dir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los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ga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ización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ient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duría,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evia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ó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nsejo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2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o;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5" w:lineRule="auto"/>
        <w:ind w:left="1595" w:right="103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VIII.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r,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ibir,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brar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ios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con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agr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acio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es,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ociacio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es,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titucio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es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2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an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ú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blicas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riv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das,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cion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soc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rida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es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el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ejor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esemp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102"/>
        </w:rPr>
        <w:t>ñ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ncio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es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2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r</w:t>
      </w:r>
      <w:r>
        <w:rPr>
          <w:rFonts w:ascii="Arial" w:hAnsi="Arial" w:cs="Arial" w:eastAsia="Arial"/>
          <w:sz w:val="19"/>
          <w:szCs w:val="19"/>
          <w:spacing w:val="-2"/>
          <w:w w:val="102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c</w:t>
      </w:r>
      <w:r>
        <w:rPr>
          <w:rFonts w:ascii="Arial" w:hAnsi="Arial" w:cs="Arial" w:eastAsia="Arial"/>
          <w:sz w:val="19"/>
          <w:szCs w:val="19"/>
          <w:spacing w:val="-1"/>
          <w:w w:val="102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r</w:t>
      </w:r>
      <w:r>
        <w:rPr>
          <w:rFonts w:ascii="Arial" w:hAnsi="Arial" w:cs="Arial" w:eastAsia="Arial"/>
          <w:sz w:val="19"/>
          <w:szCs w:val="19"/>
          <w:spacing w:val="-1"/>
          <w:w w:val="102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d</w:t>
      </w:r>
      <w:r>
        <w:rPr>
          <w:rFonts w:ascii="Arial" w:hAnsi="Arial" w:cs="Arial" w:eastAsia="Arial"/>
          <w:sz w:val="19"/>
          <w:szCs w:val="19"/>
          <w:spacing w:val="-2"/>
          <w:w w:val="102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r</w:t>
      </w:r>
      <w:r>
        <w:rPr>
          <w:rFonts w:ascii="Arial" w:hAnsi="Arial" w:cs="Arial" w:eastAsia="Arial"/>
          <w:sz w:val="19"/>
          <w:szCs w:val="19"/>
          <w:spacing w:val="-1"/>
          <w:w w:val="102"/>
        </w:rPr>
        <w:t>í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;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5" w:lineRule="auto"/>
        <w:ind w:left="1595" w:right="100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IX.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Nombr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r,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ov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er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rvidores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públi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os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ocu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ur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í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que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no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ten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g</w:t>
      </w:r>
      <w:r>
        <w:rPr>
          <w:rFonts w:ascii="Arial" w:hAnsi="Arial" w:cs="Arial" w:eastAsia="Arial"/>
          <w:sz w:val="19"/>
          <w:szCs w:val="19"/>
          <w:spacing w:val="-2"/>
          <w:w w:val="102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ñ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ma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nomb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ami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nto,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ó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oción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sta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ey;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6" w:lineRule="auto"/>
        <w:ind w:left="1595" w:right="102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2"/>
          <w:w w:val="100"/>
        </w:rPr>
        <w:t>X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gar</w:t>
      </w:r>
      <w:r>
        <w:rPr>
          <w:rFonts w:ascii="Arial" w:hAnsi="Arial" w:cs="Arial" w:eastAsia="Arial"/>
          <w:sz w:val="19"/>
          <w:szCs w:val="19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lta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es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ores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ú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os,</w:t>
      </w:r>
      <w:r>
        <w:rPr>
          <w:rFonts w:ascii="Arial" w:hAnsi="Arial" w:cs="Arial" w:eastAsia="Arial"/>
          <w:sz w:val="19"/>
          <w:szCs w:val="19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sin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juicio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j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rcicio</w:t>
      </w:r>
      <w:r>
        <w:rPr>
          <w:rFonts w:ascii="Arial" w:hAnsi="Arial" w:cs="Arial" w:eastAsia="Arial"/>
          <w:sz w:val="19"/>
          <w:szCs w:val="19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dir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ct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,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nte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les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istr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tiv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q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án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li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ta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Oficial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Distrito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deral,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nfo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midad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con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ami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ntos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í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icos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plica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les;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6" w:lineRule="auto"/>
        <w:ind w:left="1595" w:right="104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2"/>
          <w:w w:val="100"/>
        </w:rPr>
        <w:t>X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nte</w:t>
      </w:r>
      <w:r>
        <w:rPr>
          <w:rFonts w:ascii="Arial" w:hAnsi="Arial" w:cs="Arial" w:eastAsia="Arial"/>
          <w:sz w:val="19"/>
          <w:szCs w:val="19"/>
          <w:spacing w:val="4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isterio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Pú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5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4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4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misio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q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pue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</w:t>
      </w:r>
      <w:r>
        <w:rPr>
          <w:rFonts w:ascii="Arial" w:hAnsi="Arial" w:cs="Arial" w:eastAsia="Arial"/>
          <w:sz w:val="19"/>
          <w:szCs w:val="19"/>
          <w:spacing w:val="5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titutivos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de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ilí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so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las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ridades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co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spondi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ntes;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95" w:right="811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2"/>
          <w:w w:val="100"/>
        </w:rPr>
        <w:t>X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I.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Ela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el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oy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ocu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ía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ej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rcer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el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rizado;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95" w:right="103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2"/>
          <w:w w:val="100"/>
        </w:rPr>
        <w:t>X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II.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Ela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ntar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oyecto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glame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curad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ría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Social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Jefe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de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6" w:after="0" w:line="240" w:lineRule="auto"/>
        <w:ind w:left="1595" w:right="3512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bier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o,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para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su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ó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n,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exp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dici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ó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ulg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ció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;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jc w:val="both"/>
        <w:spacing w:after="0"/>
        <w:sectPr>
          <w:pgMar w:header="1075" w:footer="1535" w:top="2100" w:bottom="1720" w:left="60" w:right="1500"/>
          <w:pgSz w:w="11920" w:h="16840"/>
        </w:sectPr>
      </w:pPr>
      <w:rPr/>
    </w:p>
    <w:p>
      <w:pPr>
        <w:spacing w:before="0" w:after="0" w:line="198" w:lineRule="exact"/>
        <w:ind w:left="1595" w:right="106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2"/>
          <w:w w:val="100"/>
        </w:rPr>
        <w:t>X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V.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á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q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ue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nfiera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esta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os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ient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que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lo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fac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ra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4" w:after="0" w:line="240" w:lineRule="auto"/>
        <w:ind w:left="1595" w:right="8117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1"/>
          <w:w w:val="102"/>
        </w:rPr>
        <w:t>ef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2"/>
        </w:rPr>
        <w:t>ct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5" w:lineRule="auto"/>
        <w:ind w:left="1595" w:right="104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Artí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ulo</w:t>
      </w:r>
      <w:r>
        <w:rPr>
          <w:rFonts w:ascii="Arial" w:hAnsi="Arial" w:cs="Arial" w:eastAsia="Arial"/>
          <w:sz w:val="19"/>
          <w:szCs w:val="19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1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4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19"/>
          <w:szCs w:val="19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nviará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Jefe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obie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no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mbl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2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istrito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deral,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el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es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pti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mbre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un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rme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al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ob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las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acti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es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q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ocu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ía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aya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aliz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dicho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pe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í</w:t>
      </w:r>
      <w:r>
        <w:rPr>
          <w:rFonts w:ascii="Arial" w:hAnsi="Arial" w:cs="Arial" w:eastAsia="Arial"/>
          <w:sz w:val="19"/>
          <w:szCs w:val="19"/>
          <w:spacing w:val="-2"/>
          <w:w w:val="102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d</w:t>
      </w:r>
      <w:r>
        <w:rPr>
          <w:rFonts w:ascii="Arial" w:hAnsi="Arial" w:cs="Arial" w:eastAsia="Arial"/>
          <w:sz w:val="19"/>
          <w:szCs w:val="19"/>
          <w:spacing w:val="-2"/>
          <w:w w:val="102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5" w:lineRule="auto"/>
        <w:ind w:left="1595" w:right="102"/>
        <w:jc w:val="both"/>
        <w:rPr>
          <w:rFonts w:ascii="Arial" w:hAnsi="Arial" w:cs="Arial" w:eastAsia="Arial"/>
          <w:sz w:val="19"/>
          <w:szCs w:val="19"/>
        </w:rPr>
      </w:pPr>
      <w:rPr/>
      <w:r>
        <w:rPr/>
        <w:pict>
          <v:shape style="position:absolute;margin-left:82.860001pt;margin-top:20.071129pt;width:429.48pt;height:430.2pt;mso-position-horizontal-relative:page;mso-position-vertical-relative:paragraph;z-index:-860" type="#_x0000_t75">
            <v:imagedata r:id="rId11" o:title=""/>
          </v:shape>
        </w:pic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El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for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á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er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publica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ta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ici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Dist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ito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l,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rá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un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resu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en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des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iptivo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sobre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q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ejas,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investiga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ione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conciliaciones,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oced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os,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resol</w:t>
      </w:r>
      <w:r>
        <w:rPr>
          <w:rFonts w:ascii="Arial" w:hAnsi="Arial" w:cs="Arial" w:eastAsia="Arial"/>
          <w:sz w:val="19"/>
          <w:szCs w:val="19"/>
          <w:spacing w:val="-2"/>
          <w:w w:val="102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ciones,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nci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ecom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nd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cio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es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emitid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s;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asimismo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les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pta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as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azadas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es;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q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jas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mite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olve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así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como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dísticas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for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ación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q</w:t>
      </w:r>
      <w:r>
        <w:rPr>
          <w:rFonts w:ascii="Arial" w:hAnsi="Arial" w:cs="Arial" w:eastAsia="Arial"/>
          <w:sz w:val="19"/>
          <w:szCs w:val="19"/>
          <w:spacing w:val="-2"/>
          <w:w w:val="102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te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és.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5" w:lineRule="auto"/>
        <w:ind w:left="1595" w:right="102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Artí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ulo</w:t>
      </w:r>
      <w:r>
        <w:rPr>
          <w:rFonts w:ascii="Arial" w:hAnsi="Arial" w:cs="Arial" w:eastAsia="Arial"/>
          <w:sz w:val="19"/>
          <w:szCs w:val="19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1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5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19"/>
          <w:szCs w:val="19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los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Subpr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no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odr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á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er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ncionados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tud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inion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rencias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ion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q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ue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icio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las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ltad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as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en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esta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Ley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su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Reglamento,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q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ello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ignifique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er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eximido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responsabili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ad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por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sión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ó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ias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istr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tiva,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civil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al.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5" w:lineRule="auto"/>
        <w:ind w:left="1595" w:right="100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Artículo</w:t>
      </w:r>
      <w:r>
        <w:rPr>
          <w:rFonts w:ascii="Arial" w:hAnsi="Arial" w:cs="Arial" w:eastAsia="Arial"/>
          <w:sz w:val="19"/>
          <w:szCs w:val="19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16.-</w:t>
      </w:r>
      <w:r>
        <w:rPr>
          <w:rFonts w:ascii="Arial" w:hAnsi="Arial" w:cs="Arial" w:eastAsia="Arial"/>
          <w:sz w:val="19"/>
          <w:szCs w:val="19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El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urador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á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ser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uido,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su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caso,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jeto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respons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bilidad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só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por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las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iante</w:t>
      </w:r>
      <w:r>
        <w:rPr>
          <w:rFonts w:ascii="Arial" w:hAnsi="Arial" w:cs="Arial" w:eastAsia="Arial"/>
          <w:sz w:val="19"/>
          <w:szCs w:val="19"/>
          <w:spacing w:val="4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los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dimi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ntos</w:t>
      </w:r>
      <w:r>
        <w:rPr>
          <w:rFonts w:ascii="Arial" w:hAnsi="Arial" w:cs="Arial" w:eastAsia="Arial"/>
          <w:sz w:val="19"/>
          <w:szCs w:val="19"/>
          <w:spacing w:val="5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lecid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4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eral</w:t>
      </w:r>
      <w:r>
        <w:rPr>
          <w:rFonts w:ascii="Arial" w:hAnsi="Arial" w:cs="Arial" w:eastAsia="Arial"/>
          <w:sz w:val="19"/>
          <w:szCs w:val="19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bilida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de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los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Pú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á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enami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ntos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li</w:t>
      </w:r>
      <w:r>
        <w:rPr>
          <w:rFonts w:ascii="Arial" w:hAnsi="Arial" w:cs="Arial" w:eastAsia="Arial"/>
          <w:sz w:val="19"/>
          <w:szCs w:val="19"/>
          <w:spacing w:val="-1"/>
          <w:w w:val="102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bl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2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5" w:lineRule="auto"/>
        <w:ind w:left="1595" w:right="103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En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párr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r,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sí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ación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cargo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dor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á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sustit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teri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am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nte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lguno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procura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res,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esig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do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jo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iern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nto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J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fe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nom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ra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Procu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ado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491" w:lineRule="auto"/>
        <w:ind w:left="1595" w:right="210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Artículo</w:t>
      </w:r>
      <w:r>
        <w:rPr>
          <w:rFonts w:ascii="Arial" w:hAnsi="Arial" w:cs="Arial" w:eastAsia="Arial"/>
          <w:sz w:val="19"/>
          <w:szCs w:val="19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17.-</w:t>
      </w:r>
      <w:r>
        <w:rPr>
          <w:rFonts w:ascii="Arial" w:hAnsi="Arial" w:cs="Arial" w:eastAsia="Arial"/>
          <w:sz w:val="19"/>
          <w:szCs w:val="19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El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jo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no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rá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á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plur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lti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inte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á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ndose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r: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I.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El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Jefe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no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del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ito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eral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q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ue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sig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e,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q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ién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irá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2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2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ó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n;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II.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El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Secr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rio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rno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q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ue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ste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d</w:t>
      </w:r>
      <w:r>
        <w:rPr>
          <w:rFonts w:ascii="Arial" w:hAnsi="Arial" w:cs="Arial" w:eastAsia="Arial"/>
          <w:sz w:val="19"/>
          <w:szCs w:val="19"/>
          <w:spacing w:val="-2"/>
          <w:w w:val="102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si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ne;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8" w:after="0" w:line="245" w:lineRule="auto"/>
        <w:ind w:left="1595" w:right="103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III.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nte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con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un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enor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direct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á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las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Secret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rías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2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rrollo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;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Servicios;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edio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;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rte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Viali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ad;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de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Desa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llo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cial;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ó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ivil;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ridad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Pú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lica;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nzas;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mo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Oficialía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Ó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rg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os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Político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ministr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iv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itaci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ó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exp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esa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el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jo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o,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5" w:lineRule="auto"/>
        <w:ind w:left="1595" w:right="104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V.</w:t>
      </w:r>
      <w:r>
        <w:rPr>
          <w:rFonts w:ascii="Arial" w:hAnsi="Arial" w:cs="Arial" w:eastAsia="Arial"/>
          <w:sz w:val="19"/>
          <w:szCs w:val="19"/>
          <w:spacing w:val="4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es</w:t>
      </w:r>
      <w:r>
        <w:rPr>
          <w:rFonts w:ascii="Arial" w:hAnsi="Arial" w:cs="Arial" w:eastAsia="Arial"/>
          <w:sz w:val="19"/>
          <w:szCs w:val="19"/>
          <w:spacing w:val="5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x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ica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os,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q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ue</w:t>
      </w:r>
      <w:r>
        <w:rPr>
          <w:rFonts w:ascii="Arial" w:hAnsi="Arial" w:cs="Arial" w:eastAsia="Arial"/>
          <w:sz w:val="19"/>
          <w:szCs w:val="19"/>
          <w:spacing w:val="5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goc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4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oci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gi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4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ación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4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q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ue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nten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ocimie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ex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cia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ias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cio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las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la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durí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q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es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rán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ados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evia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toria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fe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G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bierno.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5" w:lineRule="auto"/>
        <w:ind w:left="1595" w:right="103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Artí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ulo</w:t>
      </w:r>
      <w:r>
        <w:rPr>
          <w:rFonts w:ascii="Arial" w:hAnsi="Arial" w:cs="Arial" w:eastAsia="Arial"/>
          <w:sz w:val="19"/>
          <w:szCs w:val="19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1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8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.-</w:t>
      </w:r>
      <w:r>
        <w:rPr>
          <w:rFonts w:ascii="Arial" w:hAnsi="Arial" w:cs="Arial" w:eastAsia="Arial"/>
          <w:sz w:val="19"/>
          <w:szCs w:val="19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El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nsejo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no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signará</w:t>
      </w:r>
      <w:r>
        <w:rPr>
          <w:rFonts w:ascii="Arial" w:hAnsi="Arial" w:cs="Arial" w:eastAsia="Arial"/>
          <w:sz w:val="19"/>
          <w:szCs w:val="19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tará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con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un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etario</w:t>
      </w:r>
      <w:r>
        <w:rPr>
          <w:rFonts w:ascii="Arial" w:hAnsi="Arial" w:cs="Arial" w:eastAsia="Arial"/>
          <w:sz w:val="19"/>
          <w:szCs w:val="19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Téc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2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stancia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q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é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rá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ámite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té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minos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q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ue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isponga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el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2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glame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to.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492" w:lineRule="auto"/>
        <w:ind w:left="1595" w:right="2678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Artículo</w:t>
      </w:r>
      <w:r>
        <w:rPr>
          <w:rFonts w:ascii="Arial" w:hAnsi="Arial" w:cs="Arial" w:eastAsia="Arial"/>
          <w:sz w:val="19"/>
          <w:szCs w:val="19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19.-</w:t>
      </w:r>
      <w:r>
        <w:rPr>
          <w:rFonts w:ascii="Arial" w:hAnsi="Arial" w:cs="Arial" w:eastAsia="Arial"/>
          <w:sz w:val="19"/>
          <w:szCs w:val="19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El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jo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no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tend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á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las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sig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ient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fu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2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o</w:t>
      </w:r>
      <w:r>
        <w:rPr>
          <w:rFonts w:ascii="Arial" w:hAnsi="Arial" w:cs="Arial" w:eastAsia="Arial"/>
          <w:sz w:val="19"/>
          <w:szCs w:val="19"/>
          <w:spacing w:val="-2"/>
          <w:w w:val="102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2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: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I.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Dar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el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eno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al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Regl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nto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Pr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2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raduría;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4" w:after="0" w:line="246" w:lineRule="auto"/>
        <w:ind w:left="1595" w:right="101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II.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el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visto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al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yecto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el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upuesto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Egresos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los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o</w:t>
      </w:r>
      <w:r>
        <w:rPr>
          <w:rFonts w:ascii="Arial" w:hAnsi="Arial" w:cs="Arial" w:eastAsia="Arial"/>
          <w:sz w:val="19"/>
          <w:szCs w:val="19"/>
          <w:spacing w:val="-2"/>
          <w:w w:val="102"/>
        </w:rPr>
        <w:t>g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am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co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2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po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dientes;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95" w:right="2204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III.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mb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stit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esta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b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2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ur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res;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491" w:lineRule="auto"/>
        <w:ind w:left="1595" w:right="407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IV.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lar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q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ue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ación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ta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ocu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aduría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ija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los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cipi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ñ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ta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ey;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el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Info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me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pecto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al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ej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rcicio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administr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ivo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esupu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2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l;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jc w:val="left"/>
        <w:spacing w:after="0"/>
        <w:sectPr>
          <w:pgMar w:header="1075" w:footer="1535" w:top="2100" w:bottom="1720" w:left="60" w:right="1500"/>
          <w:pgSz w:w="11920" w:h="16840"/>
        </w:sectPr>
      </w:pPr>
      <w:rPr/>
    </w:p>
    <w:p>
      <w:pPr>
        <w:spacing w:before="0" w:after="0" w:line="198" w:lineRule="exact"/>
        <w:ind w:left="1595" w:right="107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VI.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me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al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que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el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rador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rá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fe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bier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la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4" w:after="0" w:line="240" w:lineRule="auto"/>
        <w:ind w:left="1595" w:right="5122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Asamblea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lati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del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tri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Federal.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5" w:lineRule="auto"/>
        <w:ind w:left="1595" w:right="102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Artículo</w:t>
      </w:r>
      <w:r>
        <w:rPr>
          <w:rFonts w:ascii="Arial" w:hAnsi="Arial" w:cs="Arial" w:eastAsia="Arial"/>
          <w:sz w:val="19"/>
          <w:szCs w:val="19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20.-</w:t>
      </w:r>
      <w:r>
        <w:rPr>
          <w:rFonts w:ascii="Arial" w:hAnsi="Arial" w:cs="Arial" w:eastAsia="Arial"/>
          <w:sz w:val="19"/>
          <w:szCs w:val="19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El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nsejo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bie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funcio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ará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esio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es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x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aordi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ias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tom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rá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sus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isio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es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may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ría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2"/>
        </w:rPr>
        <w:t>v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s.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5" w:lineRule="auto"/>
        <w:ind w:left="1595" w:right="102"/>
        <w:jc w:val="both"/>
        <w:rPr>
          <w:rFonts w:ascii="Arial" w:hAnsi="Arial" w:cs="Arial" w:eastAsia="Arial"/>
          <w:sz w:val="19"/>
          <w:szCs w:val="19"/>
        </w:rPr>
      </w:pPr>
      <w:rPr/>
      <w:r>
        <w:rPr/>
        <w:pict>
          <v:shape style="position:absolute;margin-left:82.860001pt;margin-top:31.170982pt;width:429.48pt;height:430.2pt;mso-position-horizontal-relative:page;mso-position-vertical-relative:paragraph;z-index:-859" type="#_x0000_t75">
            <v:imagedata r:id="rId12" o:title=""/>
          </v:shape>
        </w:pic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sesio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es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rias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ific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á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na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vez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ex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raor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drán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ser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vocadas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tición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del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Procu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dor,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cuando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q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azo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es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ancia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para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ello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itud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cuando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nos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el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vein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icinco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por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cien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los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miembro</w:t>
      </w:r>
      <w:r>
        <w:rPr>
          <w:rFonts w:ascii="Arial" w:hAnsi="Arial" w:cs="Arial" w:eastAsia="Arial"/>
          <w:sz w:val="19"/>
          <w:szCs w:val="19"/>
          <w:spacing w:val="-1"/>
          <w:w w:val="102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5" w:lineRule="auto"/>
        <w:ind w:left="1595" w:right="105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Artículo</w:t>
      </w:r>
      <w:r>
        <w:rPr>
          <w:rFonts w:ascii="Arial" w:hAnsi="Arial" w:cs="Arial" w:eastAsia="Arial"/>
          <w:sz w:val="19"/>
          <w:szCs w:val="19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21.-</w:t>
      </w:r>
      <w:r>
        <w:rPr>
          <w:rFonts w:ascii="Arial" w:hAnsi="Arial" w:cs="Arial" w:eastAsia="Arial"/>
          <w:sz w:val="19"/>
          <w:szCs w:val="19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os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q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uisit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ser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Sub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rocurador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est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á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suj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lo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el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í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lo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11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esta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2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95" w:right="104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á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4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ectamente</w:t>
      </w:r>
      <w:r>
        <w:rPr>
          <w:rFonts w:ascii="Arial" w:hAnsi="Arial" w:cs="Arial" w:eastAsia="Arial"/>
          <w:sz w:val="19"/>
          <w:szCs w:val="19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urad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r,</w:t>
      </w:r>
      <w:r>
        <w:rPr>
          <w:rFonts w:ascii="Arial" w:hAnsi="Arial" w:cs="Arial" w:eastAsia="Arial"/>
          <w:sz w:val="19"/>
          <w:szCs w:val="19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sus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ncio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es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á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las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lecid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4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esta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ey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su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6" w:after="0" w:line="240" w:lineRule="auto"/>
        <w:ind w:left="1595" w:right="7596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2"/>
        </w:rPr>
        <w:t>Reglamento.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6" w:lineRule="auto"/>
        <w:ind w:left="1595" w:right="103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El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dor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podrá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tablec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misio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es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ra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der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asunt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q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ide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rio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it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s;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comisi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os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rán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plir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los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mismos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q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itos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ra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2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procura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d</w:t>
      </w:r>
      <w:r>
        <w:rPr>
          <w:rFonts w:ascii="Arial" w:hAnsi="Arial" w:cs="Arial" w:eastAsia="Arial"/>
          <w:sz w:val="19"/>
          <w:szCs w:val="19"/>
          <w:spacing w:val="-2"/>
          <w:w w:val="102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r.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5279" w:right="3820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CAP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Í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19"/>
          <w:szCs w:val="19"/>
          <w:spacing w:val="-2"/>
          <w:w w:val="100"/>
          <w:b/>
          <w:bCs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9"/>
          <w:szCs w:val="19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  <w:b/>
          <w:bCs/>
        </w:rPr>
        <w:t>II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6" w:after="0" w:line="490" w:lineRule="auto"/>
        <w:ind w:left="1595" w:right="1294" w:firstLine="1774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19"/>
          <w:szCs w:val="19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9"/>
          <w:szCs w:val="19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9"/>
          <w:szCs w:val="19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9"/>
          <w:szCs w:val="19"/>
          <w:spacing w:val="-2"/>
          <w:w w:val="100"/>
          <w:b/>
          <w:bCs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19"/>
          <w:szCs w:val="19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ES</w:t>
      </w:r>
      <w:r>
        <w:rPr>
          <w:rFonts w:ascii="Arial" w:hAnsi="Arial" w:cs="Arial" w:eastAsia="Arial"/>
          <w:sz w:val="19"/>
          <w:szCs w:val="19"/>
          <w:spacing w:val="24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19"/>
          <w:szCs w:val="19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19"/>
          <w:szCs w:val="19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PROCU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9"/>
          <w:szCs w:val="19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IA</w:t>
      </w:r>
      <w:r>
        <w:rPr>
          <w:rFonts w:ascii="Arial" w:hAnsi="Arial" w:cs="Arial" w:eastAsia="Arial"/>
          <w:sz w:val="19"/>
          <w:szCs w:val="19"/>
          <w:spacing w:val="33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  <w:b/>
          <w:bCs/>
        </w:rPr>
        <w:t>SOCI</w:t>
      </w:r>
      <w:r>
        <w:rPr>
          <w:rFonts w:ascii="Arial" w:hAnsi="Arial" w:cs="Arial" w:eastAsia="Arial"/>
          <w:sz w:val="19"/>
          <w:szCs w:val="19"/>
          <w:spacing w:val="-2"/>
          <w:w w:val="102"/>
          <w:b/>
          <w:bCs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2"/>
          <w:b/>
          <w:bCs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2"/>
          <w:b/>
          <w:bCs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2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Artículo</w:t>
      </w:r>
      <w:r>
        <w:rPr>
          <w:rFonts w:ascii="Arial" w:hAnsi="Arial" w:cs="Arial" w:eastAsia="Arial"/>
          <w:sz w:val="19"/>
          <w:szCs w:val="19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22.-</w:t>
      </w:r>
      <w:r>
        <w:rPr>
          <w:rFonts w:ascii="Arial" w:hAnsi="Arial" w:cs="Arial" w:eastAsia="Arial"/>
          <w:sz w:val="19"/>
          <w:szCs w:val="19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Los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rvido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es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públi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os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ads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ritos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ura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uría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be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r</w:t>
      </w:r>
      <w:r>
        <w:rPr>
          <w:rFonts w:ascii="Arial" w:hAnsi="Arial" w:cs="Arial" w:eastAsia="Arial"/>
          <w:sz w:val="19"/>
          <w:szCs w:val="19"/>
          <w:spacing w:val="-2"/>
          <w:w w:val="102"/>
        </w:rPr>
        <w:t>á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: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a)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cibir,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tramit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q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j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ñ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esta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y;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7" w:after="0" w:line="240" w:lineRule="auto"/>
        <w:ind w:left="1595" w:right="1911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b)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mplir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las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funciones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arbit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j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e,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conciliación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amigab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composi</w:t>
      </w:r>
      <w:r>
        <w:rPr>
          <w:rFonts w:ascii="Arial" w:hAnsi="Arial" w:cs="Arial" w:eastAsia="Arial"/>
          <w:sz w:val="19"/>
          <w:szCs w:val="19"/>
          <w:spacing w:val="-1"/>
          <w:w w:val="102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ión;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5" w:lineRule="auto"/>
        <w:ind w:left="1595" w:right="102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c)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nciar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rocedimi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ntos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cili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ción,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arbitr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je,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ó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nción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los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rsos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de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nfo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midad,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ñ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os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ta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ey;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5" w:lineRule="auto"/>
        <w:ind w:left="1595" w:right="102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d)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Instr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tar</w:t>
      </w:r>
      <w:r>
        <w:rPr>
          <w:rFonts w:ascii="Arial" w:hAnsi="Arial" w:cs="Arial" w:eastAsia="Arial"/>
          <w:sz w:val="19"/>
          <w:szCs w:val="19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dif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ndir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canism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rticip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ó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na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nvi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ncia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q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llos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q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biten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omi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io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/o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ici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ea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que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refiere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ey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de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pied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omi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ios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ra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Dis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rito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al;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95" w:right="4343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e)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Todas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q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ell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q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llas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su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nca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r</w:t>
      </w:r>
      <w:r>
        <w:rPr>
          <w:rFonts w:ascii="Arial" w:hAnsi="Arial" w:cs="Arial" w:eastAsia="Arial"/>
          <w:sz w:val="19"/>
          <w:szCs w:val="19"/>
          <w:spacing w:val="-2"/>
          <w:w w:val="102"/>
        </w:rPr>
        <w:t>g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491" w:lineRule="auto"/>
        <w:ind w:left="1595" w:right="2999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Artículo</w:t>
      </w:r>
      <w:r>
        <w:rPr>
          <w:rFonts w:ascii="Arial" w:hAnsi="Arial" w:cs="Arial" w:eastAsia="Arial"/>
          <w:sz w:val="19"/>
          <w:szCs w:val="19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23.-</w:t>
      </w:r>
      <w:r>
        <w:rPr>
          <w:rFonts w:ascii="Arial" w:hAnsi="Arial" w:cs="Arial" w:eastAsia="Arial"/>
          <w:sz w:val="19"/>
          <w:szCs w:val="19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aduría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tendrá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ete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ia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lo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siguiente: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mate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ia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ó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ciu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adan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ntación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q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uej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s;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6" w:after="0" w:line="245" w:lineRule="auto"/>
        <w:ind w:left="1595" w:right="99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I.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ncia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ara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atend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r,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cibir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q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jas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nfo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que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es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ten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rticular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 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los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actos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 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ción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 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Pú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lica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ito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ed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l,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es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os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permisi</w:t>
      </w:r>
      <w:r>
        <w:rPr>
          <w:rFonts w:ascii="Arial" w:hAnsi="Arial" w:cs="Arial" w:eastAsia="Arial"/>
          <w:sz w:val="19"/>
          <w:szCs w:val="19"/>
          <w:spacing w:val="-2"/>
          <w:w w:val="102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rios;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5" w:lineRule="auto"/>
        <w:ind w:left="1595" w:right="101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II.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ratuita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rticul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ia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inistrativa,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jurí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cial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2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obili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ri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,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asimismo</w:t>
      </w:r>
      <w:r>
        <w:rPr>
          <w:rFonts w:ascii="Arial" w:hAnsi="Arial" w:cs="Arial" w:eastAsia="Arial"/>
          <w:sz w:val="19"/>
          <w:szCs w:val="19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ntos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elaci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nados</w:t>
      </w:r>
      <w:r>
        <w:rPr>
          <w:rFonts w:ascii="Arial" w:hAnsi="Arial" w:cs="Arial" w:eastAsia="Arial"/>
          <w:sz w:val="19"/>
          <w:szCs w:val="19"/>
          <w:spacing w:val="4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con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á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mites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lativos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arrollo</w:t>
      </w:r>
      <w:r>
        <w:rPr>
          <w:rFonts w:ascii="Arial" w:hAnsi="Arial" w:cs="Arial" w:eastAsia="Arial"/>
          <w:sz w:val="19"/>
          <w:szCs w:val="19"/>
          <w:spacing w:val="4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ban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ación</w:t>
      </w:r>
      <w:r>
        <w:rPr>
          <w:rFonts w:ascii="Arial" w:hAnsi="Arial" w:cs="Arial" w:eastAsia="Arial"/>
          <w:sz w:val="19"/>
          <w:szCs w:val="19"/>
          <w:spacing w:val="4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cualq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er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ro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ser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icio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púb</w:t>
      </w:r>
      <w:r>
        <w:rPr>
          <w:rFonts w:ascii="Arial" w:hAnsi="Arial" w:cs="Arial" w:eastAsia="Arial"/>
          <w:sz w:val="19"/>
          <w:szCs w:val="19"/>
          <w:spacing w:val="-1"/>
          <w:w w:val="102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ico;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95" w:right="99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II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seguimiento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las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q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ejas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ativas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las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nciones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tación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los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servi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ios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cargo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la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4" w:after="0" w:line="240" w:lineRule="auto"/>
        <w:ind w:left="1595" w:right="3792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Ad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inist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ación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Pú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ionar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os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pe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misi</w:t>
      </w:r>
      <w:r>
        <w:rPr>
          <w:rFonts w:ascii="Arial" w:hAnsi="Arial" w:cs="Arial" w:eastAsia="Arial"/>
          <w:sz w:val="19"/>
          <w:szCs w:val="19"/>
          <w:spacing w:val="-2"/>
          <w:w w:val="102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narios;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5" w:lineRule="auto"/>
        <w:ind w:left="1595" w:right="102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IV.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q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ir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inf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ó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cesa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ia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Admi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ación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ú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blica,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ncesio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pe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misiona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ios,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ra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ción,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á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mite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uimi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nto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las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quejas;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jc w:val="both"/>
        <w:spacing w:after="0"/>
        <w:sectPr>
          <w:pgMar w:header="1075" w:footer="1535" w:top="2100" w:bottom="1720" w:left="60" w:right="1500"/>
          <w:pgSz w:w="11920" w:h="16840"/>
        </w:sectPr>
      </w:pPr>
      <w:rPr/>
    </w:p>
    <w:p>
      <w:pPr>
        <w:spacing w:before="0" w:after="0" w:line="198" w:lineRule="exact"/>
        <w:ind w:left="1595" w:right="106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V.</w:t>
      </w:r>
      <w:r>
        <w:rPr>
          <w:rFonts w:ascii="Arial" w:hAnsi="Arial" w:cs="Arial" w:eastAsia="Arial"/>
          <w:sz w:val="19"/>
          <w:szCs w:val="19"/>
          <w:spacing w:val="5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Soli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itar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los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Órg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Ad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inis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ación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ú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blica,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nc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siona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ios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5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permisi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s,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que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4" w:after="0" w:line="246" w:lineRule="auto"/>
        <w:ind w:left="1595" w:right="100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cuenten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una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icina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x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igibilid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d,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dad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que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particulares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pue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ejercer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su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ción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q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jas;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95" w:right="101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VI.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iliar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nfo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me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o,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q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eja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es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por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icu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ares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actos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omisiones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la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6" w:after="0" w:line="240" w:lineRule="auto"/>
        <w:ind w:left="1595" w:right="3792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Ad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inist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ación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Pú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ionar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os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pe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misi</w:t>
      </w:r>
      <w:r>
        <w:rPr>
          <w:rFonts w:ascii="Arial" w:hAnsi="Arial" w:cs="Arial" w:eastAsia="Arial"/>
          <w:sz w:val="19"/>
          <w:szCs w:val="19"/>
          <w:spacing w:val="-2"/>
          <w:w w:val="102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narios;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6" w:lineRule="auto"/>
        <w:ind w:left="1595" w:right="101"/>
        <w:jc w:val="both"/>
        <w:rPr>
          <w:rFonts w:ascii="Arial" w:hAnsi="Arial" w:cs="Arial" w:eastAsia="Arial"/>
          <w:sz w:val="19"/>
          <w:szCs w:val="19"/>
        </w:rPr>
      </w:pPr>
      <w:rPr/>
      <w:r>
        <w:rPr/>
        <w:pict>
          <v:shape style="position:absolute;margin-left:82.860001pt;margin-top:20.071129pt;width:429.48pt;height:430.2pt;mso-position-horizontal-relative:page;mso-position-vertical-relative:paragraph;z-index:-858" type="#_x0000_t75">
            <v:imagedata r:id="rId13" o:title=""/>
          </v:shape>
        </w:pic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VII.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alizar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nsultas,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ros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os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os,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esp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los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cue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el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rvicio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pú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lico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ramas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torga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os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por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ministr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ó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2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ú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li</w:t>
      </w:r>
      <w:r>
        <w:rPr>
          <w:rFonts w:ascii="Arial" w:hAnsi="Arial" w:cs="Arial" w:eastAsia="Arial"/>
          <w:sz w:val="19"/>
          <w:szCs w:val="19"/>
          <w:spacing w:val="-1"/>
          <w:w w:val="102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,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esion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os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rmisionarios,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conside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do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primordia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nte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que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j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as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entadas;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6" w:lineRule="auto"/>
        <w:ind w:left="1595" w:right="104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VIII.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lementar</w:t>
      </w:r>
      <w:r>
        <w:rPr>
          <w:rFonts w:ascii="Arial" w:hAnsi="Arial" w:cs="Arial" w:eastAsia="Arial"/>
          <w:sz w:val="19"/>
          <w:szCs w:val="19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esp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ciales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atención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soría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efe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os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de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los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os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2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uln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rables.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95" w:right="6377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B.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mate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ia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Co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do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in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2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: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5" w:lineRule="auto"/>
        <w:ind w:left="1595" w:right="102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I.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rvar</w:t>
      </w:r>
      <w:r>
        <w:rPr>
          <w:rFonts w:ascii="Arial" w:hAnsi="Arial" w:cs="Arial" w:eastAsia="Arial"/>
          <w:sz w:val="19"/>
          <w:szCs w:val="19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bido</w:t>
      </w:r>
      <w:r>
        <w:rPr>
          <w:rFonts w:ascii="Arial" w:hAnsi="Arial" w:cs="Arial" w:eastAsia="Arial"/>
          <w:sz w:val="19"/>
          <w:szCs w:val="19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limie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4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Propi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4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ó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mino</w:t>
      </w:r>
      <w:r>
        <w:rPr>
          <w:rFonts w:ascii="Arial" w:hAnsi="Arial" w:cs="Arial" w:eastAsia="Arial"/>
          <w:sz w:val="19"/>
          <w:szCs w:val="19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les</w:t>
      </w:r>
      <w:r>
        <w:rPr>
          <w:rFonts w:ascii="Arial" w:hAnsi="Arial" w:cs="Arial" w:eastAsia="Arial"/>
          <w:sz w:val="19"/>
          <w:szCs w:val="19"/>
          <w:spacing w:val="4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para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ito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su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nto,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asimismo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do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lo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soliciten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los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inte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esados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nt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rar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regl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ios,</w:t>
      </w:r>
      <w:r>
        <w:rPr>
          <w:rFonts w:ascii="Arial" w:hAnsi="Arial" w:cs="Arial" w:eastAsia="Arial"/>
          <w:sz w:val="19"/>
          <w:szCs w:val="19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escritu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as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stit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tivas</w:t>
      </w:r>
      <w:r>
        <w:rPr>
          <w:rFonts w:ascii="Arial" w:hAnsi="Arial" w:cs="Arial" w:eastAsia="Arial"/>
          <w:sz w:val="19"/>
          <w:szCs w:val="19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tiv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2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es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lu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as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mbl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g</w:t>
      </w:r>
      <w:r>
        <w:rPr>
          <w:rFonts w:ascii="Arial" w:hAnsi="Arial" w:cs="Arial" w:eastAsia="Arial"/>
          <w:sz w:val="19"/>
          <w:szCs w:val="19"/>
          <w:spacing w:val="-2"/>
          <w:w w:val="102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102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eral;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5" w:lineRule="auto"/>
        <w:ind w:left="1595" w:right="101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II.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nta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info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mar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rar</w:t>
      </w:r>
      <w:r>
        <w:rPr>
          <w:rFonts w:ascii="Arial" w:hAnsi="Arial" w:cs="Arial" w:eastAsia="Arial"/>
          <w:sz w:val="19"/>
          <w:szCs w:val="19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óminos,</w:t>
      </w:r>
      <w:r>
        <w:rPr>
          <w:rFonts w:ascii="Arial" w:hAnsi="Arial" w:cs="Arial" w:eastAsia="Arial"/>
          <w:sz w:val="19"/>
          <w:szCs w:val="19"/>
          <w:spacing w:val="4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es</w:t>
      </w:r>
      <w:r>
        <w:rPr>
          <w:rFonts w:ascii="Arial" w:hAnsi="Arial" w:cs="Arial" w:eastAsia="Arial"/>
          <w:sz w:val="19"/>
          <w:szCs w:val="19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mpra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res</w:t>
      </w:r>
      <w:r>
        <w:rPr>
          <w:rFonts w:ascii="Arial" w:hAnsi="Arial" w:cs="Arial" w:eastAsia="Arial"/>
          <w:sz w:val="19"/>
          <w:szCs w:val="19"/>
          <w:spacing w:val="4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lo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lativo</w:t>
      </w:r>
      <w:r>
        <w:rPr>
          <w:rFonts w:ascii="Arial" w:hAnsi="Arial" w:cs="Arial" w:eastAsia="Arial"/>
          <w:sz w:val="19"/>
          <w:szCs w:val="19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la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cel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aci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ó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jurí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q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adquisición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/o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inist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ación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s,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de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rmidad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lo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lecido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ey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dad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inio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para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Inmue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les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el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2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istrito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2"/>
        </w:rPr>
        <w:t>F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2"/>
        </w:rPr>
        <w:t>deral;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5" w:lineRule="auto"/>
        <w:ind w:left="1595" w:right="100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III.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gistr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opi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titui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ajo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é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Propi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Con</w:t>
      </w:r>
      <w:r>
        <w:rPr>
          <w:rFonts w:ascii="Arial" w:hAnsi="Arial" w:cs="Arial" w:eastAsia="Arial"/>
          <w:sz w:val="19"/>
          <w:szCs w:val="19"/>
          <w:spacing w:val="-2"/>
          <w:w w:val="102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mini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,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q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irién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ole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q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escritu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nstit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tiva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inio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2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ri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tifi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q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ocu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ía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info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mación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dic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mu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bl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2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;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6" w:lineRule="auto"/>
        <w:ind w:left="1595" w:right="102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IV.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Regi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trar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los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nomb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amientos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os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adminis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radores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min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os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x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pedir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2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pias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ifica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as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mism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2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;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95" w:right="101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V.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que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constructo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desa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llad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inmobiliar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regis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Régi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de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6" w:after="0" w:line="240" w:lineRule="auto"/>
        <w:ind w:left="1595" w:right="2723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Pr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pied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omi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io,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así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como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ist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Pr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curaduría;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95" w:right="103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VI.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rizar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gistrar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el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lib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as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lea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l,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rmidad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Ley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ad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en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4" w:after="0" w:line="240" w:lineRule="auto"/>
        <w:ind w:left="1595" w:right="4365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Condomin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para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es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el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Dis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rito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Federal;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5" w:lineRule="auto"/>
        <w:ind w:left="1595" w:right="100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VII.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ó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min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es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/o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ist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cel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b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ació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,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bor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ó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dist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ib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ción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conv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tori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para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ó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asa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s,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de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rmidad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ndomi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ebl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para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Dist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ito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eder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l;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asimismo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ó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é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sistir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ó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asam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lea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eral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lid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ses</w:t>
      </w:r>
      <w:r>
        <w:rPr>
          <w:rFonts w:ascii="Arial" w:hAnsi="Arial" w:cs="Arial" w:eastAsia="Arial"/>
          <w:sz w:val="19"/>
          <w:szCs w:val="19"/>
          <w:spacing w:val="-2"/>
          <w:w w:val="102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;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6" w:lineRule="auto"/>
        <w:ind w:left="1595" w:right="100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VIII.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aci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rtificar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ministr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dor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ómi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os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dmi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profesi</w:t>
      </w:r>
      <w:r>
        <w:rPr>
          <w:rFonts w:ascii="Arial" w:hAnsi="Arial" w:cs="Arial" w:eastAsia="Arial"/>
          <w:sz w:val="19"/>
          <w:szCs w:val="19"/>
          <w:spacing w:val="-2"/>
          <w:w w:val="102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al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pen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iendo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sus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q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esten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for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lo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r</w:t>
      </w:r>
      <w:r>
        <w:rPr>
          <w:rFonts w:ascii="Arial" w:hAnsi="Arial" w:cs="Arial" w:eastAsia="Arial"/>
          <w:sz w:val="19"/>
          <w:szCs w:val="19"/>
          <w:spacing w:val="-2"/>
          <w:w w:val="102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ie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d</w:t>
      </w:r>
      <w:r>
        <w:rPr>
          <w:rFonts w:ascii="Arial" w:hAnsi="Arial" w:cs="Arial" w:eastAsia="Arial"/>
          <w:sz w:val="19"/>
          <w:szCs w:val="19"/>
          <w:spacing w:val="-2"/>
          <w:w w:val="102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ominio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ara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el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trito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eder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l;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5" w:lineRule="auto"/>
        <w:ind w:left="1595" w:right="102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IX.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Recibir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q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jas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ble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mplimi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nto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opie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en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Condomin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les</w:t>
      </w:r>
      <w:r>
        <w:rPr>
          <w:rFonts w:ascii="Arial" w:hAnsi="Arial" w:cs="Arial" w:eastAsia="Arial"/>
          <w:sz w:val="19"/>
          <w:szCs w:val="19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ra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el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Dis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rito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ral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su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glam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;</w:t>
      </w:r>
      <w:r>
        <w:rPr>
          <w:rFonts w:ascii="Arial" w:hAnsi="Arial" w:cs="Arial" w:eastAsia="Arial"/>
          <w:sz w:val="19"/>
          <w:szCs w:val="19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interpreta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ión</w:t>
      </w:r>
      <w:r>
        <w:rPr>
          <w:rFonts w:ascii="Arial" w:hAnsi="Arial" w:cs="Arial" w:eastAsia="Arial"/>
          <w:sz w:val="19"/>
          <w:szCs w:val="19"/>
          <w:spacing w:val="4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2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2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critura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titutiva,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el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Régimen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ad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omi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io,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del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reglame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int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el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ndo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io,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2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los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os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asam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ás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que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pr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s</w:t>
      </w:r>
      <w:r>
        <w:rPr>
          <w:rFonts w:ascii="Arial" w:hAnsi="Arial" w:cs="Arial" w:eastAsia="Arial"/>
          <w:sz w:val="19"/>
          <w:szCs w:val="19"/>
          <w:spacing w:val="-2"/>
          <w:w w:val="102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nt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n;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5" w:lineRule="auto"/>
        <w:ind w:left="1595" w:right="103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2"/>
          <w:w w:val="100"/>
        </w:rPr>
        <w:t>X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Substan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iar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los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oced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mien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os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conciliato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io,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arbit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al,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administra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ivo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apli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ación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nc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ones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4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inco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rmidad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ó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4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los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casos</w:t>
      </w:r>
      <w:r>
        <w:rPr>
          <w:rFonts w:ascii="Arial" w:hAnsi="Arial" w:cs="Arial" w:eastAsia="Arial"/>
          <w:sz w:val="19"/>
          <w:szCs w:val="19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iad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5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acción</w:t>
      </w:r>
      <w:r>
        <w:rPr>
          <w:rFonts w:ascii="Arial" w:hAnsi="Arial" w:cs="Arial" w:eastAsia="Arial"/>
          <w:sz w:val="19"/>
          <w:szCs w:val="19"/>
          <w:spacing w:val="4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rior;</w:t>
      </w:r>
      <w:r>
        <w:rPr>
          <w:rFonts w:ascii="Arial" w:hAnsi="Arial" w:cs="Arial" w:eastAsia="Arial"/>
          <w:sz w:val="19"/>
          <w:szCs w:val="19"/>
          <w:spacing w:val="4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asimismo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licar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los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ios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emio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iento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plicación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sanciones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de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jc w:val="both"/>
        <w:spacing w:after="0"/>
        <w:sectPr>
          <w:pgMar w:header="1075" w:footer="1535" w:top="2100" w:bottom="1720" w:left="60" w:right="1500"/>
          <w:pgSz w:w="11920" w:h="16840"/>
        </w:sectPr>
      </w:pPr>
      <w:rPr/>
    </w:p>
    <w:p>
      <w:pPr>
        <w:spacing w:before="0" w:after="0" w:line="198" w:lineRule="exact"/>
        <w:ind w:left="1595" w:right="106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co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rmidad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esta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4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5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supl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lo</w:t>
      </w:r>
      <w:r>
        <w:rPr>
          <w:rFonts w:ascii="Arial" w:hAnsi="Arial" w:cs="Arial" w:eastAsia="Arial"/>
          <w:sz w:val="19"/>
          <w:szCs w:val="19"/>
          <w:spacing w:val="5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establecido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</w:t>
      </w:r>
      <w:r>
        <w:rPr>
          <w:rFonts w:ascii="Arial" w:hAnsi="Arial" w:cs="Arial" w:eastAsia="Arial"/>
          <w:sz w:val="19"/>
          <w:szCs w:val="19"/>
          <w:spacing w:val="5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4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5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5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2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2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dimi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nto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4" w:after="0" w:line="240" w:lineRule="auto"/>
        <w:ind w:left="1595" w:right="5741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Ad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inist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ativo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istrito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F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deral;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5" w:lineRule="auto"/>
        <w:ind w:left="1595" w:right="101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2"/>
          <w:w w:val="100"/>
        </w:rPr>
        <w:t>X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.-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con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uto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idad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Admi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ción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ú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blica,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fin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lid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esolv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pr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nta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efi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q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ej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al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nto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2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les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para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Dist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ito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Fe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d</w:t>
      </w:r>
      <w:r>
        <w:rPr>
          <w:rFonts w:ascii="Arial" w:hAnsi="Arial" w:cs="Arial" w:eastAsia="Arial"/>
          <w:sz w:val="19"/>
          <w:szCs w:val="19"/>
          <w:spacing w:val="-2"/>
          <w:w w:val="102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al;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6" w:lineRule="auto"/>
        <w:ind w:left="1595" w:right="101"/>
        <w:jc w:val="both"/>
        <w:rPr>
          <w:rFonts w:ascii="Arial" w:hAnsi="Arial" w:cs="Arial" w:eastAsia="Arial"/>
          <w:sz w:val="19"/>
          <w:szCs w:val="19"/>
        </w:rPr>
      </w:pPr>
      <w:rPr/>
      <w:r>
        <w:rPr/>
        <w:pict>
          <v:shape style="position:absolute;margin-left:82.860001pt;margin-top:20.071129pt;width:429.48pt;height:430.2pt;mso-position-horizontal-relative:page;mso-position-vertical-relative:paragraph;z-index:-857" type="#_x0000_t75">
            <v:imagedata r:id="rId14" o:title=""/>
          </v:shape>
        </w:pic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X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I.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otados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oce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imie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os</w:t>
      </w:r>
      <w:r>
        <w:rPr>
          <w:rFonts w:ascii="Arial" w:hAnsi="Arial" w:cs="Arial" w:eastAsia="Arial"/>
          <w:sz w:val="19"/>
          <w:szCs w:val="19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lecidos</w:t>
      </w:r>
      <w:r>
        <w:rPr>
          <w:rFonts w:ascii="Arial" w:hAnsi="Arial" w:cs="Arial" w:eastAsia="Arial"/>
          <w:sz w:val="19"/>
          <w:szCs w:val="19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sta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Ley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es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cir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a</w:t>
      </w:r>
      <w:r>
        <w:rPr>
          <w:rFonts w:ascii="Arial" w:hAnsi="Arial" w:cs="Arial" w:eastAsia="Arial"/>
          <w:sz w:val="19"/>
          <w:szCs w:val="19"/>
          <w:spacing w:val="-2"/>
          <w:w w:val="102"/>
        </w:rPr>
        <w:t>ñ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al</w:t>
      </w:r>
      <w:r>
        <w:rPr>
          <w:rFonts w:ascii="Arial" w:hAnsi="Arial" w:cs="Arial" w:eastAsia="Arial"/>
          <w:sz w:val="19"/>
          <w:szCs w:val="19"/>
          <w:spacing w:val="4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q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uej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4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duría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tará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4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rá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4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ía</w:t>
      </w:r>
      <w:r>
        <w:rPr>
          <w:rFonts w:ascii="Arial" w:hAnsi="Arial" w:cs="Arial" w:eastAsia="Arial"/>
          <w:sz w:val="19"/>
          <w:szCs w:val="19"/>
          <w:spacing w:val="5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4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uto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</w:t>
      </w:r>
      <w:r>
        <w:rPr>
          <w:rFonts w:ascii="Arial" w:hAnsi="Arial" w:cs="Arial" w:eastAsia="Arial"/>
          <w:sz w:val="19"/>
          <w:szCs w:val="19"/>
          <w:spacing w:val="5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4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cual</w:t>
      </w:r>
      <w:r>
        <w:rPr>
          <w:rFonts w:ascii="Arial" w:hAnsi="Arial" w:cs="Arial" w:eastAsia="Arial"/>
          <w:sz w:val="19"/>
          <w:szCs w:val="19"/>
          <w:spacing w:val="5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q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ej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so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ber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á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2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d</w:t>
      </w:r>
      <w:r>
        <w:rPr>
          <w:rFonts w:ascii="Arial" w:hAnsi="Arial" w:cs="Arial" w:eastAsia="Arial"/>
          <w:sz w:val="19"/>
          <w:szCs w:val="19"/>
          <w:spacing w:val="-1"/>
          <w:w w:val="102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6" w:lineRule="auto"/>
        <w:ind w:left="1595" w:right="103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2"/>
          <w:w w:val="100"/>
        </w:rPr>
        <w:t>X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II.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s,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talle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es,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lta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aseso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fin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lid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de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fom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ntar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ana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nviven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ia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avés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ltura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omi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al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eve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ir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lictos;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95" w:right="103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2"/>
          <w:w w:val="100"/>
        </w:rPr>
        <w:t>X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V.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demás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q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est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Ley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piedad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ómi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para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4" w:after="0" w:line="491" w:lineRule="auto"/>
        <w:ind w:left="1595" w:right="378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Di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ito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eral,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su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ento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más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102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2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2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C.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ia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eco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aci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nes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ge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2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s: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5" w:after="0" w:line="245" w:lineRule="auto"/>
        <w:ind w:left="1595" w:right="102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I.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Emitir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ebida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nte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dad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tiv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das,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titula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es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los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Ó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la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inist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ación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ú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blica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Dist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ito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l,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conc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rmisio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os,</w:t>
      </w:r>
      <w:r>
        <w:rPr>
          <w:rFonts w:ascii="Arial" w:hAnsi="Arial" w:cs="Arial" w:eastAsia="Arial"/>
          <w:sz w:val="19"/>
          <w:szCs w:val="19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como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esult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la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inv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tig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ción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las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q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ej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ese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tadas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los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p</w:t>
      </w:r>
      <w:r>
        <w:rPr>
          <w:rFonts w:ascii="Arial" w:hAnsi="Arial" w:cs="Arial" w:eastAsia="Arial"/>
          <w:sz w:val="19"/>
          <w:szCs w:val="19"/>
          <w:spacing w:val="-2"/>
          <w:w w:val="102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ti</w:t>
      </w:r>
      <w:r>
        <w:rPr>
          <w:rFonts w:ascii="Arial" w:hAnsi="Arial" w:cs="Arial" w:eastAsia="Arial"/>
          <w:sz w:val="19"/>
          <w:szCs w:val="19"/>
          <w:spacing w:val="-1"/>
          <w:w w:val="102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la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es;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5" w:lineRule="auto"/>
        <w:ind w:left="1595" w:right="101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II.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tir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ncias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nte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fund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oti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titul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res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Ó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anos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la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inist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ación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ú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blica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ito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Fed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l,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conce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rmisi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s,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q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alice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cam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ios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q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5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nta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4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á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il</w:t>
      </w:r>
      <w:r>
        <w:rPr>
          <w:rFonts w:ascii="Arial" w:hAnsi="Arial" w:cs="Arial" w:eastAsia="Arial"/>
          <w:sz w:val="19"/>
          <w:szCs w:val="19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tenci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ó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4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4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eticion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q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ue</w:t>
      </w:r>
      <w:r>
        <w:rPr>
          <w:rFonts w:ascii="Arial" w:hAnsi="Arial" w:cs="Arial" w:eastAsia="Arial"/>
          <w:sz w:val="19"/>
          <w:szCs w:val="19"/>
          <w:spacing w:val="5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realizan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2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rt</w:t>
      </w:r>
      <w:r>
        <w:rPr>
          <w:rFonts w:ascii="Arial" w:hAnsi="Arial" w:cs="Arial" w:eastAsia="Arial"/>
          <w:sz w:val="19"/>
          <w:szCs w:val="19"/>
          <w:spacing w:val="-1"/>
          <w:w w:val="102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cula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es.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95" w:right="101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II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ifundir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publicar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las</w:t>
      </w:r>
      <w:r>
        <w:rPr>
          <w:rFonts w:ascii="Arial" w:hAnsi="Arial" w:cs="Arial" w:eastAsia="Arial"/>
          <w:sz w:val="19"/>
          <w:szCs w:val="19"/>
          <w:spacing w:val="4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men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ac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nes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emitida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tra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és</w:t>
      </w:r>
      <w:r>
        <w:rPr>
          <w:rFonts w:ascii="Arial" w:hAnsi="Arial" w:cs="Arial" w:eastAsia="Arial"/>
          <w:sz w:val="19"/>
          <w:szCs w:val="19"/>
          <w:spacing w:val="5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4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4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Gaceta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icial</w:t>
      </w:r>
      <w:r>
        <w:rPr>
          <w:rFonts w:ascii="Arial" w:hAnsi="Arial" w:cs="Arial" w:eastAsia="Arial"/>
          <w:sz w:val="19"/>
          <w:szCs w:val="19"/>
          <w:spacing w:val="5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del</w:t>
      </w:r>
      <w:r>
        <w:rPr>
          <w:rFonts w:ascii="Arial" w:hAnsi="Arial" w:cs="Arial" w:eastAsia="Arial"/>
          <w:sz w:val="19"/>
          <w:szCs w:val="19"/>
          <w:spacing w:val="4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2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strito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4" w:after="0" w:line="240" w:lineRule="auto"/>
        <w:ind w:left="1595" w:right="2896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deral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los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ios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nicaci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ó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q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consi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ere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rtinentes;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6" w:lineRule="auto"/>
        <w:ind w:left="1595" w:right="104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IV.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Ela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cuestas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opini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ó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ra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erir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modifi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cion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los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pr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ce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2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ie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2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ti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cuya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fin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dad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es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lograr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plifi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ón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mej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nción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ciu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ada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os.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95" w:right="6182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D.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ia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cial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2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s: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95" w:right="1132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I.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Conocer,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difun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ir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fom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los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mas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sociales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ier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del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tri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Fed</w:t>
      </w:r>
      <w:r>
        <w:rPr>
          <w:rFonts w:ascii="Arial" w:hAnsi="Arial" w:cs="Arial" w:eastAsia="Arial"/>
          <w:sz w:val="19"/>
          <w:szCs w:val="19"/>
          <w:spacing w:val="-2"/>
          <w:w w:val="102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ral.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5" w:lineRule="auto"/>
        <w:ind w:left="1595" w:right="102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II.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nciliar</w:t>
      </w:r>
      <w:r>
        <w:rPr>
          <w:rFonts w:ascii="Arial" w:hAnsi="Arial" w:cs="Arial" w:eastAsia="Arial"/>
          <w:sz w:val="19"/>
          <w:szCs w:val="19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terv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las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oversias</w:t>
      </w:r>
      <w:r>
        <w:rPr>
          <w:rFonts w:ascii="Arial" w:hAnsi="Arial" w:cs="Arial" w:eastAsia="Arial"/>
          <w:sz w:val="19"/>
          <w:szCs w:val="19"/>
          <w:spacing w:val="4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q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ue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susci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aplic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ó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el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rco</w:t>
      </w:r>
      <w:r>
        <w:rPr>
          <w:rFonts w:ascii="Arial" w:hAnsi="Arial" w:cs="Arial" w:eastAsia="Arial"/>
          <w:sz w:val="19"/>
          <w:szCs w:val="19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que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le,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las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tori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Ó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inistraci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ó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Pú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rticul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res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5" w:lineRule="auto"/>
        <w:ind w:left="1595" w:right="102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III.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lec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ó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con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ag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cion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s,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cion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s,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institucio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es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úblic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iva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as</w:t>
      </w:r>
      <w:r>
        <w:rPr>
          <w:rFonts w:ascii="Arial" w:hAnsi="Arial" w:cs="Arial" w:eastAsia="Arial"/>
          <w:sz w:val="19"/>
          <w:szCs w:val="19"/>
          <w:spacing w:val="4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iviles</w:t>
      </w:r>
      <w:r>
        <w:rPr>
          <w:rFonts w:ascii="Arial" w:hAnsi="Arial" w:cs="Arial" w:eastAsia="Arial"/>
          <w:sz w:val="19"/>
          <w:szCs w:val="19"/>
          <w:spacing w:val="4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les,</w:t>
      </w:r>
      <w:r>
        <w:rPr>
          <w:rFonts w:ascii="Arial" w:hAnsi="Arial" w:cs="Arial" w:eastAsia="Arial"/>
          <w:sz w:val="19"/>
          <w:szCs w:val="19"/>
          <w:spacing w:val="4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acciones</w:t>
      </w:r>
      <w:r>
        <w:rPr>
          <w:rFonts w:ascii="Arial" w:hAnsi="Arial" w:cs="Arial" w:eastAsia="Arial"/>
          <w:sz w:val="19"/>
          <w:szCs w:val="19"/>
          <w:spacing w:val="4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asesoría</w:t>
      </w:r>
      <w:r>
        <w:rPr>
          <w:rFonts w:ascii="Arial" w:hAnsi="Arial" w:cs="Arial" w:eastAsia="Arial"/>
          <w:sz w:val="19"/>
          <w:szCs w:val="19"/>
          <w:spacing w:val="4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ía</w:t>
      </w:r>
      <w:r>
        <w:rPr>
          <w:rFonts w:ascii="Arial" w:hAnsi="Arial" w:cs="Arial" w:eastAsia="Arial"/>
          <w:sz w:val="19"/>
          <w:szCs w:val="19"/>
          <w:spacing w:val="4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social,</w:t>
      </w:r>
      <w:r>
        <w:rPr>
          <w:rFonts w:ascii="Arial" w:hAnsi="Arial" w:cs="Arial" w:eastAsia="Arial"/>
          <w:sz w:val="19"/>
          <w:szCs w:val="19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cel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102"/>
        </w:rPr>
        <w:t>b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n</w:t>
      </w:r>
      <w:r>
        <w:rPr>
          <w:rFonts w:ascii="Arial" w:hAnsi="Arial" w:cs="Arial" w:eastAsia="Arial"/>
          <w:sz w:val="19"/>
          <w:szCs w:val="19"/>
          <w:spacing w:val="-2"/>
          <w:w w:val="102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ra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fecto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los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nve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ios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instr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les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que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neces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rios;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5" w:lineRule="auto"/>
        <w:ind w:left="1595" w:right="103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V.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Inte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ir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q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llos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ntos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inte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és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soci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q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por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su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tur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espondan</w:t>
      </w:r>
      <w:r>
        <w:rPr>
          <w:rFonts w:ascii="Arial" w:hAnsi="Arial" w:cs="Arial" w:eastAsia="Arial"/>
          <w:sz w:val="19"/>
          <w:szCs w:val="19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la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durí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4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lación</w:t>
      </w:r>
      <w:r>
        <w:rPr>
          <w:rFonts w:ascii="Arial" w:hAnsi="Arial" w:cs="Arial" w:eastAsia="Arial"/>
          <w:sz w:val="19"/>
          <w:szCs w:val="19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los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es</w:t>
      </w:r>
      <w:r>
        <w:rPr>
          <w:rFonts w:ascii="Arial" w:hAnsi="Arial" w:cs="Arial" w:eastAsia="Arial"/>
          <w:sz w:val="19"/>
          <w:szCs w:val="19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con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las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los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Ó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anos</w:t>
      </w:r>
      <w:r>
        <w:rPr>
          <w:rFonts w:ascii="Arial" w:hAnsi="Arial" w:cs="Arial" w:eastAsia="Arial"/>
          <w:sz w:val="19"/>
          <w:szCs w:val="19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la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Adminis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ación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Públi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a,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esionar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os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permision</w:t>
      </w:r>
      <w:r>
        <w:rPr>
          <w:rFonts w:ascii="Arial" w:hAnsi="Arial" w:cs="Arial" w:eastAsia="Arial"/>
          <w:sz w:val="19"/>
          <w:szCs w:val="19"/>
          <w:spacing w:val="-2"/>
          <w:w w:val="102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rios;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5" w:lineRule="auto"/>
        <w:ind w:left="1595" w:right="101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VI.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iliar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los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inte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eses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parti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es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grupos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iales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nciones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los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los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Ó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gan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la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inist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ación</w:t>
      </w:r>
      <w:r>
        <w:rPr>
          <w:rFonts w:ascii="Arial" w:hAnsi="Arial" w:cs="Arial" w:eastAsia="Arial"/>
          <w:sz w:val="19"/>
          <w:szCs w:val="19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ú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blica,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concesio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os</w:t>
      </w:r>
      <w:r>
        <w:rPr>
          <w:rFonts w:ascii="Arial" w:hAnsi="Arial" w:cs="Arial" w:eastAsia="Arial"/>
          <w:sz w:val="19"/>
          <w:szCs w:val="19"/>
          <w:spacing w:val="4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permisi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arios,</w:t>
      </w:r>
      <w:r>
        <w:rPr>
          <w:rFonts w:ascii="Arial" w:hAnsi="Arial" w:cs="Arial" w:eastAsia="Arial"/>
          <w:sz w:val="19"/>
          <w:szCs w:val="19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su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caso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porcio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</w:t>
      </w:r>
      <w:r>
        <w:rPr>
          <w:rFonts w:ascii="Arial" w:hAnsi="Arial" w:cs="Arial" w:eastAsia="Arial"/>
          <w:sz w:val="19"/>
          <w:szCs w:val="19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ie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2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ación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cesa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ia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ef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q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los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inte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dan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ades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espondient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2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5" w:lineRule="auto"/>
        <w:ind w:left="1595" w:right="101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Artí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ulo</w:t>
      </w:r>
      <w:r>
        <w:rPr>
          <w:rFonts w:ascii="Arial" w:hAnsi="Arial" w:cs="Arial" w:eastAsia="Arial"/>
          <w:sz w:val="19"/>
          <w:szCs w:val="19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2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4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19"/>
          <w:szCs w:val="19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debido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cum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limi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jeto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prese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y,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lo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q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2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ib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funci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oc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ad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í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deb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á</w:t>
      </w:r>
      <w:r>
        <w:rPr>
          <w:rFonts w:ascii="Arial" w:hAnsi="Arial" w:cs="Arial" w:eastAsia="Arial"/>
          <w:sz w:val="19"/>
          <w:szCs w:val="19"/>
          <w:spacing w:val="4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tar</w:t>
      </w:r>
      <w:r>
        <w:rPr>
          <w:rFonts w:ascii="Arial" w:hAnsi="Arial" w:cs="Arial" w:eastAsia="Arial"/>
          <w:sz w:val="19"/>
          <w:szCs w:val="19"/>
          <w:spacing w:val="4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con</w:t>
      </w:r>
      <w:r>
        <w:rPr>
          <w:rFonts w:ascii="Arial" w:hAnsi="Arial" w:cs="Arial" w:eastAsia="Arial"/>
          <w:sz w:val="19"/>
          <w:szCs w:val="19"/>
          <w:spacing w:val="4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Oficin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cent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adas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da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caciones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les,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mism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q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jet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act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ación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gados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jc w:val="both"/>
        <w:spacing w:after="0"/>
        <w:sectPr>
          <w:pgMar w:header="1075" w:footer="1535" w:top="2100" w:bottom="1720" w:left="60" w:right="1500"/>
          <w:pgSz w:w="11920" w:h="16840"/>
        </w:sectPr>
      </w:pPr>
      <w:rPr/>
    </w:p>
    <w:p>
      <w:pPr>
        <w:spacing w:before="0" w:after="0" w:line="198" w:lineRule="exact"/>
        <w:ind w:left="1595" w:right="106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lin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ient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ión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nci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ó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n,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esp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cto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q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ue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ciona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or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4" w:after="0" w:line="240" w:lineRule="auto"/>
        <w:ind w:left="1595" w:right="7318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2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r</w:t>
      </w:r>
      <w:r>
        <w:rPr>
          <w:rFonts w:ascii="Arial" w:hAnsi="Arial" w:cs="Arial" w:eastAsia="Arial"/>
          <w:sz w:val="19"/>
          <w:szCs w:val="19"/>
          <w:spacing w:val="-1"/>
          <w:w w:val="102"/>
        </w:rPr>
        <w:t>ocu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r</w:t>
      </w:r>
      <w:r>
        <w:rPr>
          <w:rFonts w:ascii="Arial" w:hAnsi="Arial" w:cs="Arial" w:eastAsia="Arial"/>
          <w:sz w:val="19"/>
          <w:szCs w:val="19"/>
          <w:spacing w:val="-2"/>
          <w:w w:val="102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d</w:t>
      </w:r>
      <w:r>
        <w:rPr>
          <w:rFonts w:ascii="Arial" w:hAnsi="Arial" w:cs="Arial" w:eastAsia="Arial"/>
          <w:sz w:val="19"/>
          <w:szCs w:val="19"/>
          <w:spacing w:val="-2"/>
          <w:w w:val="102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r</w:t>
      </w:r>
      <w:r>
        <w:rPr>
          <w:rFonts w:ascii="Arial" w:hAnsi="Arial" w:cs="Arial" w:eastAsia="Arial"/>
          <w:sz w:val="19"/>
          <w:szCs w:val="19"/>
          <w:spacing w:val="-1"/>
          <w:w w:val="102"/>
        </w:rPr>
        <w:t>í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95" w:right="356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Artículo</w:t>
      </w:r>
      <w:r>
        <w:rPr>
          <w:rFonts w:ascii="Arial" w:hAnsi="Arial" w:cs="Arial" w:eastAsia="Arial"/>
          <w:sz w:val="19"/>
          <w:szCs w:val="19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25.-</w:t>
      </w:r>
      <w:r>
        <w:rPr>
          <w:rFonts w:ascii="Arial" w:hAnsi="Arial" w:cs="Arial" w:eastAsia="Arial"/>
          <w:sz w:val="19"/>
          <w:szCs w:val="19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as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as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nce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das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oll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las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ntes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atri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ucio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es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conf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ri</w:t>
      </w:r>
      <w:r>
        <w:rPr>
          <w:rFonts w:ascii="Arial" w:hAnsi="Arial" w:cs="Arial" w:eastAsia="Arial"/>
          <w:sz w:val="19"/>
          <w:szCs w:val="19"/>
          <w:spacing w:val="-2"/>
          <w:w w:val="102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s: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5" w:lineRule="auto"/>
        <w:ind w:left="1595" w:right="100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I.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ientar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eso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gratuitamente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eria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administrat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í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social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inm</w:t>
      </w:r>
      <w:r>
        <w:rPr>
          <w:rFonts w:ascii="Arial" w:hAnsi="Arial" w:cs="Arial" w:eastAsia="Arial"/>
          <w:sz w:val="19"/>
          <w:szCs w:val="19"/>
          <w:spacing w:val="-2"/>
          <w:w w:val="102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biliaria,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asimismo</w:t>
      </w:r>
      <w:r>
        <w:rPr>
          <w:rFonts w:ascii="Arial" w:hAnsi="Arial" w:cs="Arial" w:eastAsia="Arial"/>
          <w:sz w:val="19"/>
          <w:szCs w:val="19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ntos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elaci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nados</w:t>
      </w:r>
      <w:r>
        <w:rPr>
          <w:rFonts w:ascii="Arial" w:hAnsi="Arial" w:cs="Arial" w:eastAsia="Arial"/>
          <w:sz w:val="19"/>
          <w:szCs w:val="19"/>
          <w:spacing w:val="4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con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á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mites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lativos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arrollo</w:t>
      </w:r>
      <w:r>
        <w:rPr>
          <w:rFonts w:ascii="Arial" w:hAnsi="Arial" w:cs="Arial" w:eastAsia="Arial"/>
          <w:sz w:val="19"/>
          <w:szCs w:val="19"/>
          <w:spacing w:val="4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ban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ación</w:t>
      </w:r>
      <w:r>
        <w:rPr>
          <w:rFonts w:ascii="Arial" w:hAnsi="Arial" w:cs="Arial" w:eastAsia="Arial"/>
          <w:sz w:val="19"/>
          <w:szCs w:val="19"/>
          <w:spacing w:val="4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cualq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er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ro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ser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icio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púb</w:t>
      </w:r>
      <w:r>
        <w:rPr>
          <w:rFonts w:ascii="Arial" w:hAnsi="Arial" w:cs="Arial" w:eastAsia="Arial"/>
          <w:sz w:val="19"/>
          <w:szCs w:val="19"/>
          <w:spacing w:val="-1"/>
          <w:w w:val="102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ico;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5" w:lineRule="auto"/>
        <w:ind w:left="1595" w:right="100"/>
        <w:jc w:val="both"/>
        <w:rPr>
          <w:rFonts w:ascii="Arial" w:hAnsi="Arial" w:cs="Arial" w:eastAsia="Arial"/>
          <w:sz w:val="19"/>
          <w:szCs w:val="19"/>
        </w:rPr>
      </w:pPr>
      <w:rPr/>
      <w:r>
        <w:rPr/>
        <w:pict>
          <v:shape style="position:absolute;margin-left:82.860001pt;margin-top:-2.368264pt;width:429.48pt;height:430.2pt;mso-position-horizontal-relative:page;mso-position-vertical-relative:paragraph;z-index:-856" type="#_x0000_t75">
            <v:imagedata r:id="rId15" o:title=""/>
          </v:shape>
        </w:pic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II.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cia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ra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r,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recibir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nt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las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q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ej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nfo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mid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q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ue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ese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particulares</w:t>
      </w:r>
      <w:r>
        <w:rPr>
          <w:rFonts w:ascii="Arial" w:hAnsi="Arial" w:cs="Arial" w:eastAsia="Arial"/>
          <w:sz w:val="19"/>
          <w:szCs w:val="19"/>
          <w:spacing w:val="4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por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los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tos</w:t>
      </w:r>
      <w:r>
        <w:rPr>
          <w:rFonts w:ascii="Arial" w:hAnsi="Arial" w:cs="Arial" w:eastAsia="Arial"/>
          <w:sz w:val="19"/>
          <w:szCs w:val="19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omi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io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los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Ó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nos</w:t>
      </w:r>
      <w:r>
        <w:rPr>
          <w:rFonts w:ascii="Arial" w:hAnsi="Arial" w:cs="Arial" w:eastAsia="Arial"/>
          <w:sz w:val="19"/>
          <w:szCs w:val="19"/>
          <w:spacing w:val="4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mini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ación</w:t>
      </w:r>
      <w:r>
        <w:rPr>
          <w:rFonts w:ascii="Arial" w:hAnsi="Arial" w:cs="Arial" w:eastAsia="Arial"/>
          <w:sz w:val="19"/>
          <w:szCs w:val="19"/>
          <w:spacing w:val="5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Públi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a,</w:t>
      </w:r>
      <w:r>
        <w:rPr>
          <w:rFonts w:ascii="Arial" w:hAnsi="Arial" w:cs="Arial" w:eastAsia="Arial"/>
          <w:sz w:val="19"/>
          <w:szCs w:val="19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mbién</w:t>
      </w:r>
      <w:r>
        <w:rPr>
          <w:rFonts w:ascii="Arial" w:hAnsi="Arial" w:cs="Arial" w:eastAsia="Arial"/>
          <w:sz w:val="19"/>
          <w:szCs w:val="19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las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q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citen</w:t>
      </w:r>
      <w:r>
        <w:rPr>
          <w:rFonts w:ascii="Arial" w:hAnsi="Arial" w:cs="Arial" w:eastAsia="Arial"/>
          <w:sz w:val="19"/>
          <w:szCs w:val="19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ción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ad</w:t>
      </w:r>
      <w:r>
        <w:rPr>
          <w:rFonts w:ascii="Arial" w:hAnsi="Arial" w:cs="Arial" w:eastAsia="Arial"/>
          <w:sz w:val="19"/>
          <w:szCs w:val="19"/>
          <w:spacing w:val="4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inios</w:t>
      </w:r>
      <w:r>
        <w:rPr>
          <w:rFonts w:ascii="Arial" w:hAnsi="Arial" w:cs="Arial" w:eastAsia="Arial"/>
          <w:sz w:val="19"/>
          <w:szCs w:val="19"/>
          <w:spacing w:val="5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les</w:t>
      </w:r>
      <w:r>
        <w:rPr>
          <w:rFonts w:ascii="Arial" w:hAnsi="Arial" w:cs="Arial" w:eastAsia="Arial"/>
          <w:sz w:val="19"/>
          <w:szCs w:val="19"/>
          <w:spacing w:val="4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ito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glame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;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imismo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bst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ncia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los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imie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q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ue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hace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fer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ncia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esta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Ley;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95" w:right="102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III.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rie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taci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ó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4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aseso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ía</w:t>
      </w:r>
      <w:r>
        <w:rPr>
          <w:rFonts w:ascii="Arial" w:hAnsi="Arial" w:cs="Arial" w:eastAsia="Arial"/>
          <w:sz w:val="19"/>
          <w:szCs w:val="19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ganización</w:t>
      </w:r>
      <w:r>
        <w:rPr>
          <w:rFonts w:ascii="Arial" w:hAnsi="Arial" w:cs="Arial" w:eastAsia="Arial"/>
          <w:sz w:val="19"/>
          <w:szCs w:val="19"/>
          <w:spacing w:val="4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ra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nstit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ó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4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el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é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gim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dad</w:t>
      </w:r>
      <w:r>
        <w:rPr>
          <w:rFonts w:ascii="Arial" w:hAnsi="Arial" w:cs="Arial" w:eastAsia="Arial"/>
          <w:sz w:val="19"/>
          <w:szCs w:val="19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2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4" w:after="0" w:line="240" w:lineRule="auto"/>
        <w:ind w:left="1595" w:right="7607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2"/>
        </w:rPr>
        <w:t>Co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2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;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5" w:lineRule="auto"/>
        <w:ind w:left="1595" w:right="100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IV.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Difundir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ment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los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ra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sociales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del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erno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istrito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Fed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ral,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mo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los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cami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os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mov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ra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cond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min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nstit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ó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Ré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pied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en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Co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2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;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95" w:right="4983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V.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alizar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gistro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Admi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2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d</w:t>
      </w:r>
      <w:r>
        <w:rPr>
          <w:rFonts w:ascii="Arial" w:hAnsi="Arial" w:cs="Arial" w:eastAsia="Arial"/>
          <w:sz w:val="19"/>
          <w:szCs w:val="19"/>
          <w:spacing w:val="-2"/>
          <w:w w:val="102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s.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5" w:lineRule="auto"/>
        <w:ind w:left="1595" w:right="103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Artí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ulo</w:t>
      </w:r>
      <w:r>
        <w:rPr>
          <w:rFonts w:ascii="Arial" w:hAnsi="Arial" w:cs="Arial" w:eastAsia="Arial"/>
          <w:sz w:val="19"/>
          <w:szCs w:val="19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2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6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19"/>
          <w:szCs w:val="19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ocuradu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ía</w:t>
      </w:r>
      <w:r>
        <w:rPr>
          <w:rFonts w:ascii="Arial" w:hAnsi="Arial" w:cs="Arial" w:eastAsia="Arial"/>
          <w:sz w:val="19"/>
          <w:szCs w:val="19"/>
          <w:spacing w:val="4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contará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con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un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rvicio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vía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fó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4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nción</w:t>
      </w:r>
      <w:r>
        <w:rPr>
          <w:rFonts w:ascii="Arial" w:hAnsi="Arial" w:cs="Arial" w:eastAsia="Arial"/>
          <w:sz w:val="19"/>
          <w:szCs w:val="19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al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ú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q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cibir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á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los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rtes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cion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con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ac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o,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ag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je,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lu</w:t>
      </w:r>
      <w:r>
        <w:rPr>
          <w:rFonts w:ascii="Arial" w:hAnsi="Arial" w:cs="Arial" w:eastAsia="Arial"/>
          <w:sz w:val="19"/>
          <w:szCs w:val="19"/>
          <w:spacing w:val="-2"/>
          <w:w w:val="102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a</w:t>
      </w:r>
      <w:r>
        <w:rPr>
          <w:rFonts w:ascii="Arial" w:hAnsi="Arial" w:cs="Arial" w:eastAsia="Arial"/>
          <w:sz w:val="19"/>
          <w:szCs w:val="19"/>
          <w:spacing w:val="-2"/>
          <w:w w:val="102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ú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blico</w:t>
      </w:r>
      <w:r>
        <w:rPr>
          <w:rFonts w:ascii="Arial" w:hAnsi="Arial" w:cs="Arial" w:eastAsia="Arial"/>
          <w:sz w:val="19"/>
          <w:szCs w:val="19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esec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os</w:t>
      </w:r>
      <w:r>
        <w:rPr>
          <w:rFonts w:ascii="Arial" w:hAnsi="Arial" w:cs="Arial" w:eastAsia="Arial"/>
          <w:sz w:val="19"/>
          <w:szCs w:val="19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sólid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s,</w:t>
      </w:r>
      <w:r>
        <w:rPr>
          <w:rFonts w:ascii="Arial" w:hAnsi="Arial" w:cs="Arial" w:eastAsia="Arial"/>
          <w:sz w:val="19"/>
          <w:szCs w:val="19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vía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q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ja.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efecto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rán</w:t>
      </w:r>
      <w:r>
        <w:rPr>
          <w:rFonts w:ascii="Arial" w:hAnsi="Arial" w:cs="Arial" w:eastAsia="Arial"/>
          <w:sz w:val="19"/>
          <w:szCs w:val="19"/>
          <w:spacing w:val="4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oce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imie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2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ra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tenci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ó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n.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5" w:lineRule="auto"/>
        <w:ind w:left="1595" w:right="100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Artículo</w:t>
      </w:r>
      <w:r>
        <w:rPr>
          <w:rFonts w:ascii="Arial" w:hAnsi="Arial" w:cs="Arial" w:eastAsia="Arial"/>
          <w:sz w:val="19"/>
          <w:szCs w:val="19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27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19"/>
          <w:szCs w:val="19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oc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aduría</w:t>
      </w:r>
      <w:r>
        <w:rPr>
          <w:rFonts w:ascii="Arial" w:hAnsi="Arial" w:cs="Arial" w:eastAsia="Arial"/>
          <w:sz w:val="19"/>
          <w:szCs w:val="19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Soci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l,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rá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rma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nte</w:t>
      </w:r>
      <w:r>
        <w:rPr>
          <w:rFonts w:ascii="Arial" w:hAnsi="Arial" w:cs="Arial" w:eastAsia="Arial"/>
          <w:sz w:val="19"/>
          <w:szCs w:val="19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parti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ación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lab</w:t>
      </w:r>
      <w:r>
        <w:rPr>
          <w:rFonts w:ascii="Arial" w:hAnsi="Arial" w:cs="Arial" w:eastAsia="Arial"/>
          <w:sz w:val="19"/>
          <w:szCs w:val="19"/>
          <w:spacing w:val="-2"/>
          <w:w w:val="102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ción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tre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los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ha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ita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tes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ciu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ad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ada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mación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social,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ara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lo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al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odrá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2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u</w:t>
      </w:r>
      <w:r>
        <w:rPr>
          <w:rFonts w:ascii="Arial" w:hAnsi="Arial" w:cs="Arial" w:eastAsia="Arial"/>
          <w:sz w:val="19"/>
          <w:szCs w:val="19"/>
          <w:spacing w:val="-1"/>
          <w:w w:val="102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ibir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instr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leg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les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ación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inte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institucio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al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tación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con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rup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s,</w:t>
      </w:r>
      <w:r>
        <w:rPr>
          <w:rFonts w:ascii="Arial" w:hAnsi="Arial" w:cs="Arial" w:eastAsia="Arial"/>
          <w:sz w:val="19"/>
          <w:szCs w:val="19"/>
          <w:spacing w:val="4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sociacio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s,</w:t>
      </w:r>
      <w:r>
        <w:rPr>
          <w:rFonts w:ascii="Arial" w:hAnsi="Arial" w:cs="Arial" w:eastAsia="Arial"/>
          <w:sz w:val="19"/>
          <w:szCs w:val="19"/>
          <w:spacing w:val="4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instit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cion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4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ú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blicas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izaci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5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soci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les,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comités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iudada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os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ejos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del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lo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electos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las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loni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blos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igin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ios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del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2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istrito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deral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demás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q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sid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nec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e</w:t>
      </w:r>
      <w:r>
        <w:rPr>
          <w:rFonts w:ascii="Arial" w:hAnsi="Arial" w:cs="Arial" w:eastAsia="Arial"/>
          <w:sz w:val="19"/>
          <w:szCs w:val="19"/>
          <w:spacing w:val="-3"/>
          <w:w w:val="102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ri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2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5" w:lineRule="auto"/>
        <w:ind w:left="1595" w:right="103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Artí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ulo</w:t>
      </w:r>
      <w:r>
        <w:rPr>
          <w:rFonts w:ascii="Arial" w:hAnsi="Arial" w:cs="Arial" w:eastAsia="Arial"/>
          <w:sz w:val="19"/>
          <w:szCs w:val="19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2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8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19"/>
          <w:szCs w:val="19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ocuradu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ía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Social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bién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berá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mover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con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más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mplia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ifusión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2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icios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los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nt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del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trito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l,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ogr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as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acción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social,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así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como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las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ion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iti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as,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ello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alidad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yor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acceso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ciu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adanía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las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ncias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mocr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á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as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tra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cia,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gesto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í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q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uej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5004" w:right="3545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TÍTULO</w:t>
      </w:r>
      <w:r>
        <w:rPr>
          <w:rFonts w:ascii="Arial" w:hAnsi="Arial" w:cs="Arial" w:eastAsia="Arial"/>
          <w:sz w:val="19"/>
          <w:szCs w:val="19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  <w:b/>
          <w:bCs/>
        </w:rPr>
        <w:t>TERCE</w:t>
      </w:r>
      <w:r>
        <w:rPr>
          <w:rFonts w:ascii="Arial" w:hAnsi="Arial" w:cs="Arial" w:eastAsia="Arial"/>
          <w:sz w:val="19"/>
          <w:szCs w:val="19"/>
          <w:spacing w:val="-2"/>
          <w:w w:val="102"/>
          <w:b/>
          <w:bCs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2"/>
          <w:b/>
          <w:bCs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4" w:after="0" w:line="240" w:lineRule="auto"/>
        <w:ind w:left="3971" w:right="2511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19"/>
          <w:szCs w:val="19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9"/>
          <w:szCs w:val="19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9"/>
          <w:szCs w:val="19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Q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J</w:t>
      </w:r>
      <w:r>
        <w:rPr>
          <w:rFonts w:ascii="Arial" w:hAnsi="Arial" w:cs="Arial" w:eastAsia="Arial"/>
          <w:sz w:val="19"/>
          <w:szCs w:val="19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9"/>
          <w:szCs w:val="19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19"/>
          <w:szCs w:val="19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SU</w:t>
      </w:r>
      <w:r>
        <w:rPr>
          <w:rFonts w:ascii="Arial" w:hAnsi="Arial" w:cs="Arial" w:eastAsia="Arial"/>
          <w:sz w:val="19"/>
          <w:szCs w:val="19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2"/>
          <w:b/>
          <w:bCs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2"/>
          <w:b/>
          <w:bCs/>
        </w:rPr>
        <w:t>ROCE</w:t>
      </w:r>
      <w:r>
        <w:rPr>
          <w:rFonts w:ascii="Arial" w:hAnsi="Arial" w:cs="Arial" w:eastAsia="Arial"/>
          <w:sz w:val="19"/>
          <w:szCs w:val="19"/>
          <w:spacing w:val="-2"/>
          <w:w w:val="102"/>
          <w:b/>
          <w:bCs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2"/>
          <w:b/>
          <w:bCs/>
        </w:rPr>
        <w:t>IMI</w:t>
      </w:r>
      <w:r>
        <w:rPr>
          <w:rFonts w:ascii="Arial" w:hAnsi="Arial" w:cs="Arial" w:eastAsia="Arial"/>
          <w:sz w:val="19"/>
          <w:szCs w:val="19"/>
          <w:spacing w:val="1"/>
          <w:w w:val="102"/>
          <w:b/>
          <w:bCs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2"/>
          <w:b/>
          <w:bCs/>
        </w:rPr>
        <w:t>NTO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6" w:lineRule="auto"/>
        <w:ind w:left="4476" w:right="3017" w:firstLine="-1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2"/>
          <w:w w:val="100"/>
          <w:b/>
          <w:bCs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APÍTULO</w:t>
      </w:r>
      <w:r>
        <w:rPr>
          <w:rFonts w:ascii="Arial" w:hAnsi="Arial" w:cs="Arial" w:eastAsia="Arial"/>
          <w:sz w:val="19"/>
          <w:szCs w:val="19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9"/>
          <w:szCs w:val="19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2"/>
          <w:b/>
          <w:bCs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2"/>
          <w:b/>
          <w:bCs/>
        </w:rPr>
        <w:t>ISP</w:t>
      </w:r>
      <w:r>
        <w:rPr>
          <w:rFonts w:ascii="Arial" w:hAnsi="Arial" w:cs="Arial" w:eastAsia="Arial"/>
          <w:sz w:val="19"/>
          <w:szCs w:val="19"/>
          <w:spacing w:val="1"/>
          <w:w w:val="102"/>
          <w:b/>
          <w:bCs/>
        </w:rPr>
        <w:t>O</w:t>
      </w:r>
      <w:r>
        <w:rPr>
          <w:rFonts w:ascii="Arial" w:hAnsi="Arial" w:cs="Arial" w:eastAsia="Arial"/>
          <w:sz w:val="19"/>
          <w:szCs w:val="19"/>
          <w:spacing w:val="-2"/>
          <w:w w:val="102"/>
          <w:b/>
          <w:bCs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2"/>
          <w:b/>
          <w:bCs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2"/>
          <w:b/>
          <w:bCs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2"/>
          <w:b/>
          <w:bCs/>
        </w:rPr>
        <w:t>IONES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2"/>
          <w:b/>
          <w:bCs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2"/>
          <w:b/>
          <w:bCs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102"/>
          <w:b/>
          <w:bCs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2"/>
          <w:b/>
          <w:bCs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2"/>
          <w:b/>
          <w:bCs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2"/>
          <w:b/>
          <w:bCs/>
        </w:rPr>
        <w:t>ALES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5" w:lineRule="auto"/>
        <w:ind w:left="1595" w:right="103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Artículo</w:t>
      </w:r>
      <w:r>
        <w:rPr>
          <w:rFonts w:ascii="Arial" w:hAnsi="Arial" w:cs="Arial" w:eastAsia="Arial"/>
          <w:sz w:val="19"/>
          <w:szCs w:val="19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29.-</w:t>
      </w:r>
      <w:r>
        <w:rPr>
          <w:rFonts w:ascii="Arial" w:hAnsi="Arial" w:cs="Arial" w:eastAsia="Arial"/>
          <w:sz w:val="19"/>
          <w:szCs w:val="19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duría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nf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ad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con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us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ib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nes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culta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es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ntro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á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mbito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pet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ncia,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iniciará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cio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es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cia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esada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icio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2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q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ell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casos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q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ue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el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así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lo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det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2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mi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e.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5" w:lineRule="auto"/>
        <w:ind w:left="1595" w:right="103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Artículo</w:t>
      </w:r>
      <w:r>
        <w:rPr>
          <w:rFonts w:ascii="Arial" w:hAnsi="Arial" w:cs="Arial" w:eastAsia="Arial"/>
          <w:sz w:val="19"/>
          <w:szCs w:val="19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30.-</w:t>
      </w:r>
      <w:r>
        <w:rPr>
          <w:rFonts w:ascii="Arial" w:hAnsi="Arial" w:cs="Arial" w:eastAsia="Arial"/>
          <w:sz w:val="19"/>
          <w:szCs w:val="19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rocedimi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ntos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q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ncien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cur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ría,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berán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á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iles,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ex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tuitos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á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ó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lo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jetos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rmalid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es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ciales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que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req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ra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la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inv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tig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ción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q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uej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uié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á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ajo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os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uena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2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nc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rtació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;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ocurando</w:t>
      </w:r>
      <w:r>
        <w:rPr>
          <w:rFonts w:ascii="Arial" w:hAnsi="Arial" w:cs="Arial" w:eastAsia="Arial"/>
          <w:sz w:val="19"/>
          <w:szCs w:val="19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lo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le</w:t>
      </w:r>
      <w:r>
        <w:rPr>
          <w:rFonts w:ascii="Arial" w:hAnsi="Arial" w:cs="Arial" w:eastAsia="Arial"/>
          <w:sz w:val="19"/>
          <w:szCs w:val="19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erson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q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ej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rvidor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públicos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ra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vitar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la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dil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ción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nicacio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es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es</w:t>
      </w:r>
      <w:r>
        <w:rPr>
          <w:rFonts w:ascii="Arial" w:hAnsi="Arial" w:cs="Arial" w:eastAsia="Arial"/>
          <w:sz w:val="19"/>
          <w:szCs w:val="19"/>
          <w:spacing w:val="-1"/>
          <w:w w:val="102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itas.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jc w:val="both"/>
        <w:spacing w:after="0"/>
        <w:sectPr>
          <w:pgMar w:header="1075" w:footer="1535" w:top="2100" w:bottom="1720" w:left="60" w:right="1500"/>
          <w:pgSz w:w="11920" w:h="16840"/>
        </w:sectPr>
      </w:pPr>
      <w:rPr/>
    </w:p>
    <w:p>
      <w:pPr>
        <w:spacing w:before="0" w:after="0" w:line="198" w:lineRule="exact"/>
        <w:ind w:left="1595" w:right="106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Artículo</w:t>
      </w:r>
      <w:r>
        <w:rPr>
          <w:rFonts w:ascii="Arial" w:hAnsi="Arial" w:cs="Arial" w:eastAsia="Arial"/>
          <w:sz w:val="19"/>
          <w:szCs w:val="19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31.-</w:t>
      </w:r>
      <w:r>
        <w:rPr>
          <w:rFonts w:ascii="Arial" w:hAnsi="Arial" w:cs="Arial" w:eastAsia="Arial"/>
          <w:sz w:val="19"/>
          <w:szCs w:val="19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os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rvidor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Pú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licos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los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Ó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istr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ó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Pú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co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2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sio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ari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4" w:after="0" w:line="245" w:lineRule="auto"/>
        <w:ind w:left="1595" w:right="101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ion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ormi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ad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con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ta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ey,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están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bligad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viar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los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info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mes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x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ili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en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ma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nte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ec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da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rsonal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rocu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adu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ía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ra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ej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ño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2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ción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2"/>
        </w:rPr>
        <w:t>q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ej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2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6" w:lineRule="auto"/>
        <w:ind w:left="1595" w:right="101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El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los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doc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info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ó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erán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refe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irse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q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ej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ecíficas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jeto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vestig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ó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n,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esta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do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nd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da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tiv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da.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6" w:lineRule="auto"/>
        <w:ind w:left="1595" w:right="101"/>
        <w:jc w:val="both"/>
        <w:rPr>
          <w:rFonts w:ascii="Arial" w:hAnsi="Arial" w:cs="Arial" w:eastAsia="Arial"/>
          <w:sz w:val="19"/>
          <w:szCs w:val="19"/>
        </w:rPr>
      </w:pPr>
      <w:rPr/>
      <w:r>
        <w:rPr/>
        <w:pict>
          <v:shape style="position:absolute;margin-left:82.860001pt;margin-top:8.851462pt;width:429.48pt;height:430.2pt;mso-position-horizontal-relative:page;mso-position-vertical-relative:paragraph;z-index:-855" type="#_x0000_t75">
            <v:imagedata r:id="rId16" o:title=""/>
          </v:shape>
        </w:pic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Cuando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ible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cion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infor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ción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itada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aduría,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berá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alizarse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escrito,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el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q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nsten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azo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es.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5" w:lineRule="auto"/>
        <w:ind w:left="1595" w:right="102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Artí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ulo</w:t>
      </w:r>
      <w:r>
        <w:rPr>
          <w:rFonts w:ascii="Arial" w:hAnsi="Arial" w:cs="Arial" w:eastAsia="Arial"/>
          <w:sz w:val="19"/>
          <w:szCs w:val="19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3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19"/>
          <w:szCs w:val="19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ing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ú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nto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ese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ión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na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qu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ja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rso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ante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Pr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cur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a</w:t>
      </w:r>
      <w:r>
        <w:rPr>
          <w:rFonts w:ascii="Arial" w:hAnsi="Arial" w:cs="Arial" w:eastAsia="Arial"/>
          <w:sz w:val="19"/>
          <w:szCs w:val="19"/>
          <w:spacing w:val="-2"/>
          <w:w w:val="102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ría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rrum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irá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prescri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ión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accion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dicial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rsos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inist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ativos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en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lq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ier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gislació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5" w:lineRule="auto"/>
        <w:ind w:left="1595" w:right="104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Artí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ulo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33.-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aso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izaciones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á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nt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qu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esig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ando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ese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tante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los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tér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inos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esta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ley.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5" w:lineRule="auto"/>
        <w:ind w:left="1595" w:right="102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Artí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ulo</w:t>
      </w:r>
      <w:r>
        <w:rPr>
          <w:rFonts w:ascii="Arial" w:hAnsi="Arial" w:cs="Arial" w:eastAsia="Arial"/>
          <w:sz w:val="19"/>
          <w:szCs w:val="19"/>
          <w:spacing w:val="44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3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4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19"/>
          <w:szCs w:val="19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su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sto</w:t>
      </w:r>
      <w:r>
        <w:rPr>
          <w:rFonts w:ascii="Arial" w:hAnsi="Arial" w:cs="Arial" w:eastAsia="Arial"/>
          <w:sz w:val="19"/>
          <w:szCs w:val="19"/>
          <w:spacing w:val="4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q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prese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ten</w:t>
      </w:r>
      <w:r>
        <w:rPr>
          <w:rFonts w:ascii="Arial" w:hAnsi="Arial" w:cs="Arial" w:eastAsia="Arial"/>
          <w:sz w:val="19"/>
          <w:szCs w:val="19"/>
          <w:spacing w:val="4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dos</w:t>
      </w:r>
      <w:r>
        <w:rPr>
          <w:rFonts w:ascii="Arial" w:hAnsi="Arial" w:cs="Arial" w:eastAsia="Arial"/>
          <w:sz w:val="19"/>
          <w:szCs w:val="19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más</w:t>
      </w:r>
      <w:r>
        <w:rPr>
          <w:rFonts w:ascii="Arial" w:hAnsi="Arial" w:cs="Arial" w:eastAsia="Arial"/>
          <w:sz w:val="19"/>
          <w:szCs w:val="19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quej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que</w:t>
      </w:r>
      <w:r>
        <w:rPr>
          <w:rFonts w:ascii="Arial" w:hAnsi="Arial" w:cs="Arial" w:eastAsia="Arial"/>
          <w:sz w:val="19"/>
          <w:szCs w:val="19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efieran</w:t>
      </w:r>
      <w:r>
        <w:rPr>
          <w:rFonts w:ascii="Arial" w:hAnsi="Arial" w:cs="Arial" w:eastAsia="Arial"/>
          <w:sz w:val="19"/>
          <w:szCs w:val="19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al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mism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,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ch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omisi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ó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n,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cur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duría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odrá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ac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lar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los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asu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para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ámite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solo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ex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di</w:t>
      </w:r>
      <w:r>
        <w:rPr>
          <w:rFonts w:ascii="Arial" w:hAnsi="Arial" w:cs="Arial" w:eastAsia="Arial"/>
          <w:sz w:val="19"/>
          <w:szCs w:val="19"/>
          <w:spacing w:val="-2"/>
          <w:w w:val="102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te.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5" w:lineRule="auto"/>
        <w:ind w:left="1595" w:right="101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Artículo</w:t>
      </w:r>
      <w:r>
        <w:rPr>
          <w:rFonts w:ascii="Arial" w:hAnsi="Arial" w:cs="Arial" w:eastAsia="Arial"/>
          <w:sz w:val="19"/>
          <w:szCs w:val="19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35.-</w:t>
      </w:r>
      <w:r>
        <w:rPr>
          <w:rFonts w:ascii="Arial" w:hAnsi="Arial" w:cs="Arial" w:eastAsia="Arial"/>
          <w:sz w:val="19"/>
          <w:szCs w:val="19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ur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rí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4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acu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ltad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es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á</w:t>
      </w:r>
      <w:r>
        <w:rPr>
          <w:rFonts w:ascii="Arial" w:hAnsi="Arial" w:cs="Arial" w:eastAsia="Arial"/>
          <w:sz w:val="19"/>
          <w:szCs w:val="19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asu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2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ú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xi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ta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q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uej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ción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cio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da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dios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2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mu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2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ci</w:t>
      </w:r>
      <w:r>
        <w:rPr>
          <w:rFonts w:ascii="Arial" w:hAnsi="Arial" w:cs="Arial" w:eastAsia="Arial"/>
          <w:sz w:val="19"/>
          <w:szCs w:val="19"/>
          <w:spacing w:val="-2"/>
          <w:w w:val="102"/>
        </w:rPr>
        <w:t>ó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lesq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est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s,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los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que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ecie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stia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2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a</w:t>
      </w:r>
      <w:r>
        <w:rPr>
          <w:rFonts w:ascii="Arial" w:hAnsi="Arial" w:cs="Arial" w:eastAsia="Arial"/>
          <w:sz w:val="19"/>
          <w:szCs w:val="19"/>
          <w:spacing w:val="-2"/>
          <w:w w:val="102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5" w:lineRule="auto"/>
        <w:ind w:left="1595" w:right="102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Artículo</w:t>
      </w:r>
      <w:r>
        <w:rPr>
          <w:rFonts w:ascii="Arial" w:hAnsi="Arial" w:cs="Arial" w:eastAsia="Arial"/>
          <w:sz w:val="19"/>
          <w:szCs w:val="19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36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19"/>
          <w:szCs w:val="19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Si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los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vidores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públicos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Ó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ministr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ó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ú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no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la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solicitud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aci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ó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omiso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nción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y/o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ncia,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rivada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queja,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la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duría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solicita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á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inte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nción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el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superior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á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q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spondi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nte,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ra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bt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er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cumplimiento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las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misma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Situación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que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ocurrirá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igual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ma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el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los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con</w:t>
      </w:r>
      <w:r>
        <w:rPr>
          <w:rFonts w:ascii="Arial" w:hAnsi="Arial" w:cs="Arial" w:eastAsia="Arial"/>
          <w:sz w:val="19"/>
          <w:szCs w:val="19"/>
          <w:spacing w:val="-1"/>
          <w:w w:val="102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esionar</w:t>
      </w:r>
      <w:r>
        <w:rPr>
          <w:rFonts w:ascii="Arial" w:hAnsi="Arial" w:cs="Arial" w:eastAsia="Arial"/>
          <w:sz w:val="19"/>
          <w:szCs w:val="19"/>
          <w:spacing w:val="-1"/>
          <w:w w:val="102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os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mi</w:t>
      </w:r>
      <w:r>
        <w:rPr>
          <w:rFonts w:ascii="Arial" w:hAnsi="Arial" w:cs="Arial" w:eastAsia="Arial"/>
          <w:sz w:val="19"/>
          <w:szCs w:val="19"/>
          <w:spacing w:val="-1"/>
          <w:w w:val="102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ion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ri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2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95" w:right="104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Si</w:t>
      </w:r>
      <w:r>
        <w:rPr>
          <w:rFonts w:ascii="Arial" w:hAnsi="Arial" w:cs="Arial" w:eastAsia="Arial"/>
          <w:sz w:val="19"/>
          <w:szCs w:val="19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subsiste</w:t>
      </w:r>
      <w:r>
        <w:rPr>
          <w:rFonts w:ascii="Arial" w:hAnsi="Arial" w:cs="Arial" w:eastAsia="Arial"/>
          <w:sz w:val="19"/>
          <w:szCs w:val="19"/>
          <w:spacing w:val="5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el</w:t>
      </w:r>
      <w:r>
        <w:rPr>
          <w:rFonts w:ascii="Arial" w:hAnsi="Arial" w:cs="Arial" w:eastAsia="Arial"/>
          <w:sz w:val="19"/>
          <w:szCs w:val="19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dor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lo</w:t>
      </w:r>
      <w:r>
        <w:rPr>
          <w:rFonts w:ascii="Arial" w:hAnsi="Arial" w:cs="Arial" w:eastAsia="Arial"/>
          <w:sz w:val="19"/>
          <w:szCs w:val="19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hará</w:t>
      </w:r>
      <w:r>
        <w:rPr>
          <w:rFonts w:ascii="Arial" w:hAnsi="Arial" w:cs="Arial" w:eastAsia="Arial"/>
          <w:sz w:val="19"/>
          <w:szCs w:val="19"/>
          <w:spacing w:val="4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J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5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3" w:after="0" w:line="240" w:lineRule="auto"/>
        <w:ind w:left="1595" w:right="3252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Di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Federal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Cont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aloría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neral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del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ede</w:t>
      </w:r>
      <w:r>
        <w:rPr>
          <w:rFonts w:ascii="Arial" w:hAnsi="Arial" w:cs="Arial" w:eastAsia="Arial"/>
          <w:sz w:val="19"/>
          <w:szCs w:val="19"/>
          <w:spacing w:val="-1"/>
          <w:w w:val="102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l.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5" w:lineRule="auto"/>
        <w:ind w:left="1595" w:right="101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Artículo</w:t>
      </w:r>
      <w:r>
        <w:rPr>
          <w:rFonts w:ascii="Arial" w:hAnsi="Arial" w:cs="Arial" w:eastAsia="Arial"/>
          <w:sz w:val="19"/>
          <w:szCs w:val="19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37.-</w:t>
      </w:r>
      <w:r>
        <w:rPr>
          <w:rFonts w:ascii="Arial" w:hAnsi="Arial" w:cs="Arial" w:eastAsia="Arial"/>
          <w:sz w:val="19"/>
          <w:szCs w:val="19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cesio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arios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misi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ios,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ita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á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rv</w:t>
      </w:r>
      <w:r>
        <w:rPr>
          <w:rFonts w:ascii="Arial" w:hAnsi="Arial" w:cs="Arial" w:eastAsia="Arial"/>
          <w:sz w:val="19"/>
          <w:szCs w:val="19"/>
          <w:spacing w:val="-2"/>
          <w:w w:val="102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ción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Órg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no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Administración</w:t>
      </w:r>
      <w:r>
        <w:rPr>
          <w:rFonts w:ascii="Arial" w:hAnsi="Arial" w:cs="Arial" w:eastAsia="Arial"/>
          <w:sz w:val="19"/>
          <w:szCs w:val="19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úbli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q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otorgó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el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rmi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esión,</w:t>
      </w:r>
      <w:r>
        <w:rPr>
          <w:rFonts w:ascii="Arial" w:hAnsi="Arial" w:cs="Arial" w:eastAsia="Arial"/>
          <w:sz w:val="19"/>
          <w:szCs w:val="19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ara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plica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ión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2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las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san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ion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orme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al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í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que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les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re</w:t>
      </w:r>
      <w:r>
        <w:rPr>
          <w:rFonts w:ascii="Arial" w:hAnsi="Arial" w:cs="Arial" w:eastAsia="Arial"/>
          <w:sz w:val="19"/>
          <w:szCs w:val="19"/>
          <w:spacing w:val="-2"/>
          <w:w w:val="102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ula.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5279" w:right="3820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CAP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Í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19"/>
          <w:szCs w:val="19"/>
          <w:spacing w:val="-2"/>
          <w:w w:val="100"/>
          <w:b/>
          <w:bCs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9"/>
          <w:szCs w:val="19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  <w:b/>
          <w:bCs/>
        </w:rPr>
        <w:t>II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4" w:after="0" w:line="240" w:lineRule="auto"/>
        <w:ind w:left="3712" w:right="2253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19"/>
          <w:szCs w:val="19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19"/>
          <w:szCs w:val="19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Q</w:t>
      </w:r>
      <w:r>
        <w:rPr>
          <w:rFonts w:ascii="Arial" w:hAnsi="Arial" w:cs="Arial" w:eastAsia="Arial"/>
          <w:sz w:val="19"/>
          <w:szCs w:val="19"/>
          <w:spacing w:val="-2"/>
          <w:w w:val="100"/>
          <w:b/>
          <w:bCs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100"/>
          <w:b/>
          <w:bCs/>
        </w:rPr>
        <w:t>J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9"/>
          <w:szCs w:val="19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19"/>
          <w:szCs w:val="19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AT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IA</w:t>
      </w:r>
      <w:r>
        <w:rPr>
          <w:rFonts w:ascii="Arial" w:hAnsi="Arial" w:cs="Arial" w:eastAsia="Arial"/>
          <w:sz w:val="19"/>
          <w:szCs w:val="19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  <w:b/>
          <w:bCs/>
        </w:rPr>
        <w:t>ADM</w:t>
      </w:r>
      <w:r>
        <w:rPr>
          <w:rFonts w:ascii="Arial" w:hAnsi="Arial" w:cs="Arial" w:eastAsia="Arial"/>
          <w:sz w:val="19"/>
          <w:szCs w:val="19"/>
          <w:spacing w:val="1"/>
          <w:w w:val="102"/>
          <w:b/>
          <w:bCs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2"/>
          <w:b/>
          <w:bCs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2"/>
          <w:b/>
          <w:bCs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2"/>
          <w:b/>
          <w:bCs/>
        </w:rPr>
        <w:t>STRATIVA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938" w:right="3481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SECCI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9"/>
          <w:szCs w:val="19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2"/>
          <w:b/>
          <w:bCs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2"/>
          <w:b/>
          <w:bCs/>
        </w:rPr>
        <w:t>R</w:t>
      </w:r>
      <w:r>
        <w:rPr>
          <w:rFonts w:ascii="Arial" w:hAnsi="Arial" w:cs="Arial" w:eastAsia="Arial"/>
          <w:sz w:val="19"/>
          <w:szCs w:val="19"/>
          <w:spacing w:val="-1"/>
          <w:w w:val="102"/>
          <w:b/>
          <w:bCs/>
        </w:rPr>
        <w:t>IME</w:t>
      </w:r>
      <w:r>
        <w:rPr>
          <w:rFonts w:ascii="Arial" w:hAnsi="Arial" w:cs="Arial" w:eastAsia="Arial"/>
          <w:sz w:val="19"/>
          <w:szCs w:val="19"/>
          <w:spacing w:val="-2"/>
          <w:w w:val="102"/>
          <w:b/>
          <w:bCs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2"/>
          <w:b/>
          <w:bCs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6" w:after="0" w:line="240" w:lineRule="auto"/>
        <w:ind w:left="4435" w:right="2977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19"/>
          <w:szCs w:val="19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19"/>
          <w:szCs w:val="19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Pr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nt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ción</w:t>
      </w:r>
      <w:r>
        <w:rPr>
          <w:rFonts w:ascii="Arial" w:hAnsi="Arial" w:cs="Arial" w:eastAsia="Arial"/>
          <w:sz w:val="19"/>
          <w:szCs w:val="19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19"/>
          <w:szCs w:val="19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  <w:b/>
          <w:bCs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2"/>
          <w:b/>
          <w:bCs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2"/>
          <w:b/>
          <w:bCs/>
        </w:rPr>
        <w:t>misión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5" w:lineRule="auto"/>
        <w:ind w:left="1595" w:right="102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9"/>
          <w:szCs w:val="19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Í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ULO</w:t>
      </w:r>
      <w:r>
        <w:rPr>
          <w:rFonts w:ascii="Arial" w:hAnsi="Arial" w:cs="Arial" w:eastAsia="Arial"/>
          <w:sz w:val="19"/>
          <w:szCs w:val="19"/>
          <w:spacing w:val="33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3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8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19"/>
          <w:szCs w:val="19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present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ción</w:t>
      </w:r>
      <w:r>
        <w:rPr>
          <w:rFonts w:ascii="Arial" w:hAnsi="Arial" w:cs="Arial" w:eastAsia="Arial"/>
          <w:sz w:val="19"/>
          <w:szCs w:val="19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q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ej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ateria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dmi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ist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ativa,</w:t>
      </w:r>
      <w:r>
        <w:rPr>
          <w:rFonts w:ascii="Arial" w:hAnsi="Arial" w:cs="Arial" w:eastAsia="Arial"/>
          <w:sz w:val="19"/>
          <w:szCs w:val="19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tra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accio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taci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ó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los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rvi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ios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ministr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ción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ú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sionari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ion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rio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á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ales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escritas,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esent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rse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vía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telef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ó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nica,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móvile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,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con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oto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es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ra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ión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q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eja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alquier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otro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edio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ele</w:t>
      </w:r>
      <w:r>
        <w:rPr>
          <w:rFonts w:ascii="Arial" w:hAnsi="Arial" w:cs="Arial" w:eastAsia="Arial"/>
          <w:sz w:val="19"/>
          <w:szCs w:val="19"/>
          <w:spacing w:val="-1"/>
          <w:w w:val="102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tr</w:t>
      </w:r>
      <w:r>
        <w:rPr>
          <w:rFonts w:ascii="Arial" w:hAnsi="Arial" w:cs="Arial" w:eastAsia="Arial"/>
          <w:sz w:val="19"/>
          <w:szCs w:val="19"/>
          <w:spacing w:val="-2"/>
          <w:w w:val="102"/>
        </w:rPr>
        <w:t>ó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2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co.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6" w:lineRule="auto"/>
        <w:ind w:left="1595" w:right="102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ía,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observando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aleza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q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j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a,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rá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tificaci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ó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ma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2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el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té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mino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ías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á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iles,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ita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su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rés,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no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así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á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no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2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ese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n</w:t>
      </w:r>
      <w:r>
        <w:rPr>
          <w:rFonts w:ascii="Arial" w:hAnsi="Arial" w:cs="Arial" w:eastAsia="Arial"/>
          <w:sz w:val="19"/>
          <w:szCs w:val="19"/>
          <w:spacing w:val="-3"/>
          <w:w w:val="102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491" w:lineRule="auto"/>
        <w:ind w:left="1595" w:right="1193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9"/>
          <w:szCs w:val="19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Í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ULO</w:t>
      </w:r>
      <w:r>
        <w:rPr>
          <w:rFonts w:ascii="Arial" w:hAnsi="Arial" w:cs="Arial" w:eastAsia="Arial"/>
          <w:sz w:val="19"/>
          <w:szCs w:val="19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3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9.-</w:t>
      </w:r>
      <w:r>
        <w:rPr>
          <w:rFonts w:ascii="Arial" w:hAnsi="Arial" w:cs="Arial" w:eastAsia="Arial"/>
          <w:sz w:val="19"/>
          <w:szCs w:val="19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Las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quej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presentadas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deberán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cum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lir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con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los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siguientes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r</w:t>
      </w:r>
      <w:r>
        <w:rPr>
          <w:rFonts w:ascii="Arial" w:hAnsi="Arial" w:cs="Arial" w:eastAsia="Arial"/>
          <w:sz w:val="19"/>
          <w:szCs w:val="19"/>
          <w:spacing w:val="-2"/>
          <w:w w:val="102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quisi</w:t>
      </w:r>
      <w:r>
        <w:rPr>
          <w:rFonts w:ascii="Arial" w:hAnsi="Arial" w:cs="Arial" w:eastAsia="Arial"/>
          <w:sz w:val="19"/>
          <w:szCs w:val="19"/>
          <w:spacing w:val="-1"/>
          <w:w w:val="102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2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: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I.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ñ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ilio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q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jo</w:t>
      </w:r>
      <w:r>
        <w:rPr>
          <w:rFonts w:ascii="Arial" w:hAnsi="Arial" w:cs="Arial" w:eastAsia="Arial"/>
          <w:sz w:val="19"/>
          <w:szCs w:val="19"/>
          <w:spacing w:val="-1"/>
          <w:w w:val="102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o;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jc w:val="left"/>
        <w:spacing w:after="0"/>
        <w:sectPr>
          <w:pgMar w:header="1075" w:footer="1535" w:top="2100" w:bottom="1720" w:left="60" w:right="1500"/>
          <w:pgSz w:w="11920" w:h="16840"/>
        </w:sectPr>
      </w:pPr>
      <w:rPr/>
    </w:p>
    <w:p>
      <w:pPr>
        <w:spacing w:before="0" w:after="0" w:line="198" w:lineRule="exact"/>
        <w:ind w:left="1595" w:right="2811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II.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Hech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q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ue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oti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ron,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q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ue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blezca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fec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r;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95" w:right="612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III.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Ó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gano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Admi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ist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ación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Públic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misi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lo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con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z</w:t>
      </w:r>
      <w:r>
        <w:rPr>
          <w:rFonts w:ascii="Arial" w:hAnsi="Arial" w:cs="Arial" w:eastAsia="Arial"/>
          <w:sz w:val="19"/>
          <w:szCs w:val="19"/>
          <w:spacing w:val="-1"/>
          <w:w w:val="102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6" w:lineRule="auto"/>
        <w:ind w:left="1595" w:right="105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En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caso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accio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es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ser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nec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ario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eficie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q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ej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,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reun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dos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los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requisi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os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admitirá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qu</w:t>
      </w:r>
      <w:r>
        <w:rPr>
          <w:rFonts w:ascii="Arial" w:hAnsi="Arial" w:cs="Arial" w:eastAsia="Arial"/>
          <w:sz w:val="19"/>
          <w:szCs w:val="19"/>
          <w:spacing w:val="-2"/>
          <w:w w:val="102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ja.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6" w:lineRule="auto"/>
        <w:ind w:left="1595" w:right="102"/>
        <w:jc w:val="both"/>
        <w:rPr>
          <w:rFonts w:ascii="Arial" w:hAnsi="Arial" w:cs="Arial" w:eastAsia="Arial"/>
          <w:sz w:val="19"/>
          <w:szCs w:val="19"/>
        </w:rPr>
      </w:pPr>
      <w:rPr/>
      <w:r>
        <w:rPr/>
        <w:pict>
          <v:shape style="position:absolute;margin-left:82.860001pt;margin-top:20.070152pt;width:429.48pt;height:430.2pt;mso-position-horizontal-relative:page;mso-position-vertical-relative:paragraph;z-index:-854" type="#_x0000_t75">
            <v:imagedata r:id="rId17" o:title=""/>
          </v:shape>
        </w:pic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Artículo</w:t>
      </w:r>
      <w:r>
        <w:rPr>
          <w:rFonts w:ascii="Arial" w:hAnsi="Arial" w:cs="Arial" w:eastAsia="Arial"/>
          <w:sz w:val="19"/>
          <w:szCs w:val="19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40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19"/>
          <w:szCs w:val="19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Inm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diat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ve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oc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í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mpete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ia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pa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con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2"/>
        </w:rPr>
        <w:t>q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u</w:t>
      </w:r>
      <w:r>
        <w:rPr>
          <w:rFonts w:ascii="Arial" w:hAnsi="Arial" w:cs="Arial" w:eastAsia="Arial"/>
          <w:sz w:val="19"/>
          <w:szCs w:val="19"/>
          <w:spacing w:val="-1"/>
          <w:w w:val="102"/>
        </w:rPr>
        <w:t>ej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,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ra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al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q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ej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uto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q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ue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ebe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á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acu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ir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para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te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2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ó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n.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5" w:lineRule="auto"/>
        <w:ind w:left="1595" w:right="101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Artículo</w:t>
      </w:r>
      <w:r>
        <w:rPr>
          <w:rFonts w:ascii="Arial" w:hAnsi="Arial" w:cs="Arial" w:eastAsia="Arial"/>
          <w:sz w:val="19"/>
          <w:szCs w:val="19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41.-</w:t>
      </w:r>
      <w:r>
        <w:rPr>
          <w:rFonts w:ascii="Arial" w:hAnsi="Arial" w:cs="Arial" w:eastAsia="Arial"/>
          <w:sz w:val="19"/>
          <w:szCs w:val="19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ra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ría</w:t>
      </w:r>
      <w:r>
        <w:rPr>
          <w:rFonts w:ascii="Arial" w:hAnsi="Arial" w:cs="Arial" w:eastAsia="Arial"/>
          <w:sz w:val="19"/>
          <w:szCs w:val="19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turnará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ntr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í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eneral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el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trito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deral,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las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q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q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ue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hagan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su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conocimiento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que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su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juicio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impliquen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supo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gan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una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esp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nsabilidad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a</w:t>
      </w:r>
      <w:r>
        <w:rPr>
          <w:rFonts w:ascii="Arial" w:hAnsi="Arial" w:cs="Arial" w:eastAsia="Arial"/>
          <w:sz w:val="19"/>
          <w:szCs w:val="19"/>
          <w:spacing w:val="-3"/>
          <w:w w:val="102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ribuible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vidores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ú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blicos,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los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té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min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ción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plica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le,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mando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ello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al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inte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2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o.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901" w:right="3441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SECC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Ó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9"/>
          <w:szCs w:val="19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2"/>
          <w:b/>
          <w:bCs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2"/>
          <w:b/>
          <w:bCs/>
        </w:rPr>
        <w:t>EGUNDA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6" w:after="0" w:line="240" w:lineRule="auto"/>
        <w:ind w:left="2944" w:right="1487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19"/>
          <w:szCs w:val="19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19"/>
          <w:szCs w:val="19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Impro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19"/>
          <w:szCs w:val="19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re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eimiento</w:t>
      </w:r>
      <w:r>
        <w:rPr>
          <w:rFonts w:ascii="Arial" w:hAnsi="Arial" w:cs="Arial" w:eastAsia="Arial"/>
          <w:sz w:val="19"/>
          <w:szCs w:val="19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19"/>
          <w:szCs w:val="19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Conclu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ó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9"/>
          <w:szCs w:val="19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19"/>
          <w:szCs w:val="19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19"/>
          <w:szCs w:val="19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  <w:b/>
          <w:bCs/>
        </w:rPr>
        <w:t>Queja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5" w:lineRule="auto"/>
        <w:ind w:left="1595" w:right="103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Artí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ulo</w:t>
      </w:r>
      <w:r>
        <w:rPr>
          <w:rFonts w:ascii="Arial" w:hAnsi="Arial" w:cs="Arial" w:eastAsia="Arial"/>
          <w:sz w:val="19"/>
          <w:szCs w:val="19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4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19"/>
          <w:szCs w:val="19"/>
          <w:spacing w:val="-3"/>
          <w:w w:val="100"/>
          <w:b/>
          <w:bCs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19"/>
          <w:szCs w:val="19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á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improce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ante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Procuradu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ía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las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qu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q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ue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ese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ten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fo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ma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ó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a,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rari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mala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q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ue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sen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so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b</w:t>
      </w:r>
      <w:r>
        <w:rPr>
          <w:rFonts w:ascii="Arial" w:hAnsi="Arial" w:cs="Arial" w:eastAsia="Arial"/>
          <w:sz w:val="19"/>
          <w:szCs w:val="19"/>
          <w:spacing w:val="-1"/>
          <w:w w:val="102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: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95" w:right="6182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I.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tos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ácter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lector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l;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95" w:right="4333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II.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Ac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relaciona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os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con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ad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2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tado;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5" w:lineRule="auto"/>
        <w:ind w:left="1595" w:right="102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III.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tos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q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ue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encuent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</w:t>
      </w:r>
      <w:r>
        <w:rPr>
          <w:rFonts w:ascii="Arial" w:hAnsi="Arial" w:cs="Arial" w:eastAsia="Arial"/>
          <w:sz w:val="19"/>
          <w:szCs w:val="19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sujet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ámite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ó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ante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un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Ó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ministr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tivo</w:t>
      </w:r>
      <w:r>
        <w:rPr>
          <w:rFonts w:ascii="Arial" w:hAnsi="Arial" w:cs="Arial" w:eastAsia="Arial"/>
          <w:sz w:val="19"/>
          <w:szCs w:val="19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á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mite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nal,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ados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ave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iguación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evia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Mi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2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rio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Pú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lico;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95" w:right="105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IV.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 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nce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nientes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 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lación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bajo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entre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los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rvid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ú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blicos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la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4" w:after="0" w:line="240" w:lineRule="auto"/>
        <w:ind w:left="1595" w:right="4992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Adminis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ación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Públi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del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ede</w:t>
      </w:r>
      <w:r>
        <w:rPr>
          <w:rFonts w:ascii="Arial" w:hAnsi="Arial" w:cs="Arial" w:eastAsia="Arial"/>
          <w:sz w:val="19"/>
          <w:szCs w:val="19"/>
          <w:spacing w:val="-1"/>
          <w:w w:val="102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l;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6" w:lineRule="auto"/>
        <w:ind w:left="1595" w:right="102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V.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Actos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los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q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ya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ido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cimi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nto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seis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ntes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cha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la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ntaci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ó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q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j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a;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95" w:right="2689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VI.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as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ion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ias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mitidas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ocuradurí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5" w:lineRule="auto"/>
        <w:ind w:left="1595" w:right="102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Artículo</w:t>
      </w:r>
      <w:r>
        <w:rPr>
          <w:rFonts w:ascii="Arial" w:hAnsi="Arial" w:cs="Arial" w:eastAsia="Arial"/>
          <w:sz w:val="19"/>
          <w:szCs w:val="19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43.-</w:t>
      </w:r>
      <w:r>
        <w:rPr>
          <w:rFonts w:ascii="Arial" w:hAnsi="Arial" w:cs="Arial" w:eastAsia="Arial"/>
          <w:sz w:val="19"/>
          <w:szCs w:val="19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Si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tram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ación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q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ueja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acre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ita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alguna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las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causas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improc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cia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ru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x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iste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los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ech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que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oti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n,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ob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eseerá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asu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,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tific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á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le</w:t>
      </w:r>
      <w:r>
        <w:rPr>
          <w:rFonts w:ascii="Arial" w:hAnsi="Arial" w:cs="Arial" w:eastAsia="Arial"/>
          <w:sz w:val="19"/>
          <w:szCs w:val="19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q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uej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so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las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raz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tos</w:t>
      </w:r>
      <w:r>
        <w:rPr>
          <w:rFonts w:ascii="Arial" w:hAnsi="Arial" w:cs="Arial" w:eastAsia="Arial"/>
          <w:sz w:val="19"/>
          <w:szCs w:val="19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q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para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llo,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á</w:t>
      </w:r>
      <w:r>
        <w:rPr>
          <w:rFonts w:ascii="Arial" w:hAnsi="Arial" w:cs="Arial" w:eastAsia="Arial"/>
          <w:sz w:val="19"/>
          <w:szCs w:val="19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el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rchivo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ex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nte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asu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concl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ido.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5" w:lineRule="auto"/>
        <w:ind w:left="1595" w:right="102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Artículo</w:t>
      </w:r>
      <w:r>
        <w:rPr>
          <w:rFonts w:ascii="Arial" w:hAnsi="Arial" w:cs="Arial" w:eastAsia="Arial"/>
          <w:sz w:val="19"/>
          <w:szCs w:val="19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4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4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.-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Cua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do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q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ueja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no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sea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ro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no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permita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termi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encia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ncia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ría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ese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cias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nables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ra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su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ite,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se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ev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drá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al</w:t>
      </w:r>
      <w:r>
        <w:rPr>
          <w:rFonts w:ascii="Arial" w:hAnsi="Arial" w:cs="Arial" w:eastAsia="Arial"/>
          <w:sz w:val="19"/>
          <w:szCs w:val="19"/>
          <w:spacing w:val="5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q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uej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5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sola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5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que</w:t>
      </w:r>
      <w:r>
        <w:rPr>
          <w:rFonts w:ascii="Arial" w:hAnsi="Arial" w:cs="Arial" w:eastAsia="Arial"/>
          <w:sz w:val="19"/>
          <w:szCs w:val="19"/>
          <w:spacing w:val="5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5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é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5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í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á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iles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se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ne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erl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á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co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c</w:t>
      </w:r>
      <w:r>
        <w:rPr>
          <w:rFonts w:ascii="Arial" w:hAnsi="Arial" w:cs="Arial" w:eastAsia="Arial"/>
          <w:sz w:val="19"/>
          <w:szCs w:val="19"/>
          <w:spacing w:val="-1"/>
          <w:w w:val="102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a.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490" w:lineRule="auto"/>
        <w:ind w:left="1595" w:right="2741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Artículo</w:t>
      </w:r>
      <w:r>
        <w:rPr>
          <w:rFonts w:ascii="Arial" w:hAnsi="Arial" w:cs="Arial" w:eastAsia="Arial"/>
          <w:sz w:val="19"/>
          <w:szCs w:val="19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45.-</w:t>
      </w:r>
      <w:r>
        <w:rPr>
          <w:rFonts w:ascii="Arial" w:hAnsi="Arial" w:cs="Arial" w:eastAsia="Arial"/>
          <w:sz w:val="19"/>
          <w:szCs w:val="19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El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á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mite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q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ja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nsi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erará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clui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cu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n</w:t>
      </w:r>
      <w:r>
        <w:rPr>
          <w:rFonts w:ascii="Arial" w:hAnsi="Arial" w:cs="Arial" w:eastAsia="Arial"/>
          <w:sz w:val="19"/>
          <w:szCs w:val="19"/>
          <w:spacing w:val="-2"/>
          <w:w w:val="102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: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I.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Las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tes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ncilien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sus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intere</w:t>
      </w:r>
      <w:r>
        <w:rPr>
          <w:rFonts w:ascii="Arial" w:hAnsi="Arial" w:cs="Arial" w:eastAsia="Arial"/>
          <w:sz w:val="19"/>
          <w:szCs w:val="19"/>
          <w:spacing w:val="-1"/>
          <w:w w:val="102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2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;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7" w:after="0" w:line="246" w:lineRule="auto"/>
        <w:ind w:left="1595" w:right="104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II.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El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Ór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Admi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ación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ú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bli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a,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rio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mision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rio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esta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2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olicitud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aliz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ocu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rí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ta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idera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sufi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iente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lver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que</w:t>
      </w:r>
      <w:r>
        <w:rPr>
          <w:rFonts w:ascii="Arial" w:hAnsi="Arial" w:cs="Arial" w:eastAsia="Arial"/>
          <w:sz w:val="19"/>
          <w:szCs w:val="19"/>
          <w:spacing w:val="-1"/>
          <w:w w:val="102"/>
        </w:rPr>
        <w:t>j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a;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6" w:lineRule="auto"/>
        <w:ind w:left="1595" w:right="103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III.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esio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rmision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té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bidam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nte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tiv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da,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juicio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Procu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adurí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;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jc w:val="both"/>
        <w:spacing w:after="0"/>
        <w:sectPr>
          <w:pgMar w:header="1075" w:footer="1535" w:top="2100" w:bottom="1720" w:left="60" w:right="1500"/>
          <w:pgSz w:w="11920" w:h="16840"/>
        </w:sectPr>
      </w:pPr>
      <w:rPr/>
    </w:p>
    <w:p>
      <w:pPr>
        <w:spacing w:before="0" w:after="0" w:line="198" w:lineRule="exact"/>
        <w:ind w:left="1595" w:right="3770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V.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El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q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ej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x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pre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sa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su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2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ist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nt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o;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95" w:right="2290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V.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emita,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su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so,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ú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blica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eco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ación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pecti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;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95" w:right="4128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VI.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á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casos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evist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nte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2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y.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917" w:right="3458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SEC</w:t>
      </w:r>
      <w:r>
        <w:rPr>
          <w:rFonts w:ascii="Arial" w:hAnsi="Arial" w:cs="Arial" w:eastAsia="Arial"/>
          <w:sz w:val="19"/>
          <w:szCs w:val="19"/>
          <w:spacing w:val="-2"/>
          <w:w w:val="100"/>
          <w:b/>
          <w:bCs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IÓN</w:t>
      </w:r>
      <w:r>
        <w:rPr>
          <w:rFonts w:ascii="Arial" w:hAnsi="Arial" w:cs="Arial" w:eastAsia="Arial"/>
          <w:sz w:val="19"/>
          <w:szCs w:val="19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  <w:b/>
          <w:bCs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2"/>
          <w:b/>
          <w:bCs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2"/>
          <w:b/>
          <w:bCs/>
        </w:rPr>
        <w:t>R</w:t>
      </w:r>
      <w:r>
        <w:rPr>
          <w:rFonts w:ascii="Arial" w:hAnsi="Arial" w:cs="Arial" w:eastAsia="Arial"/>
          <w:sz w:val="19"/>
          <w:szCs w:val="19"/>
          <w:spacing w:val="-2"/>
          <w:w w:val="102"/>
          <w:b/>
          <w:bCs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2"/>
          <w:b/>
          <w:bCs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2"/>
          <w:b/>
          <w:bCs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2"/>
          <w:b/>
          <w:bCs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3" w:after="0" w:line="246" w:lineRule="auto"/>
        <w:ind w:left="4616" w:right="3156"/>
        <w:jc w:val="center"/>
        <w:rPr>
          <w:rFonts w:ascii="Arial" w:hAnsi="Arial" w:cs="Arial" w:eastAsia="Arial"/>
          <w:sz w:val="19"/>
          <w:szCs w:val="19"/>
        </w:rPr>
      </w:pPr>
      <w:rPr/>
      <w:r>
        <w:rPr/>
        <w:pict>
          <v:shape style="position:absolute;margin-left:82.860001pt;margin-top:20.160765pt;width:429.48pt;height:430.2pt;mso-position-horizontal-relative:page;mso-position-vertical-relative:paragraph;z-index:-853" type="#_x0000_t75">
            <v:imagedata r:id="rId18" o:title=""/>
          </v:shape>
        </w:pic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9"/>
          <w:szCs w:val="19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Trámite</w:t>
      </w:r>
      <w:r>
        <w:rPr>
          <w:rFonts w:ascii="Arial" w:hAnsi="Arial" w:cs="Arial" w:eastAsia="Arial"/>
          <w:sz w:val="19"/>
          <w:szCs w:val="19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  <w:b/>
          <w:bCs/>
        </w:rPr>
        <w:t>I</w:t>
      </w:r>
      <w:r>
        <w:rPr>
          <w:rFonts w:ascii="Arial" w:hAnsi="Arial" w:cs="Arial" w:eastAsia="Arial"/>
          <w:sz w:val="19"/>
          <w:szCs w:val="19"/>
          <w:spacing w:val="2"/>
          <w:w w:val="102"/>
          <w:b/>
          <w:bCs/>
        </w:rPr>
        <w:t>n</w:t>
      </w:r>
      <w:r>
        <w:rPr>
          <w:rFonts w:ascii="Arial" w:hAnsi="Arial" w:cs="Arial" w:eastAsia="Arial"/>
          <w:sz w:val="19"/>
          <w:szCs w:val="19"/>
          <w:spacing w:val="-4"/>
          <w:w w:val="102"/>
          <w:b/>
          <w:bCs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2"/>
          <w:b/>
          <w:bCs/>
        </w:rPr>
        <w:t>estigación</w:t>
      </w:r>
      <w:r>
        <w:rPr>
          <w:rFonts w:ascii="Arial" w:hAnsi="Arial" w:cs="Arial" w:eastAsia="Arial"/>
          <w:sz w:val="19"/>
          <w:szCs w:val="19"/>
          <w:spacing w:val="0"/>
          <w:w w:val="102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19"/>
          <w:szCs w:val="19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19"/>
          <w:szCs w:val="19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Qu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ja</w:t>
      </w:r>
      <w:r>
        <w:rPr>
          <w:rFonts w:ascii="Arial" w:hAnsi="Arial" w:cs="Arial" w:eastAsia="Arial"/>
          <w:sz w:val="19"/>
          <w:szCs w:val="19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2"/>
          <w:b/>
          <w:bCs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2"/>
          <w:b/>
          <w:bCs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2"/>
          <w:b/>
          <w:bCs/>
        </w:rPr>
        <w:t>mi</w:t>
      </w:r>
      <w:r>
        <w:rPr>
          <w:rFonts w:ascii="Arial" w:hAnsi="Arial" w:cs="Arial" w:eastAsia="Arial"/>
          <w:sz w:val="19"/>
          <w:szCs w:val="19"/>
          <w:spacing w:val="1"/>
          <w:w w:val="102"/>
          <w:b/>
          <w:bCs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2"/>
          <w:b/>
          <w:bCs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2"/>
          <w:b/>
          <w:bCs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2"/>
          <w:b/>
          <w:bCs/>
        </w:rPr>
        <w:t>tr</w:t>
      </w:r>
      <w:r>
        <w:rPr>
          <w:rFonts w:ascii="Arial" w:hAnsi="Arial" w:cs="Arial" w:eastAsia="Arial"/>
          <w:sz w:val="19"/>
          <w:szCs w:val="19"/>
          <w:spacing w:val="1"/>
          <w:w w:val="102"/>
          <w:b/>
          <w:bCs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2"/>
          <w:b/>
          <w:bCs/>
        </w:rPr>
        <w:t>ti</w:t>
      </w:r>
      <w:r>
        <w:rPr>
          <w:rFonts w:ascii="Arial" w:hAnsi="Arial" w:cs="Arial" w:eastAsia="Arial"/>
          <w:sz w:val="19"/>
          <w:szCs w:val="19"/>
          <w:spacing w:val="-3"/>
          <w:w w:val="102"/>
          <w:b/>
          <w:bCs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2"/>
          <w:b/>
          <w:bCs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5" w:lineRule="auto"/>
        <w:ind w:left="1595" w:right="102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Artí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ulo</w:t>
      </w:r>
      <w:r>
        <w:rPr>
          <w:rFonts w:ascii="Arial" w:hAnsi="Arial" w:cs="Arial" w:eastAsia="Arial"/>
          <w:sz w:val="19"/>
          <w:szCs w:val="19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4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6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19"/>
          <w:szCs w:val="19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os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tivo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q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ja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án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edit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rse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cual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q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uier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edio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fehacie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2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,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ta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una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tición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nta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a,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rá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suficiente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la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ex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ibición</w:t>
      </w:r>
      <w:r>
        <w:rPr>
          <w:rFonts w:ascii="Arial" w:hAnsi="Arial" w:cs="Arial" w:eastAsia="Arial"/>
          <w:sz w:val="19"/>
          <w:szCs w:val="19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el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ito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sell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mado,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lio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ó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2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nción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el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Ó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gano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ministr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ión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Pú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conc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naria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misi</w:t>
      </w:r>
      <w:r>
        <w:rPr>
          <w:rFonts w:ascii="Arial" w:hAnsi="Arial" w:cs="Arial" w:eastAsia="Arial"/>
          <w:sz w:val="19"/>
          <w:szCs w:val="19"/>
          <w:spacing w:val="-2"/>
          <w:w w:val="102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ari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5" w:lineRule="auto"/>
        <w:ind w:left="1595" w:right="103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Sin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j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uicio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lguno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rad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á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llegarse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ció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c</w:t>
      </w:r>
      <w:r>
        <w:rPr>
          <w:rFonts w:ascii="Arial" w:hAnsi="Arial" w:cs="Arial" w:eastAsia="Arial"/>
          <w:sz w:val="19"/>
          <w:szCs w:val="19"/>
          <w:spacing w:val="-2"/>
          <w:w w:val="102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lq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2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nto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nvic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ó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ra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bsta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ó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q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eja.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95" w:right="102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Artículo</w:t>
      </w:r>
      <w:r>
        <w:rPr>
          <w:rFonts w:ascii="Arial" w:hAnsi="Arial" w:cs="Arial" w:eastAsia="Arial"/>
          <w:sz w:val="19"/>
          <w:szCs w:val="19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47.-</w:t>
      </w:r>
      <w:r>
        <w:rPr>
          <w:rFonts w:ascii="Arial" w:hAnsi="Arial" w:cs="Arial" w:eastAsia="Arial"/>
          <w:sz w:val="19"/>
          <w:szCs w:val="19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mitida</w:t>
      </w:r>
      <w:r>
        <w:rPr>
          <w:rFonts w:ascii="Arial" w:hAnsi="Arial" w:cs="Arial" w:eastAsia="Arial"/>
          <w:sz w:val="19"/>
          <w:szCs w:val="19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qu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ja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á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los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hech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s,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ndo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Órgano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la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4" w:after="0" w:line="240" w:lineRule="auto"/>
        <w:ind w:left="1595" w:right="678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Ad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inist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ación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Pú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sio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ario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rmisiona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io,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un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for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q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cont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lo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sig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nt</w:t>
      </w:r>
      <w:r>
        <w:rPr>
          <w:rFonts w:ascii="Arial" w:hAnsi="Arial" w:cs="Arial" w:eastAsia="Arial"/>
          <w:sz w:val="19"/>
          <w:szCs w:val="19"/>
          <w:spacing w:val="3"/>
          <w:w w:val="102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2"/>
          <w:b/>
          <w:bCs/>
        </w:rPr>
        <w:t>: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5" w:lineRule="auto"/>
        <w:ind w:left="1595" w:right="101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I.-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Q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ea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ito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enorizado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ción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los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q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ce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su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ocimie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nifesta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do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si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os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no,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mo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q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ndrá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q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cont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un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tér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2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inco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días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á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biles,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nta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os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rtir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del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día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su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tificació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;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5" w:lineRule="auto"/>
        <w:ind w:left="1595" w:right="102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II.-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caso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tos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el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azones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lta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ción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q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ej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para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cual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nifesta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su</w:t>
      </w:r>
      <w:r>
        <w:rPr>
          <w:rFonts w:ascii="Arial" w:hAnsi="Arial" w:cs="Arial" w:eastAsia="Arial"/>
          <w:sz w:val="19"/>
          <w:szCs w:val="19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dis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osi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ó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romi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para</w:t>
      </w:r>
      <w:r>
        <w:rPr>
          <w:rFonts w:ascii="Arial" w:hAnsi="Arial" w:cs="Arial" w:eastAsia="Arial"/>
          <w:sz w:val="19"/>
          <w:szCs w:val="19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5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lo</w:t>
      </w:r>
      <w:r>
        <w:rPr>
          <w:rFonts w:ascii="Arial" w:hAnsi="Arial" w:cs="Arial" w:eastAsia="Arial"/>
          <w:sz w:val="19"/>
          <w:szCs w:val="19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solicita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5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por</w:t>
      </w:r>
      <w:r>
        <w:rPr>
          <w:rFonts w:ascii="Arial" w:hAnsi="Arial" w:cs="Arial" w:eastAsia="Arial"/>
          <w:sz w:val="19"/>
          <w:szCs w:val="19"/>
          <w:spacing w:val="4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qu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josos,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el</w:t>
      </w:r>
      <w:r>
        <w:rPr>
          <w:rFonts w:ascii="Arial" w:hAnsi="Arial" w:cs="Arial" w:eastAsia="Arial"/>
          <w:sz w:val="19"/>
          <w:szCs w:val="19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2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berá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x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qui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ce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días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h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á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bil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2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;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95" w:right="3132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Una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cumplido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el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romiso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á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ncluida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que</w:t>
      </w:r>
      <w:r>
        <w:rPr>
          <w:rFonts w:ascii="Arial" w:hAnsi="Arial" w:cs="Arial" w:eastAsia="Arial"/>
          <w:sz w:val="19"/>
          <w:szCs w:val="19"/>
          <w:spacing w:val="-1"/>
          <w:w w:val="102"/>
        </w:rPr>
        <w:t>j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a.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5" w:lineRule="auto"/>
        <w:ind w:left="1595" w:right="102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Artículo</w:t>
      </w:r>
      <w:r>
        <w:rPr>
          <w:rFonts w:ascii="Arial" w:hAnsi="Arial" w:cs="Arial" w:eastAsia="Arial"/>
          <w:sz w:val="19"/>
          <w:szCs w:val="19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48.-</w:t>
      </w:r>
      <w:r>
        <w:rPr>
          <w:rFonts w:ascii="Arial" w:hAnsi="Arial" w:cs="Arial" w:eastAsia="Arial"/>
          <w:sz w:val="19"/>
          <w:szCs w:val="19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x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ista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spu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sta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Ó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ministr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ó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Pú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li</w:t>
      </w:r>
      <w:r>
        <w:rPr>
          <w:rFonts w:ascii="Arial" w:hAnsi="Arial" w:cs="Arial" w:eastAsia="Arial"/>
          <w:sz w:val="19"/>
          <w:szCs w:val="19"/>
          <w:spacing w:val="-1"/>
          <w:w w:val="102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,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rio</w:t>
      </w:r>
      <w:r>
        <w:rPr>
          <w:rFonts w:ascii="Arial" w:hAnsi="Arial" w:cs="Arial" w:eastAsia="Arial"/>
          <w:sz w:val="19"/>
          <w:szCs w:val="19"/>
          <w:spacing w:val="4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misi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io,</w:t>
      </w:r>
      <w:r>
        <w:rPr>
          <w:rFonts w:ascii="Arial" w:hAnsi="Arial" w:cs="Arial" w:eastAsia="Arial"/>
          <w:sz w:val="19"/>
          <w:szCs w:val="19"/>
          <w:spacing w:val="4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ntro</w:t>
      </w:r>
      <w:r>
        <w:rPr>
          <w:rFonts w:ascii="Arial" w:hAnsi="Arial" w:cs="Arial" w:eastAsia="Arial"/>
          <w:sz w:val="19"/>
          <w:szCs w:val="19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el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lazo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ido</w:t>
      </w:r>
      <w:r>
        <w:rPr>
          <w:rFonts w:ascii="Arial" w:hAnsi="Arial" w:cs="Arial" w:eastAsia="Arial"/>
          <w:sz w:val="19"/>
          <w:szCs w:val="19"/>
          <w:spacing w:val="4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para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ef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rán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cie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q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Pr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cur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durí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jet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sta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eci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2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r</w:t>
      </w:r>
      <w:r>
        <w:rPr>
          <w:rFonts w:ascii="Arial" w:hAnsi="Arial" w:cs="Arial" w:eastAsia="Arial"/>
          <w:sz w:val="19"/>
          <w:szCs w:val="19"/>
          <w:spacing w:val="-1"/>
          <w:w w:val="102"/>
        </w:rPr>
        <w:t>tícul</w:t>
      </w:r>
      <w:r>
        <w:rPr>
          <w:rFonts w:ascii="Arial" w:hAnsi="Arial" w:cs="Arial" w:eastAsia="Arial"/>
          <w:sz w:val="19"/>
          <w:szCs w:val="19"/>
          <w:spacing w:val="2"/>
          <w:w w:val="102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" w:after="0" w:line="240" w:lineRule="auto"/>
        <w:ind w:left="1595" w:right="6949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36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3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7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ey.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5" w:lineRule="auto"/>
        <w:ind w:left="1595" w:right="101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Artículo</w:t>
      </w:r>
      <w:r>
        <w:rPr>
          <w:rFonts w:ascii="Arial" w:hAnsi="Arial" w:cs="Arial" w:eastAsia="Arial"/>
          <w:sz w:val="19"/>
          <w:szCs w:val="19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49.-</w:t>
      </w:r>
      <w:r>
        <w:rPr>
          <w:rFonts w:ascii="Arial" w:hAnsi="Arial" w:cs="Arial" w:eastAsia="Arial"/>
          <w:sz w:val="19"/>
          <w:szCs w:val="19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el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caso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q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ue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ó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q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ej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s,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nsid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falta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eleme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na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vez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for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q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joso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llo,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no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ya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rtado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mas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s,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q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eja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nvi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ra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2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ch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vo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;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q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ue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á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un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é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4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5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í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á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2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ron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evos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elemen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os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ara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mo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asu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con</w:t>
      </w:r>
      <w:r>
        <w:rPr>
          <w:rFonts w:ascii="Arial" w:hAnsi="Arial" w:cs="Arial" w:eastAsia="Arial"/>
          <w:sz w:val="19"/>
          <w:szCs w:val="19"/>
          <w:spacing w:val="-1"/>
          <w:w w:val="102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luido.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5" w:lineRule="auto"/>
        <w:ind w:left="4996" w:right="3537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ECCIÓN</w:t>
      </w:r>
      <w:r>
        <w:rPr>
          <w:rFonts w:ascii="Arial" w:hAnsi="Arial" w:cs="Arial" w:eastAsia="Arial"/>
          <w:sz w:val="19"/>
          <w:szCs w:val="19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2"/>
          <w:b/>
          <w:bCs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2"/>
          <w:b/>
          <w:bCs/>
        </w:rPr>
        <w:t>U</w:t>
      </w:r>
      <w:r>
        <w:rPr>
          <w:rFonts w:ascii="Arial" w:hAnsi="Arial" w:cs="Arial" w:eastAsia="Arial"/>
          <w:sz w:val="19"/>
          <w:szCs w:val="19"/>
          <w:spacing w:val="-2"/>
          <w:w w:val="102"/>
          <w:b/>
          <w:bCs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2"/>
          <w:b/>
          <w:bCs/>
        </w:rPr>
        <w:t>RTA</w:t>
      </w:r>
      <w:r>
        <w:rPr>
          <w:rFonts w:ascii="Arial" w:hAnsi="Arial" w:cs="Arial" w:eastAsia="Arial"/>
          <w:sz w:val="19"/>
          <w:szCs w:val="19"/>
          <w:spacing w:val="0"/>
          <w:w w:val="102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19"/>
          <w:szCs w:val="19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19"/>
          <w:szCs w:val="19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  <w:b/>
          <w:bCs/>
        </w:rPr>
        <w:t>Con</w:t>
      </w:r>
      <w:r>
        <w:rPr>
          <w:rFonts w:ascii="Arial" w:hAnsi="Arial" w:cs="Arial" w:eastAsia="Arial"/>
          <w:sz w:val="19"/>
          <w:szCs w:val="19"/>
          <w:spacing w:val="1"/>
          <w:w w:val="102"/>
          <w:b/>
          <w:bCs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2"/>
          <w:b/>
          <w:bCs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2"/>
          <w:b/>
          <w:bCs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2"/>
          <w:b/>
          <w:bCs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2"/>
          <w:b/>
          <w:bCs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2"/>
          <w:b/>
          <w:bCs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2"/>
          <w:b/>
          <w:bCs/>
        </w:rPr>
        <w:t>ión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5" w:lineRule="auto"/>
        <w:ind w:left="1595" w:right="100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Artículo</w:t>
      </w:r>
      <w:r>
        <w:rPr>
          <w:rFonts w:ascii="Arial" w:hAnsi="Arial" w:cs="Arial" w:eastAsia="Arial"/>
          <w:sz w:val="19"/>
          <w:szCs w:val="19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50.-</w:t>
      </w:r>
      <w:r>
        <w:rPr>
          <w:rFonts w:ascii="Arial" w:hAnsi="Arial" w:cs="Arial" w:eastAsia="Arial"/>
          <w:sz w:val="19"/>
          <w:szCs w:val="19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casos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q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atural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q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ja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le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ave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ir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los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tere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solicitud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q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ej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el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Ór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ministr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ó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4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ú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blica,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cesio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io</w:t>
      </w:r>
      <w:r>
        <w:rPr>
          <w:rFonts w:ascii="Arial" w:hAnsi="Arial" w:cs="Arial" w:eastAsia="Arial"/>
          <w:sz w:val="19"/>
          <w:szCs w:val="19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permisi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io,</w:t>
      </w:r>
      <w:r>
        <w:rPr>
          <w:rFonts w:ascii="Arial" w:hAnsi="Arial" w:cs="Arial" w:eastAsia="Arial"/>
          <w:sz w:val="19"/>
          <w:szCs w:val="19"/>
          <w:spacing w:val="4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se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ocará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partes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una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udi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ciliación,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que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celebrará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las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instal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aduría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los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ocho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í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á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bil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ntes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de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dic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ó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q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eja.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5" w:lineRule="auto"/>
        <w:ind w:left="1595" w:right="101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Artí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ulo</w:t>
      </w:r>
      <w:r>
        <w:rPr>
          <w:rFonts w:ascii="Arial" w:hAnsi="Arial" w:cs="Arial" w:eastAsia="Arial"/>
          <w:sz w:val="19"/>
          <w:szCs w:val="19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5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1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19"/>
          <w:szCs w:val="19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nte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Ó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minis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ó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ú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bli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a,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cesio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ario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ion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rio,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no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ce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cia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ta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rtíc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lo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rior,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rá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eedor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as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stabl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as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ta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y.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5" w:lineRule="auto"/>
        <w:ind w:left="1595" w:right="100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Artí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ulo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5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q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ej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q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ezca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ncia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justifique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su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cia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ntro</w:t>
      </w:r>
      <w:r>
        <w:rPr>
          <w:rFonts w:ascii="Arial" w:hAnsi="Arial" w:cs="Arial" w:eastAsia="Arial"/>
          <w:sz w:val="19"/>
          <w:szCs w:val="19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4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plazo</w:t>
      </w:r>
      <w:r>
        <w:rPr>
          <w:rFonts w:ascii="Arial" w:hAnsi="Arial" w:cs="Arial" w:eastAsia="Arial"/>
          <w:sz w:val="19"/>
          <w:szCs w:val="19"/>
          <w:spacing w:val="4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días</w:t>
      </w:r>
      <w:r>
        <w:rPr>
          <w:rFonts w:ascii="Arial" w:hAnsi="Arial" w:cs="Arial" w:eastAsia="Arial"/>
          <w:sz w:val="19"/>
          <w:szCs w:val="19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á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biles</w:t>
      </w:r>
      <w:r>
        <w:rPr>
          <w:rFonts w:ascii="Arial" w:hAnsi="Arial" w:cs="Arial" w:eastAsia="Arial"/>
          <w:sz w:val="19"/>
          <w:szCs w:val="19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os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eri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</w:t>
      </w:r>
      <w:r>
        <w:rPr>
          <w:rFonts w:ascii="Arial" w:hAnsi="Arial" w:cs="Arial" w:eastAsia="Arial"/>
          <w:sz w:val="19"/>
          <w:szCs w:val="19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ñ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lar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á</w:t>
      </w:r>
      <w:r>
        <w:rPr>
          <w:rFonts w:ascii="Arial" w:hAnsi="Arial" w:cs="Arial" w:eastAsia="Arial"/>
          <w:sz w:val="19"/>
          <w:szCs w:val="19"/>
          <w:spacing w:val="5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4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cha</w:t>
      </w:r>
      <w:r>
        <w:rPr>
          <w:rFonts w:ascii="Arial" w:hAnsi="Arial" w:cs="Arial" w:eastAsia="Arial"/>
          <w:sz w:val="19"/>
          <w:szCs w:val="19"/>
          <w:spacing w:val="4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la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jc w:val="both"/>
        <w:spacing w:after="0"/>
        <w:sectPr>
          <w:pgMar w:header="1075" w:footer="1535" w:top="2100" w:bottom="1720" w:left="60" w:right="1500"/>
          <w:pgSz w:w="11920" w:h="16840"/>
        </w:sectPr>
      </w:pPr>
      <w:rPr/>
    </w:p>
    <w:p>
      <w:pPr>
        <w:spacing w:before="0" w:after="0" w:line="198" w:lineRule="exact"/>
        <w:ind w:left="1595" w:right="106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cel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aci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ó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misma,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caso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no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tifi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su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isten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ia,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le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rá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esisti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su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4" w:after="0" w:line="240" w:lineRule="auto"/>
        <w:ind w:left="1595" w:right="3651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q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ej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rchi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á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el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x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diente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asu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2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o</w:t>
      </w:r>
      <w:r>
        <w:rPr>
          <w:rFonts w:ascii="Arial" w:hAnsi="Arial" w:cs="Arial" w:eastAsia="Arial"/>
          <w:sz w:val="19"/>
          <w:szCs w:val="19"/>
          <w:spacing w:val="-2"/>
          <w:w w:val="102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clui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o.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5" w:lineRule="auto"/>
        <w:ind w:left="1595" w:right="101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Artículo</w:t>
      </w:r>
      <w:r>
        <w:rPr>
          <w:rFonts w:ascii="Arial" w:hAnsi="Arial" w:cs="Arial" w:eastAsia="Arial"/>
          <w:sz w:val="19"/>
          <w:szCs w:val="19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53.-</w:t>
      </w:r>
      <w:r>
        <w:rPr>
          <w:rFonts w:ascii="Arial" w:hAnsi="Arial" w:cs="Arial" w:eastAsia="Arial"/>
          <w:sz w:val="19"/>
          <w:szCs w:val="19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dien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ia,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concili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dor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presentará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las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rtes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resum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queja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su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caso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rmaci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ó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citada,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ñ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lan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los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tos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2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ntrove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r</w:t>
      </w:r>
      <w:r>
        <w:rPr>
          <w:rFonts w:ascii="Arial" w:hAnsi="Arial" w:cs="Arial" w:eastAsia="Arial"/>
          <w:sz w:val="19"/>
          <w:szCs w:val="19"/>
          <w:spacing w:val="-1"/>
          <w:w w:val="102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,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opo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é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es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ma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opcio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es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l</w:t>
      </w:r>
      <w:r>
        <w:rPr>
          <w:rFonts w:ascii="Arial" w:hAnsi="Arial" w:cs="Arial" w:eastAsia="Arial"/>
          <w:sz w:val="19"/>
          <w:szCs w:val="19"/>
          <w:spacing w:val="-2"/>
          <w:w w:val="102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ció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" w:after="0" w:line="240" w:lineRule="auto"/>
        <w:ind w:left="1595" w:right="4322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die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cia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rá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acta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sp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2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tiva.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5" w:lineRule="auto"/>
        <w:ind w:left="1595" w:right="103"/>
        <w:jc w:val="both"/>
        <w:rPr>
          <w:rFonts w:ascii="Arial" w:hAnsi="Arial" w:cs="Arial" w:eastAsia="Arial"/>
          <w:sz w:val="19"/>
          <w:szCs w:val="19"/>
        </w:rPr>
      </w:pPr>
      <w:rPr/>
      <w:r>
        <w:rPr/>
        <w:pict>
          <v:shape style="position:absolute;margin-left:82.860001pt;margin-top:8.850486pt;width:429.48pt;height:430.2pt;mso-position-horizontal-relative:page;mso-position-vertical-relative:paragraph;z-index:-852" type="#_x0000_t75">
            <v:imagedata r:id="rId19" o:title=""/>
          </v:shape>
        </w:pic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Artí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ulo</w:t>
      </w:r>
      <w:r>
        <w:rPr>
          <w:rFonts w:ascii="Arial" w:hAnsi="Arial" w:cs="Arial" w:eastAsia="Arial"/>
          <w:sz w:val="19"/>
          <w:szCs w:val="19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5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4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.-</w:t>
      </w:r>
      <w:r>
        <w:rPr>
          <w:rFonts w:ascii="Arial" w:hAnsi="Arial" w:cs="Arial" w:eastAsia="Arial"/>
          <w:sz w:val="19"/>
          <w:szCs w:val="19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Si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rtes</w:t>
      </w:r>
      <w:r>
        <w:rPr>
          <w:rFonts w:ascii="Arial" w:hAnsi="Arial" w:cs="Arial" w:eastAsia="Arial"/>
          <w:sz w:val="19"/>
          <w:szCs w:val="19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un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acu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rdo,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firm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ran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un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nve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io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miso</w:t>
      </w:r>
      <w:r>
        <w:rPr>
          <w:rFonts w:ascii="Arial" w:hAnsi="Arial" w:cs="Arial" w:eastAsia="Arial"/>
          <w:sz w:val="19"/>
          <w:szCs w:val="19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el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q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ue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suscri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án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lo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que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hayan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lle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ado,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mis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q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á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ado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o,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nién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ose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c</w:t>
      </w:r>
      <w:r>
        <w:rPr>
          <w:rFonts w:ascii="Arial" w:hAnsi="Arial" w:cs="Arial" w:eastAsia="Arial"/>
          <w:sz w:val="19"/>
          <w:szCs w:val="19"/>
          <w:spacing w:val="-2"/>
          <w:w w:val="102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ncl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ida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queja.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5" w:lineRule="auto"/>
        <w:ind w:left="1595" w:right="104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En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caso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limie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á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lvo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os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las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rtes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ra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q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los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v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ler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instan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ia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2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espo</w:t>
      </w:r>
      <w:r>
        <w:rPr>
          <w:rFonts w:ascii="Arial" w:hAnsi="Arial" w:cs="Arial" w:eastAsia="Arial"/>
          <w:sz w:val="19"/>
          <w:szCs w:val="19"/>
          <w:spacing w:val="-2"/>
          <w:w w:val="102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ie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5" w:lineRule="auto"/>
        <w:ind w:left="1595" w:right="105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En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sto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q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nir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inte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rtes,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conti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rá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con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la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inv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tig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ción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á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ite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q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ja,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min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lo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q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oc</w:t>
      </w:r>
      <w:r>
        <w:rPr>
          <w:rFonts w:ascii="Arial" w:hAnsi="Arial" w:cs="Arial" w:eastAsia="Arial"/>
          <w:sz w:val="19"/>
          <w:szCs w:val="19"/>
          <w:spacing w:val="-2"/>
          <w:w w:val="102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a.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5015" w:right="3556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SE</w:t>
      </w:r>
      <w:r>
        <w:rPr>
          <w:rFonts w:ascii="Arial" w:hAnsi="Arial" w:cs="Arial" w:eastAsia="Arial"/>
          <w:sz w:val="19"/>
          <w:szCs w:val="19"/>
          <w:spacing w:val="-2"/>
          <w:w w:val="100"/>
          <w:b/>
          <w:bCs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CIÓN</w:t>
      </w:r>
      <w:r>
        <w:rPr>
          <w:rFonts w:ascii="Arial" w:hAnsi="Arial" w:cs="Arial" w:eastAsia="Arial"/>
          <w:sz w:val="19"/>
          <w:szCs w:val="19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  <w:b/>
          <w:bCs/>
        </w:rPr>
        <w:t>QUINTA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4" w:after="0" w:line="240" w:lineRule="auto"/>
        <w:ind w:left="4187" w:right="2727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19"/>
          <w:szCs w:val="19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19"/>
          <w:szCs w:val="19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Re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omend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ción</w:t>
      </w:r>
      <w:r>
        <w:rPr>
          <w:rFonts w:ascii="Arial" w:hAnsi="Arial" w:cs="Arial" w:eastAsia="Arial"/>
          <w:sz w:val="19"/>
          <w:szCs w:val="19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19"/>
          <w:szCs w:val="19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  <w:b/>
          <w:bCs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2"/>
          <w:b/>
          <w:bCs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2"/>
          <w:b/>
          <w:bCs/>
        </w:rPr>
        <w:t>ger</w:t>
      </w:r>
      <w:r>
        <w:rPr>
          <w:rFonts w:ascii="Arial" w:hAnsi="Arial" w:cs="Arial" w:eastAsia="Arial"/>
          <w:sz w:val="19"/>
          <w:szCs w:val="19"/>
          <w:spacing w:val="1"/>
          <w:w w:val="102"/>
          <w:b/>
          <w:bCs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2"/>
          <w:b/>
          <w:bCs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2"/>
          <w:b/>
          <w:bCs/>
        </w:rPr>
        <w:t>c</w:t>
      </w:r>
      <w:r>
        <w:rPr>
          <w:rFonts w:ascii="Arial" w:hAnsi="Arial" w:cs="Arial" w:eastAsia="Arial"/>
          <w:sz w:val="19"/>
          <w:szCs w:val="19"/>
          <w:spacing w:val="-1"/>
          <w:w w:val="102"/>
          <w:b/>
          <w:bCs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2"/>
          <w:b/>
          <w:bCs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2"/>
          <w:b/>
          <w:bCs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5" w:lineRule="auto"/>
        <w:ind w:left="1595" w:right="103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Artículo</w:t>
      </w:r>
      <w:r>
        <w:rPr>
          <w:rFonts w:ascii="Arial" w:hAnsi="Arial" w:cs="Arial" w:eastAsia="Arial"/>
          <w:sz w:val="19"/>
          <w:szCs w:val="19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55.-</w:t>
      </w:r>
      <w:r>
        <w:rPr>
          <w:rFonts w:ascii="Arial" w:hAnsi="Arial" w:cs="Arial" w:eastAsia="Arial"/>
          <w:sz w:val="19"/>
          <w:szCs w:val="19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Si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Ó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Admi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ist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ación</w:t>
      </w:r>
      <w:r>
        <w:rPr>
          <w:rFonts w:ascii="Arial" w:hAnsi="Arial" w:cs="Arial" w:eastAsia="Arial"/>
          <w:sz w:val="19"/>
          <w:szCs w:val="19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ú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blica,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ncesio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io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rmisio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io,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no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justifi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rme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echo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su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actu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ó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laci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ó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ido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quej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ría</w:t>
      </w:r>
      <w:r>
        <w:rPr>
          <w:rFonts w:ascii="Arial" w:hAnsi="Arial" w:cs="Arial" w:eastAsia="Arial"/>
          <w:sz w:val="19"/>
          <w:szCs w:val="19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aliza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á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val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rará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los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q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ue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x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lo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nte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oc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emisi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ó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de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ec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ación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ncia,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da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q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ue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q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ncluyen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esta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acció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5" w:lineRule="auto"/>
        <w:ind w:left="1595" w:right="102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Artí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ulo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5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6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rad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ría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bién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odrá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emitir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erenci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sig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ient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casos: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95" w:right="102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I.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do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percusión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una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lem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á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4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social,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actua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ó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uno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los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Ó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la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4" w:after="0" w:line="240" w:lineRule="auto"/>
        <w:ind w:left="1595" w:right="613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Ad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inis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ación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Pú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a,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esionar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os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permisi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narios,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produzc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ritabil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dad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generali</w:t>
      </w:r>
      <w:r>
        <w:rPr>
          <w:rFonts w:ascii="Arial" w:hAnsi="Arial" w:cs="Arial" w:eastAsia="Arial"/>
          <w:sz w:val="19"/>
          <w:szCs w:val="19"/>
          <w:spacing w:val="-1"/>
          <w:w w:val="102"/>
        </w:rPr>
        <w:t>z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a</w:t>
      </w:r>
      <w:r>
        <w:rPr>
          <w:rFonts w:ascii="Arial" w:hAnsi="Arial" w:cs="Arial" w:eastAsia="Arial"/>
          <w:sz w:val="19"/>
          <w:szCs w:val="19"/>
          <w:spacing w:val="-2"/>
          <w:w w:val="102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a;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3" w:lineRule="auto"/>
        <w:ind w:left="1595" w:right="104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II.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simplificación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inist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ativa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un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á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mite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q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isit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q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son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encial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s,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rel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ción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dad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los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vig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ntes;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5" w:lineRule="auto"/>
        <w:ind w:left="1595" w:right="102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III.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egul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ular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las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Admi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ist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ción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Pú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ncesio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arios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ion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rio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á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ito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su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com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ete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cia.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5" w:lineRule="auto"/>
        <w:ind w:left="1595" w:right="102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Artículo</w:t>
      </w:r>
      <w:r>
        <w:rPr>
          <w:rFonts w:ascii="Arial" w:hAnsi="Arial" w:cs="Arial" w:eastAsia="Arial"/>
          <w:sz w:val="19"/>
          <w:szCs w:val="19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57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19"/>
          <w:szCs w:val="19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Para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ción</w:t>
      </w:r>
      <w:r>
        <w:rPr>
          <w:rFonts w:ascii="Arial" w:hAnsi="Arial" w:cs="Arial" w:eastAsia="Arial"/>
          <w:sz w:val="19"/>
          <w:szCs w:val="19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comen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ación</w:t>
      </w:r>
      <w:r>
        <w:rPr>
          <w:rFonts w:ascii="Arial" w:hAnsi="Arial" w:cs="Arial" w:eastAsia="Arial"/>
          <w:sz w:val="19"/>
          <w:szCs w:val="19"/>
          <w:spacing w:val="4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y/o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sugere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ia</w:t>
      </w:r>
      <w:r>
        <w:rPr>
          <w:rFonts w:ascii="Arial" w:hAnsi="Arial" w:cs="Arial" w:eastAsia="Arial"/>
          <w:sz w:val="19"/>
          <w:szCs w:val="19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rán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analiza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ech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ivo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queja,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argu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ntos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así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como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las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diligencias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acti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fin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det</w:t>
      </w:r>
      <w:r>
        <w:rPr>
          <w:rFonts w:ascii="Arial" w:hAnsi="Arial" w:cs="Arial" w:eastAsia="Arial"/>
          <w:sz w:val="19"/>
          <w:szCs w:val="19"/>
          <w:spacing w:val="-2"/>
          <w:w w:val="102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min</w:t>
      </w:r>
      <w:r>
        <w:rPr>
          <w:rFonts w:ascii="Arial" w:hAnsi="Arial" w:cs="Arial" w:eastAsia="Arial"/>
          <w:sz w:val="19"/>
          <w:szCs w:val="19"/>
          <w:spacing w:val="-2"/>
          <w:w w:val="102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Ó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ano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Admi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ist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ación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Pública,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ncesio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permisio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io,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rió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act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omi</w:t>
      </w:r>
      <w:r>
        <w:rPr>
          <w:rFonts w:ascii="Arial" w:hAnsi="Arial" w:cs="Arial" w:eastAsia="Arial"/>
          <w:sz w:val="19"/>
          <w:szCs w:val="19"/>
          <w:spacing w:val="-1"/>
          <w:w w:val="102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ione</w:t>
      </w:r>
      <w:r>
        <w:rPr>
          <w:rFonts w:ascii="Arial" w:hAnsi="Arial" w:cs="Arial" w:eastAsia="Arial"/>
          <w:sz w:val="19"/>
          <w:szCs w:val="19"/>
          <w:spacing w:val="-1"/>
          <w:w w:val="102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95" w:right="1043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Artículo</w:t>
      </w:r>
      <w:r>
        <w:rPr>
          <w:rFonts w:ascii="Arial" w:hAnsi="Arial" w:cs="Arial" w:eastAsia="Arial"/>
          <w:sz w:val="19"/>
          <w:szCs w:val="19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58.-</w:t>
      </w:r>
      <w:r>
        <w:rPr>
          <w:rFonts w:ascii="Arial" w:hAnsi="Arial" w:cs="Arial" w:eastAsia="Arial"/>
          <w:sz w:val="19"/>
          <w:szCs w:val="19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ndación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cia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rá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sig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ient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l</w:t>
      </w:r>
      <w:r>
        <w:rPr>
          <w:rFonts w:ascii="Arial" w:hAnsi="Arial" w:cs="Arial" w:eastAsia="Arial"/>
          <w:sz w:val="19"/>
          <w:szCs w:val="19"/>
          <w:spacing w:val="-2"/>
          <w:w w:val="102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ntos: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95" w:right="4062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a.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raci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ó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sucinta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los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os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q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2"/>
        </w:rPr>
        <w:t>j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a;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5" w:lineRule="auto"/>
        <w:ind w:left="1595" w:right="101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b.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Descrip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ión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ción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jurídica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gen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ral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que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autor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respons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ble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omita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2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2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lver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orme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2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re</w:t>
      </w:r>
      <w:r>
        <w:rPr>
          <w:rFonts w:ascii="Arial" w:hAnsi="Arial" w:cs="Arial" w:eastAsia="Arial"/>
          <w:sz w:val="19"/>
          <w:szCs w:val="19"/>
          <w:spacing w:val="-1"/>
          <w:w w:val="102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o;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6" w:lineRule="auto"/>
        <w:ind w:left="1595" w:right="102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c.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Obs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rvacio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es,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as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azo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ami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ntos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ó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gic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j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q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sopo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lación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inci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alida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onesti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icie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cia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rt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q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ue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ió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condu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rida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;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5" w:lineRule="auto"/>
        <w:ind w:left="1595" w:right="102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d.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ir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con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ecomen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cio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es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ncias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es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cíficas,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ñ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las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accion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q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ue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</w:t>
      </w:r>
      <w:r>
        <w:rPr>
          <w:rFonts w:ascii="Arial" w:hAnsi="Arial" w:cs="Arial" w:eastAsia="Arial"/>
          <w:sz w:val="19"/>
          <w:szCs w:val="19"/>
          <w:spacing w:val="4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solicit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q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5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4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ut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ministr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tiva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5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4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bo</w:t>
      </w:r>
      <w:r>
        <w:rPr>
          <w:rFonts w:ascii="Arial" w:hAnsi="Arial" w:cs="Arial" w:eastAsia="Arial"/>
          <w:sz w:val="19"/>
          <w:szCs w:val="19"/>
          <w:spacing w:val="5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5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ef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4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ob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rv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4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li</w:t>
      </w:r>
      <w:r>
        <w:rPr>
          <w:rFonts w:ascii="Arial" w:hAnsi="Arial" w:cs="Arial" w:eastAsia="Arial"/>
          <w:sz w:val="19"/>
          <w:szCs w:val="19"/>
          <w:spacing w:val="-1"/>
          <w:w w:val="102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ción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corre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ta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legislación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vig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nte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ria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minis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rativa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ecto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2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tudio.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jc w:val="both"/>
        <w:spacing w:after="0"/>
        <w:sectPr>
          <w:pgMar w:header="1075" w:footer="1535" w:top="2100" w:bottom="1720" w:left="60" w:right="1500"/>
          <w:pgSz w:w="11920" w:h="16840"/>
        </w:sectPr>
      </w:pPr>
      <w:rPr/>
    </w:p>
    <w:p>
      <w:pPr>
        <w:spacing w:before="0" w:after="0" w:line="198" w:lineRule="exact"/>
        <w:ind w:left="1595" w:right="103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Artículo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59.-</w:t>
      </w:r>
      <w:r>
        <w:rPr>
          <w:rFonts w:ascii="Arial" w:hAnsi="Arial" w:cs="Arial" w:eastAsia="Arial"/>
          <w:sz w:val="19"/>
          <w:szCs w:val="19"/>
          <w:spacing w:val="46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Una</w:t>
      </w:r>
      <w:r>
        <w:rPr>
          <w:rFonts w:ascii="Arial" w:hAnsi="Arial" w:cs="Arial" w:eastAsia="Arial"/>
          <w:sz w:val="19"/>
          <w:szCs w:val="19"/>
          <w:spacing w:val="5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4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qu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4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4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ió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5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itid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a,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4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tifi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á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de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4" w:after="0" w:line="246" w:lineRule="auto"/>
        <w:ind w:left="1595" w:right="101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ato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al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Órg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dmi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ación</w:t>
      </w:r>
      <w:r>
        <w:rPr>
          <w:rFonts w:ascii="Arial" w:hAnsi="Arial" w:cs="Arial" w:eastAsia="Arial"/>
          <w:sz w:val="19"/>
          <w:szCs w:val="19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ú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ca,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ces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ar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o,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e,</w:t>
      </w:r>
      <w:r>
        <w:rPr>
          <w:rFonts w:ascii="Arial" w:hAnsi="Arial" w:cs="Arial" w:eastAsia="Arial"/>
          <w:sz w:val="19"/>
          <w:szCs w:val="19"/>
          <w:spacing w:val="4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fin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que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tome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didas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rias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ra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mplimi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nto.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6" w:lineRule="auto"/>
        <w:ind w:left="1595" w:right="102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al,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eberá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espon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si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pta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no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pla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10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dí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á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bil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caso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pt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rla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dis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rá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un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plazo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3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0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í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so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ecomendaci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ó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15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el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caso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la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nci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ara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las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idas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ias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el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cum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limi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102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to.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5" w:lineRule="auto"/>
        <w:ind w:left="1595" w:right="101"/>
        <w:jc w:val="both"/>
        <w:rPr>
          <w:rFonts w:ascii="Arial" w:hAnsi="Arial" w:cs="Arial" w:eastAsia="Arial"/>
          <w:sz w:val="19"/>
          <w:szCs w:val="19"/>
        </w:rPr>
      </w:pPr>
      <w:rPr/>
      <w:r>
        <w:rPr/>
        <w:pict>
          <v:shape style="position:absolute;margin-left:82.860001pt;margin-top:8.851462pt;width:429.48pt;height:430.2pt;mso-position-horizontal-relative:page;mso-position-vertical-relative:paragraph;z-index:-851" type="#_x0000_t75">
            <v:imagedata r:id="rId20" o:title=""/>
          </v:shape>
        </w:pic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no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ser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pta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ó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rencia,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ocu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rá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hacer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el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o</w:t>
      </w:r>
      <w:r>
        <w:rPr>
          <w:rFonts w:ascii="Arial" w:hAnsi="Arial" w:cs="Arial" w:eastAsia="Arial"/>
          <w:sz w:val="19"/>
          <w:szCs w:val="19"/>
          <w:spacing w:val="-2"/>
          <w:w w:val="102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2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imi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nto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inión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pú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lica,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negativa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ó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los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Ó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os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ministr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ó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n,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ncesiona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io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ion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rio,</w:t>
      </w:r>
      <w:r>
        <w:rPr>
          <w:rFonts w:ascii="Arial" w:hAnsi="Arial" w:cs="Arial" w:eastAsia="Arial"/>
          <w:sz w:val="19"/>
          <w:szCs w:val="19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avés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ó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ta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ial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del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Distrito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Federal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los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medios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de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nicaci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ó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q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consi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ere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2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2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ri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2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6" w:lineRule="auto"/>
        <w:ind w:left="1595" w:right="101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Artículo</w:t>
      </w:r>
      <w:r>
        <w:rPr>
          <w:rFonts w:ascii="Arial" w:hAnsi="Arial" w:cs="Arial" w:eastAsia="Arial"/>
          <w:sz w:val="19"/>
          <w:szCs w:val="19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60.-</w:t>
      </w:r>
      <w:r>
        <w:rPr>
          <w:rFonts w:ascii="Arial" w:hAnsi="Arial" w:cs="Arial" w:eastAsia="Arial"/>
          <w:sz w:val="19"/>
          <w:szCs w:val="19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as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ecom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dac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io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q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ue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dur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í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a,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ún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caso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mitirán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clam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ó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2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onfo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midad.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6" w:lineRule="auto"/>
        <w:ind w:left="4844" w:right="3385" w:firstLine="3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19"/>
          <w:szCs w:val="19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PÍTULO</w:t>
      </w:r>
      <w:r>
        <w:rPr>
          <w:rFonts w:ascii="Arial" w:hAnsi="Arial" w:cs="Arial" w:eastAsia="Arial"/>
          <w:sz w:val="19"/>
          <w:szCs w:val="19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9"/>
          <w:szCs w:val="19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2"/>
          <w:b/>
          <w:bCs/>
        </w:rPr>
        <w:t>Q</w:t>
      </w:r>
      <w:r>
        <w:rPr>
          <w:rFonts w:ascii="Arial" w:hAnsi="Arial" w:cs="Arial" w:eastAsia="Arial"/>
          <w:sz w:val="19"/>
          <w:szCs w:val="19"/>
          <w:spacing w:val="-2"/>
          <w:w w:val="102"/>
          <w:b/>
          <w:bCs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2"/>
          <w:b/>
          <w:bCs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2"/>
          <w:b/>
          <w:bCs/>
        </w:rPr>
        <w:t>J</w:t>
      </w:r>
      <w:r>
        <w:rPr>
          <w:rFonts w:ascii="Arial" w:hAnsi="Arial" w:cs="Arial" w:eastAsia="Arial"/>
          <w:sz w:val="19"/>
          <w:szCs w:val="19"/>
          <w:spacing w:val="0"/>
          <w:w w:val="102"/>
          <w:b/>
          <w:bCs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  <w:b/>
          <w:bCs/>
        </w:rPr>
        <w:t>CO</w:t>
      </w:r>
      <w:r>
        <w:rPr>
          <w:rFonts w:ascii="Arial" w:hAnsi="Arial" w:cs="Arial" w:eastAsia="Arial"/>
          <w:sz w:val="19"/>
          <w:szCs w:val="19"/>
          <w:spacing w:val="1"/>
          <w:w w:val="102"/>
          <w:b/>
          <w:bCs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2"/>
          <w:b/>
          <w:bCs/>
        </w:rPr>
        <w:t>DOMIN</w:t>
      </w:r>
      <w:r>
        <w:rPr>
          <w:rFonts w:ascii="Arial" w:hAnsi="Arial" w:cs="Arial" w:eastAsia="Arial"/>
          <w:sz w:val="19"/>
          <w:szCs w:val="19"/>
          <w:spacing w:val="-2"/>
          <w:w w:val="102"/>
          <w:b/>
          <w:bCs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2"/>
          <w:b/>
          <w:bCs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701" w:right="3241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po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iones</w:t>
      </w:r>
      <w:r>
        <w:rPr>
          <w:rFonts w:ascii="Arial" w:hAnsi="Arial" w:cs="Arial" w:eastAsia="Arial"/>
          <w:sz w:val="19"/>
          <w:szCs w:val="19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  <w:b/>
          <w:bCs/>
        </w:rPr>
        <w:t>G</w:t>
      </w:r>
      <w:r>
        <w:rPr>
          <w:rFonts w:ascii="Arial" w:hAnsi="Arial" w:cs="Arial" w:eastAsia="Arial"/>
          <w:sz w:val="19"/>
          <w:szCs w:val="19"/>
          <w:spacing w:val="1"/>
          <w:w w:val="102"/>
          <w:b/>
          <w:bCs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2"/>
          <w:b/>
          <w:bCs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2"/>
          <w:b/>
          <w:bCs/>
        </w:rPr>
        <w:t>er</w:t>
      </w:r>
      <w:r>
        <w:rPr>
          <w:rFonts w:ascii="Arial" w:hAnsi="Arial" w:cs="Arial" w:eastAsia="Arial"/>
          <w:sz w:val="19"/>
          <w:szCs w:val="19"/>
          <w:spacing w:val="1"/>
          <w:w w:val="102"/>
          <w:b/>
          <w:bCs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2"/>
          <w:b/>
          <w:bCs/>
        </w:rPr>
        <w:t>l</w:t>
      </w:r>
      <w:r>
        <w:rPr>
          <w:rFonts w:ascii="Arial" w:hAnsi="Arial" w:cs="Arial" w:eastAsia="Arial"/>
          <w:sz w:val="19"/>
          <w:szCs w:val="19"/>
          <w:spacing w:val="-2"/>
          <w:w w:val="102"/>
          <w:b/>
          <w:bCs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2"/>
          <w:b/>
          <w:bCs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5" w:lineRule="auto"/>
        <w:ind w:left="1595" w:right="102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Artí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ulo</w:t>
      </w:r>
      <w:r>
        <w:rPr>
          <w:rFonts w:ascii="Arial" w:hAnsi="Arial" w:cs="Arial" w:eastAsia="Arial"/>
          <w:sz w:val="19"/>
          <w:szCs w:val="19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6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1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19"/>
          <w:szCs w:val="19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oc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duría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cerá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las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qu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jas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acio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es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nte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ey,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de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pied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omi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io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ebl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ra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el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istrito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al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su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em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á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dis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osi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tivas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plica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les,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q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ue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sent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n: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490" w:lineRule="auto"/>
        <w:ind w:left="1595" w:right="5885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I.-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ó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min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esi</w:t>
      </w:r>
      <w:r>
        <w:rPr>
          <w:rFonts w:ascii="Arial" w:hAnsi="Arial" w:cs="Arial" w:eastAsia="Arial"/>
          <w:sz w:val="19"/>
          <w:szCs w:val="19"/>
          <w:spacing w:val="-2"/>
          <w:w w:val="102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ntes;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II.-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ministr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;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7" w:after="0" w:line="240" w:lineRule="auto"/>
        <w:ind w:left="1595" w:right="2571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II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.-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Integrantes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del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mité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Vigila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uno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os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2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mi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és.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95" w:right="742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Artículo</w:t>
      </w:r>
      <w:r>
        <w:rPr>
          <w:rFonts w:ascii="Arial" w:hAnsi="Arial" w:cs="Arial" w:eastAsia="Arial"/>
          <w:sz w:val="19"/>
          <w:szCs w:val="19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62.-</w:t>
      </w:r>
      <w:r>
        <w:rPr>
          <w:rFonts w:ascii="Arial" w:hAnsi="Arial" w:cs="Arial" w:eastAsia="Arial"/>
          <w:sz w:val="19"/>
          <w:szCs w:val="19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Las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quejas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án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mediante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el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rocedim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iliación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bitral.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5" w:lineRule="auto"/>
        <w:ind w:left="1595" w:right="101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Pa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efe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cu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ría</w:t>
      </w:r>
      <w:r>
        <w:rPr>
          <w:rFonts w:ascii="Arial" w:hAnsi="Arial" w:cs="Arial" w:eastAsia="Arial"/>
          <w:sz w:val="19"/>
          <w:szCs w:val="19"/>
          <w:spacing w:val="5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llev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á</w:t>
      </w:r>
      <w:r>
        <w:rPr>
          <w:rFonts w:ascii="Arial" w:hAnsi="Arial" w:cs="Arial" w:eastAsia="Arial"/>
          <w:sz w:val="19"/>
          <w:szCs w:val="19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cabo</w:t>
      </w:r>
      <w:r>
        <w:rPr>
          <w:rFonts w:ascii="Arial" w:hAnsi="Arial" w:cs="Arial" w:eastAsia="Arial"/>
          <w:sz w:val="19"/>
          <w:szCs w:val="19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audiencias</w:t>
      </w:r>
      <w:r>
        <w:rPr>
          <w:rFonts w:ascii="Arial" w:hAnsi="Arial" w:cs="Arial" w:eastAsia="Arial"/>
          <w:sz w:val="19"/>
          <w:szCs w:val="19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conciliació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4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án</w:t>
      </w:r>
      <w:r>
        <w:rPr>
          <w:rFonts w:ascii="Arial" w:hAnsi="Arial" w:cs="Arial" w:eastAsia="Arial"/>
          <w:sz w:val="19"/>
          <w:szCs w:val="19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or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jeto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ad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isión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sa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go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las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ofreci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así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pci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ó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los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q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ue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mulen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los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dio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sus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enta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tes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rso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as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ut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riza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as,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nt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do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unt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rsia,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exh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rtando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rtes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ll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un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arre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ibir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c</w:t>
      </w:r>
      <w:r>
        <w:rPr>
          <w:rFonts w:ascii="Arial" w:hAnsi="Arial" w:cs="Arial" w:eastAsia="Arial"/>
          <w:sz w:val="19"/>
          <w:szCs w:val="19"/>
          <w:spacing w:val="-2"/>
          <w:w w:val="102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nv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nio.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5" w:lineRule="auto"/>
        <w:ind w:left="1595" w:right="100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enta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ión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q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eja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mpl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interrupc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ó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érm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pres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ipci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ó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las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accio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es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les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co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res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p</w:t>
      </w:r>
      <w:r>
        <w:rPr>
          <w:rFonts w:ascii="Arial" w:hAnsi="Arial" w:cs="Arial" w:eastAsia="Arial"/>
          <w:sz w:val="19"/>
          <w:szCs w:val="19"/>
          <w:spacing w:val="-2"/>
          <w:w w:val="102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ndie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tes.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5" w:lineRule="auto"/>
        <w:ind w:left="1595" w:right="101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Artí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ulo</w:t>
      </w:r>
      <w:r>
        <w:rPr>
          <w:rFonts w:ascii="Arial" w:hAnsi="Arial" w:cs="Arial" w:eastAsia="Arial"/>
          <w:sz w:val="19"/>
          <w:szCs w:val="19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6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3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19"/>
          <w:szCs w:val="19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as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q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jas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odrán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esenta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durí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as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cent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5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la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gaci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ó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rresp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ient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des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móviles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for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es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ita,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arece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dio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2"/>
        </w:rPr>
        <w:t>el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c</w:t>
      </w:r>
      <w:r>
        <w:rPr>
          <w:rFonts w:ascii="Arial" w:hAnsi="Arial" w:cs="Arial" w:eastAsia="Arial"/>
          <w:sz w:val="19"/>
          <w:szCs w:val="19"/>
          <w:spacing w:val="-1"/>
          <w:w w:val="102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r</w:t>
      </w:r>
      <w:r>
        <w:rPr>
          <w:rFonts w:ascii="Arial" w:hAnsi="Arial" w:cs="Arial" w:eastAsia="Arial"/>
          <w:sz w:val="19"/>
          <w:szCs w:val="19"/>
          <w:spacing w:val="-1"/>
          <w:w w:val="102"/>
        </w:rPr>
        <w:t>ó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2"/>
        </w:rPr>
        <w:t>ic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5" w:lineRule="auto"/>
        <w:ind w:left="1595" w:right="104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Pa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el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caso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qu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ja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da</w:t>
      </w:r>
      <w:r>
        <w:rPr>
          <w:rFonts w:ascii="Arial" w:hAnsi="Arial" w:cs="Arial" w:eastAsia="Arial"/>
          <w:sz w:val="19"/>
          <w:szCs w:val="19"/>
          <w:spacing w:val="4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lectr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ó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nico</w:t>
      </w:r>
      <w:r>
        <w:rPr>
          <w:rFonts w:ascii="Arial" w:hAnsi="Arial" w:cs="Arial" w:eastAsia="Arial"/>
          <w:sz w:val="19"/>
          <w:szCs w:val="19"/>
          <w:spacing w:val="4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sta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rá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tifica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</w:t>
      </w:r>
      <w:r>
        <w:rPr>
          <w:rFonts w:ascii="Arial" w:hAnsi="Arial" w:cs="Arial" w:eastAsia="Arial"/>
          <w:sz w:val="19"/>
          <w:szCs w:val="19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zo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no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3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á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iles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rtir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prese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2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ó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n.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491" w:lineRule="auto"/>
        <w:ind w:left="1595" w:right="259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Artículo</w:t>
      </w:r>
      <w:r>
        <w:rPr>
          <w:rFonts w:ascii="Arial" w:hAnsi="Arial" w:cs="Arial" w:eastAsia="Arial"/>
          <w:sz w:val="19"/>
          <w:szCs w:val="19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64.-</w:t>
      </w:r>
      <w:r>
        <w:rPr>
          <w:rFonts w:ascii="Arial" w:hAnsi="Arial" w:cs="Arial" w:eastAsia="Arial"/>
          <w:sz w:val="19"/>
          <w:szCs w:val="19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as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q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ejas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á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lir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los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sigui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q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2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it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2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: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I.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ñ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ilio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q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jo</w:t>
      </w:r>
      <w:r>
        <w:rPr>
          <w:rFonts w:ascii="Arial" w:hAnsi="Arial" w:cs="Arial" w:eastAsia="Arial"/>
          <w:sz w:val="19"/>
          <w:szCs w:val="19"/>
          <w:spacing w:val="-1"/>
          <w:w w:val="102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o;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5" w:after="0" w:line="491" w:lineRule="auto"/>
        <w:ind w:left="1595" w:right="1669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II.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ó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sucinta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los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os,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rta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do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dit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dicho;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ñ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alar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bre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omicilio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el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queri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cond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o</w:t>
      </w:r>
      <w:r>
        <w:rPr>
          <w:rFonts w:ascii="Arial" w:hAnsi="Arial" w:cs="Arial" w:eastAsia="Arial"/>
          <w:sz w:val="19"/>
          <w:szCs w:val="19"/>
          <w:spacing w:val="-2"/>
          <w:w w:val="102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in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l;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jc w:val="left"/>
        <w:spacing w:after="0"/>
        <w:sectPr>
          <w:pgMar w:header="1075" w:footer="1535" w:top="2100" w:bottom="1720" w:left="60" w:right="1500"/>
          <w:pgSz w:w="11920" w:h="16840"/>
        </w:sectPr>
      </w:pPr>
      <w:rPr/>
    </w:p>
    <w:p>
      <w:pPr>
        <w:spacing w:before="0" w:after="0" w:line="198" w:lineRule="exact"/>
        <w:ind w:left="1595" w:right="6807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IV.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ma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el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q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ej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2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5" w:lineRule="auto"/>
        <w:ind w:left="1595" w:right="102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El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q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ej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berá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itar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su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so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lid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jurídica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con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ó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igi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al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pia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ifica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a,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atá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les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nto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ú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li</w:t>
      </w:r>
      <w:r>
        <w:rPr>
          <w:rFonts w:ascii="Arial" w:hAnsi="Arial" w:cs="Arial" w:eastAsia="Arial"/>
          <w:sz w:val="19"/>
          <w:szCs w:val="19"/>
          <w:spacing w:val="-1"/>
          <w:w w:val="102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5" w:lineRule="auto"/>
        <w:ind w:left="1595" w:right="102"/>
        <w:jc w:val="both"/>
        <w:rPr>
          <w:rFonts w:ascii="Arial" w:hAnsi="Arial" w:cs="Arial" w:eastAsia="Arial"/>
          <w:sz w:val="19"/>
          <w:szCs w:val="19"/>
        </w:rPr>
      </w:pPr>
      <w:rPr/>
      <w:r>
        <w:rPr/>
        <w:pict>
          <v:shape style="position:absolute;margin-left:82.860001pt;margin-top:42.390709pt;width:429.48pt;height:430.2pt;mso-position-horizontal-relative:page;mso-position-vertical-relative:paragraph;z-index:-850" type="#_x0000_t75">
            <v:imagedata r:id="rId21" o:title=""/>
          </v:shape>
        </w:pic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Artículo</w:t>
      </w:r>
      <w:r>
        <w:rPr>
          <w:rFonts w:ascii="Arial" w:hAnsi="Arial" w:cs="Arial" w:eastAsia="Arial"/>
          <w:sz w:val="19"/>
          <w:szCs w:val="19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65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19"/>
          <w:szCs w:val="19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guno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q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q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eja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ro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bsana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lo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evite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rminar</w:t>
      </w:r>
      <w:r>
        <w:rPr>
          <w:rFonts w:ascii="Arial" w:hAnsi="Arial" w:cs="Arial" w:eastAsia="Arial"/>
          <w:sz w:val="19"/>
          <w:szCs w:val="19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omp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tencia</w:t>
      </w:r>
      <w:r>
        <w:rPr>
          <w:rFonts w:ascii="Arial" w:hAnsi="Arial" w:cs="Arial" w:eastAsia="Arial"/>
          <w:sz w:val="19"/>
          <w:szCs w:val="19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ría,</w:t>
      </w:r>
      <w:r>
        <w:rPr>
          <w:rFonts w:ascii="Arial" w:hAnsi="Arial" w:cs="Arial" w:eastAsia="Arial"/>
          <w:sz w:val="19"/>
          <w:szCs w:val="19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preve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drá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crito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sola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vez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al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q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ejos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ra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q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ntro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el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é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rmino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cin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días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hábile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subs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ne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falt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so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2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lo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rá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por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no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pres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ntada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su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q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ej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5" w:lineRule="auto"/>
        <w:ind w:left="1595" w:right="103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En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echazarse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q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inf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rá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sobre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q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le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tiv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tal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caso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ará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bre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vía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q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ac</w:t>
      </w:r>
      <w:r>
        <w:rPr>
          <w:rFonts w:ascii="Arial" w:hAnsi="Arial" w:cs="Arial" w:eastAsia="Arial"/>
          <w:sz w:val="19"/>
          <w:szCs w:val="19"/>
          <w:spacing w:val="-2"/>
          <w:w w:val="102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ir.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6" w:lineRule="auto"/>
        <w:ind w:left="1595" w:right="101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Artículo</w:t>
      </w:r>
      <w:r>
        <w:rPr>
          <w:rFonts w:ascii="Arial" w:hAnsi="Arial" w:cs="Arial" w:eastAsia="Arial"/>
          <w:sz w:val="19"/>
          <w:szCs w:val="19"/>
          <w:spacing w:val="51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66.-</w:t>
      </w:r>
      <w:r>
        <w:rPr>
          <w:rFonts w:ascii="Arial" w:hAnsi="Arial" w:cs="Arial" w:eastAsia="Arial"/>
          <w:sz w:val="19"/>
          <w:szCs w:val="19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Las</w:t>
      </w:r>
      <w:r>
        <w:rPr>
          <w:rFonts w:ascii="Arial" w:hAnsi="Arial" w:cs="Arial" w:eastAsia="Arial"/>
          <w:sz w:val="19"/>
          <w:szCs w:val="19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otific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q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ue</w:t>
      </w:r>
      <w:r>
        <w:rPr>
          <w:rFonts w:ascii="Arial" w:hAnsi="Arial" w:cs="Arial" w:eastAsia="Arial"/>
          <w:sz w:val="19"/>
          <w:szCs w:val="19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Procu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aduría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á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4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perso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ales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sig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ie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2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casos: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491" w:lineRule="auto"/>
        <w:ind w:left="1595" w:right="4881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I.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Cuando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trate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mera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notifi</w:t>
      </w:r>
      <w:r>
        <w:rPr>
          <w:rFonts w:ascii="Arial" w:hAnsi="Arial" w:cs="Arial" w:eastAsia="Arial"/>
          <w:sz w:val="19"/>
          <w:szCs w:val="19"/>
          <w:spacing w:val="-1"/>
          <w:w w:val="102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ac</w:t>
      </w:r>
      <w:r>
        <w:rPr>
          <w:rFonts w:ascii="Arial" w:hAnsi="Arial" w:cs="Arial" w:eastAsia="Arial"/>
          <w:sz w:val="19"/>
          <w:szCs w:val="19"/>
          <w:spacing w:val="-1"/>
          <w:w w:val="102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ó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n;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pr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ó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2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2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;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6" w:after="0" w:line="490" w:lineRule="auto"/>
        <w:ind w:left="1595" w:right="2438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III.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fec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ia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dmisió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desa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ogo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ebas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leg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tos;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IV.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Cuando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ate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ficación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os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arbi</w:t>
      </w:r>
      <w:r>
        <w:rPr>
          <w:rFonts w:ascii="Arial" w:hAnsi="Arial" w:cs="Arial" w:eastAsia="Arial"/>
          <w:sz w:val="19"/>
          <w:szCs w:val="19"/>
          <w:spacing w:val="-1"/>
          <w:w w:val="102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ral</w:t>
      </w:r>
      <w:r>
        <w:rPr>
          <w:rFonts w:ascii="Arial" w:hAnsi="Arial" w:cs="Arial" w:eastAsia="Arial"/>
          <w:sz w:val="19"/>
          <w:szCs w:val="19"/>
          <w:spacing w:val="-2"/>
          <w:w w:val="102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s;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7" w:after="0" w:line="240" w:lineRule="auto"/>
        <w:ind w:left="1595" w:right="4842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V.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ó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q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fin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al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roc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dimi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nto.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5" w:lineRule="auto"/>
        <w:ind w:left="1595" w:right="104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VI.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ate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lucio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es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que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imp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ngan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una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edida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io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ó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n;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ndo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así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estime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necesa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io.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5" w:lineRule="auto"/>
        <w:ind w:left="1595" w:right="104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otific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perso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á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aliza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por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otifi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por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ifica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acuse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por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lq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ier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dio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aci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nte,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establ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cido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las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leyes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tori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esta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y.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5" w:lineRule="auto"/>
        <w:ind w:left="1595" w:right="102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otific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s,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as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actividad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esal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leza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mism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,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</w:t>
      </w:r>
      <w:r>
        <w:rPr>
          <w:rFonts w:ascii="Arial" w:hAnsi="Arial" w:cs="Arial" w:eastAsia="Arial"/>
          <w:sz w:val="19"/>
          <w:szCs w:val="19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arán</w:t>
      </w:r>
      <w:r>
        <w:rPr>
          <w:rFonts w:ascii="Arial" w:hAnsi="Arial" w:cs="Arial" w:eastAsia="Arial"/>
          <w:sz w:val="19"/>
          <w:szCs w:val="19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inst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lacio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Procu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adu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sus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icin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4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desco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centrad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s,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é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rmino</w:t>
      </w:r>
      <w:r>
        <w:rPr>
          <w:rFonts w:ascii="Arial" w:hAnsi="Arial" w:cs="Arial" w:eastAsia="Arial"/>
          <w:sz w:val="19"/>
          <w:szCs w:val="19"/>
          <w:spacing w:val="4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2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di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2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ia.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5" w:lineRule="auto"/>
        <w:ind w:left="1595" w:right="101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Artí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ulo</w:t>
      </w:r>
      <w:r>
        <w:rPr>
          <w:rFonts w:ascii="Arial" w:hAnsi="Arial" w:cs="Arial" w:eastAsia="Arial"/>
          <w:sz w:val="19"/>
          <w:szCs w:val="19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6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7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19"/>
          <w:szCs w:val="19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tifica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es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rs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nal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s,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á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q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rido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min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l,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su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ese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4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al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na</w:t>
      </w:r>
      <w:r>
        <w:rPr>
          <w:rFonts w:ascii="Arial" w:hAnsi="Arial" w:cs="Arial" w:eastAsia="Arial"/>
          <w:sz w:val="19"/>
          <w:szCs w:val="19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auto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falta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ésto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el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otificador</w:t>
      </w:r>
      <w:r>
        <w:rPr>
          <w:rFonts w:ascii="Arial" w:hAnsi="Arial" w:cs="Arial" w:eastAsia="Arial"/>
          <w:sz w:val="19"/>
          <w:szCs w:val="19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dejará</w:t>
      </w:r>
      <w:r>
        <w:rPr>
          <w:rFonts w:ascii="Arial" w:hAnsi="Arial" w:cs="Arial" w:eastAsia="Arial"/>
          <w:sz w:val="19"/>
          <w:szCs w:val="19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cit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torio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cualqu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er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sona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que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encuentre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el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domicilio,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lo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ante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vez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que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haya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rciorado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de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que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el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qu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rido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condom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al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vive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el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domicilio;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asimi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mo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asen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rá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razón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el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ita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rio,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con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la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fin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lidad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q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teresado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nte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raduría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dí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h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á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bil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sig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ient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2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3" w:lineRule="auto"/>
        <w:ind w:left="1595" w:right="101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Artí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ulo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6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8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nvenios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suscritos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partes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nte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raduría,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apa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r</w:t>
      </w:r>
      <w:r>
        <w:rPr>
          <w:rFonts w:ascii="Arial" w:hAnsi="Arial" w:cs="Arial" w:eastAsia="Arial"/>
          <w:sz w:val="19"/>
          <w:szCs w:val="19"/>
          <w:spacing w:val="-2"/>
          <w:w w:val="102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j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a</w:t>
      </w:r>
      <w:r>
        <w:rPr>
          <w:rFonts w:ascii="Arial" w:hAnsi="Arial" w:cs="Arial" w:eastAsia="Arial"/>
          <w:sz w:val="19"/>
          <w:szCs w:val="19"/>
          <w:spacing w:val="-2"/>
          <w:w w:val="102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ejecución,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que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drá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omoverse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los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ibuna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es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mpe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entes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el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juicio.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938" w:right="3481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SECCI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Ó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9"/>
          <w:szCs w:val="19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2"/>
          <w:b/>
          <w:bCs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2"/>
          <w:b/>
          <w:bCs/>
        </w:rPr>
        <w:t>R</w:t>
      </w:r>
      <w:r>
        <w:rPr>
          <w:rFonts w:ascii="Arial" w:hAnsi="Arial" w:cs="Arial" w:eastAsia="Arial"/>
          <w:sz w:val="19"/>
          <w:szCs w:val="19"/>
          <w:spacing w:val="-1"/>
          <w:w w:val="102"/>
          <w:b/>
          <w:bCs/>
        </w:rPr>
        <w:t>IME</w:t>
      </w:r>
      <w:r>
        <w:rPr>
          <w:rFonts w:ascii="Arial" w:hAnsi="Arial" w:cs="Arial" w:eastAsia="Arial"/>
          <w:sz w:val="19"/>
          <w:szCs w:val="19"/>
          <w:spacing w:val="-2"/>
          <w:w w:val="102"/>
          <w:b/>
          <w:bCs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2"/>
          <w:b/>
          <w:bCs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4" w:after="0" w:line="240" w:lineRule="auto"/>
        <w:ind w:left="4383" w:right="2923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9"/>
          <w:szCs w:val="19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Pro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mie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19"/>
          <w:szCs w:val="19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  <w:b/>
          <w:bCs/>
        </w:rPr>
        <w:t>Conc</w:t>
      </w:r>
      <w:r>
        <w:rPr>
          <w:rFonts w:ascii="Arial" w:hAnsi="Arial" w:cs="Arial" w:eastAsia="Arial"/>
          <w:sz w:val="19"/>
          <w:szCs w:val="19"/>
          <w:spacing w:val="-1"/>
          <w:w w:val="102"/>
          <w:b/>
          <w:bCs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2"/>
          <w:b/>
          <w:bCs/>
        </w:rPr>
        <w:t>lia</w:t>
      </w:r>
      <w:r>
        <w:rPr>
          <w:rFonts w:ascii="Arial" w:hAnsi="Arial" w:cs="Arial" w:eastAsia="Arial"/>
          <w:sz w:val="19"/>
          <w:szCs w:val="19"/>
          <w:spacing w:val="1"/>
          <w:w w:val="102"/>
          <w:b/>
          <w:bCs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2"/>
          <w:b/>
          <w:bCs/>
        </w:rPr>
        <w:t>orio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5" w:lineRule="auto"/>
        <w:ind w:left="1595" w:right="100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Artí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ulo</w:t>
      </w:r>
      <w:r>
        <w:rPr>
          <w:rFonts w:ascii="Arial" w:hAnsi="Arial" w:cs="Arial" w:eastAsia="Arial"/>
          <w:sz w:val="19"/>
          <w:szCs w:val="19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6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9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19"/>
          <w:szCs w:val="19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iti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q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ej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aduría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ifica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q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al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ro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q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ince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dí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á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bil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ñ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día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celebr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ó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Audiencia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de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ili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ó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n,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al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á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ese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umentos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q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su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inte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és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2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nveng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6" w:lineRule="auto"/>
        <w:ind w:left="1595" w:right="104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Artículo</w:t>
      </w:r>
      <w:r>
        <w:rPr>
          <w:rFonts w:ascii="Arial" w:hAnsi="Arial" w:cs="Arial" w:eastAsia="Arial"/>
          <w:sz w:val="19"/>
          <w:szCs w:val="19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70.-</w:t>
      </w:r>
      <w:r>
        <w:rPr>
          <w:rFonts w:ascii="Arial" w:hAnsi="Arial" w:cs="Arial" w:eastAsia="Arial"/>
          <w:sz w:val="19"/>
          <w:szCs w:val="19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ili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ó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á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vía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elef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ó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nica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medio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ó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cuyo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caso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á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necesa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io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q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nfir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por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ito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los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omis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q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iri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os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nte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2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oc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u</w:t>
      </w:r>
      <w:r>
        <w:rPr>
          <w:rFonts w:ascii="Arial" w:hAnsi="Arial" w:cs="Arial" w:eastAsia="Arial"/>
          <w:sz w:val="19"/>
          <w:szCs w:val="19"/>
          <w:spacing w:val="-1"/>
          <w:w w:val="102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ía.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jc w:val="both"/>
        <w:spacing w:after="0"/>
        <w:sectPr>
          <w:pgMar w:header="1075" w:footer="1535" w:top="2100" w:bottom="1720" w:left="60" w:right="1500"/>
          <w:pgSz w:w="11920" w:h="16840"/>
        </w:sectPr>
      </w:pPr>
      <w:rPr/>
    </w:p>
    <w:p>
      <w:pPr>
        <w:spacing w:before="0" w:after="0" w:line="198" w:lineRule="exact"/>
        <w:ind w:left="1595" w:right="105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Artí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ulo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7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1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.-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nciliador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á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todo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momento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q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er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los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elemen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de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4" w:after="0" w:line="246" w:lineRule="auto"/>
        <w:ind w:left="1595" w:right="99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con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icción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que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es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ime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rios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ilia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ión,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así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para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ejerci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las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ib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q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adu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nfie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2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6" w:lineRule="auto"/>
        <w:ind w:left="1595" w:right="104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part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drán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tar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las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rueb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q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estim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ecesa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ios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acr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dit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ele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os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la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reclama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ión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del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in</w:t>
      </w:r>
      <w:r>
        <w:rPr>
          <w:rFonts w:ascii="Arial" w:hAnsi="Arial" w:cs="Arial" w:eastAsia="Arial"/>
          <w:sz w:val="19"/>
          <w:szCs w:val="19"/>
          <w:spacing w:val="-1"/>
          <w:w w:val="102"/>
        </w:rPr>
        <w:t>f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rme.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6" w:lineRule="auto"/>
        <w:ind w:left="1595" w:right="101"/>
        <w:jc w:val="both"/>
        <w:rPr>
          <w:rFonts w:ascii="Arial" w:hAnsi="Arial" w:cs="Arial" w:eastAsia="Arial"/>
          <w:sz w:val="19"/>
          <w:szCs w:val="19"/>
        </w:rPr>
      </w:pPr>
      <w:rPr/>
      <w:r>
        <w:rPr/>
        <w:pict>
          <v:shape style="position:absolute;margin-left:82.860001pt;margin-top:20.070152pt;width:429.48pt;height:430.2pt;mso-position-horizontal-relative:page;mso-position-vertical-relative:paragraph;z-index:-849" type="#_x0000_t75">
            <v:imagedata r:id="rId22" o:title=""/>
          </v:shape>
        </w:pic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Artículo</w:t>
      </w:r>
      <w:r>
        <w:rPr>
          <w:rFonts w:ascii="Arial" w:hAnsi="Arial" w:cs="Arial" w:eastAsia="Arial"/>
          <w:sz w:val="19"/>
          <w:szCs w:val="19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72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19"/>
          <w:szCs w:val="19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concili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elabo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á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info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q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á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men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q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ja,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2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102"/>
        </w:rPr>
        <w:t>ñ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ala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do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los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es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los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tos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ov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sia,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q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rá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sentado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partes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ex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ará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arr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gl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o.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95" w:right="750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Sin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rej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el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licto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lant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nta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á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una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as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soluci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ó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n.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5" w:lineRule="auto"/>
        <w:ind w:left="1595" w:right="102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Artículo</w:t>
      </w:r>
      <w:r>
        <w:rPr>
          <w:rFonts w:ascii="Arial" w:hAnsi="Arial" w:cs="Arial" w:eastAsia="Arial"/>
          <w:sz w:val="19"/>
          <w:szCs w:val="19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73.-</w:t>
      </w:r>
      <w:r>
        <w:rPr>
          <w:rFonts w:ascii="Arial" w:hAnsi="Arial" w:cs="Arial" w:eastAsia="Arial"/>
          <w:sz w:val="19"/>
          <w:szCs w:val="19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caso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que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q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ueri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minal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no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nte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audi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ncia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j</w:t>
      </w:r>
      <w:r>
        <w:rPr>
          <w:rFonts w:ascii="Arial" w:hAnsi="Arial" w:cs="Arial" w:eastAsia="Arial"/>
          <w:sz w:val="19"/>
          <w:szCs w:val="19"/>
          <w:spacing w:val="-2"/>
          <w:w w:val="102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stifi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q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su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asist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ncia</w:t>
      </w:r>
      <w:r>
        <w:rPr>
          <w:rFonts w:ascii="Arial" w:hAnsi="Arial" w:cs="Arial" w:eastAsia="Arial"/>
          <w:sz w:val="19"/>
          <w:szCs w:val="19"/>
          <w:spacing w:val="4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un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é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ino</w:t>
      </w:r>
      <w:r>
        <w:rPr>
          <w:rFonts w:ascii="Arial" w:hAnsi="Arial" w:cs="Arial" w:eastAsia="Arial"/>
          <w:sz w:val="19"/>
          <w:szCs w:val="19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días,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le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impo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drá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una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dida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premi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cit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rá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segunda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udiencia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un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lazo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yor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10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í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á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iles,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no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asi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tir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é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ta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le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rá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eva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premi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5" w:lineRule="auto"/>
        <w:ind w:left="1595" w:right="102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Artículo</w:t>
      </w:r>
      <w:r>
        <w:rPr>
          <w:rFonts w:ascii="Arial" w:hAnsi="Arial" w:cs="Arial" w:eastAsia="Arial"/>
          <w:sz w:val="19"/>
          <w:szCs w:val="19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74.-</w:t>
      </w:r>
      <w:r>
        <w:rPr>
          <w:rFonts w:ascii="Arial" w:hAnsi="Arial" w:cs="Arial" w:eastAsia="Arial"/>
          <w:sz w:val="19"/>
          <w:szCs w:val="19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caso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que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el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q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ej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o,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acu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cia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ili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ión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pre</w:t>
      </w:r>
      <w:r>
        <w:rPr>
          <w:rFonts w:ascii="Arial" w:hAnsi="Arial" w:cs="Arial" w:eastAsia="Arial"/>
          <w:sz w:val="19"/>
          <w:szCs w:val="19"/>
          <w:spacing w:val="-1"/>
          <w:w w:val="102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nte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ntro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os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sig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ien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es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es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días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hábi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es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ju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tificación</w:t>
      </w:r>
      <w:r>
        <w:rPr>
          <w:rFonts w:ascii="Arial" w:hAnsi="Arial" w:cs="Arial" w:eastAsia="Arial"/>
          <w:sz w:val="19"/>
          <w:szCs w:val="19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fehacie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su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asi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tencia,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rá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por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ido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no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á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sent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otra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ra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ía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por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los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mismos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h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2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os.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6" w:lineRule="auto"/>
        <w:ind w:left="1595" w:right="101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Artículo</w:t>
      </w:r>
      <w:r>
        <w:rPr>
          <w:rFonts w:ascii="Arial" w:hAnsi="Arial" w:cs="Arial" w:eastAsia="Arial"/>
          <w:sz w:val="19"/>
          <w:szCs w:val="19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75.-</w:t>
      </w:r>
      <w:r>
        <w:rPr>
          <w:rFonts w:ascii="Arial" w:hAnsi="Arial" w:cs="Arial" w:eastAsia="Arial"/>
          <w:sz w:val="19"/>
          <w:szCs w:val="19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El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nciliador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podrá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susp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nder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audi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ia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ando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time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ins</w:t>
      </w:r>
      <w:r>
        <w:rPr>
          <w:rFonts w:ascii="Arial" w:hAnsi="Arial" w:cs="Arial" w:eastAsia="Arial"/>
          <w:sz w:val="19"/>
          <w:szCs w:val="19"/>
          <w:spacing w:val="-1"/>
          <w:w w:val="102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ancia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as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partes,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asta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os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ocasi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n</w:t>
      </w:r>
      <w:r>
        <w:rPr>
          <w:rFonts w:ascii="Arial" w:hAnsi="Arial" w:cs="Arial" w:eastAsia="Arial"/>
          <w:sz w:val="19"/>
          <w:szCs w:val="19"/>
          <w:spacing w:val="-2"/>
          <w:w w:val="102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s.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5" w:lineRule="auto"/>
        <w:ind w:left="1595" w:right="101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En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caso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q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ue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spe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da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nci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el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concilia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ña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rá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í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ra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para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su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102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udació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,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q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ías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á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iles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tes.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da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ncia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nta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á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ta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esp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cti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a.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5" w:lineRule="auto"/>
        <w:ind w:left="1595" w:right="102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Artículo</w:t>
      </w:r>
      <w:r>
        <w:rPr>
          <w:rFonts w:ascii="Arial" w:hAnsi="Arial" w:cs="Arial" w:eastAsia="Arial"/>
          <w:sz w:val="19"/>
          <w:szCs w:val="19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76.-</w:t>
      </w:r>
      <w:r>
        <w:rPr>
          <w:rFonts w:ascii="Arial" w:hAnsi="Arial" w:cs="Arial" w:eastAsia="Arial"/>
          <w:sz w:val="19"/>
          <w:szCs w:val="19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os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nve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os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las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rtes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á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ocura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ía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n</w:t>
      </w:r>
      <w:r>
        <w:rPr>
          <w:rFonts w:ascii="Arial" w:hAnsi="Arial" w:cs="Arial" w:eastAsia="Arial"/>
          <w:sz w:val="19"/>
          <w:szCs w:val="19"/>
          <w:spacing w:val="-2"/>
          <w:w w:val="102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no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yan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cont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ley.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5" w:lineRule="auto"/>
        <w:ind w:left="1595" w:right="103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Aún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ndo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no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die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mació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ocu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ía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esta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á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fac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da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para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apro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los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con</w:t>
      </w:r>
      <w:r>
        <w:rPr>
          <w:rFonts w:ascii="Arial" w:hAnsi="Arial" w:cs="Arial" w:eastAsia="Arial"/>
          <w:sz w:val="19"/>
          <w:szCs w:val="19"/>
          <w:spacing w:val="-1"/>
          <w:w w:val="102"/>
        </w:rPr>
        <w:t>v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ni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opu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ó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min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s,</w:t>
      </w:r>
      <w:r>
        <w:rPr>
          <w:rFonts w:ascii="Arial" w:hAnsi="Arial" w:cs="Arial" w:eastAsia="Arial"/>
          <w:sz w:val="19"/>
          <w:szCs w:val="19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s,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comités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ila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ia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dmi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trad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4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tér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de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Ley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omi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io</w:t>
      </w:r>
      <w:r>
        <w:rPr>
          <w:rFonts w:ascii="Arial" w:hAnsi="Arial" w:cs="Arial" w:eastAsia="Arial"/>
          <w:sz w:val="19"/>
          <w:szCs w:val="19"/>
          <w:spacing w:val="4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les</w:t>
      </w:r>
      <w:r>
        <w:rPr>
          <w:rFonts w:ascii="Arial" w:hAnsi="Arial" w:cs="Arial" w:eastAsia="Arial"/>
          <w:sz w:val="19"/>
          <w:szCs w:val="19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ara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el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istrito</w:t>
      </w:r>
      <w:r>
        <w:rPr>
          <w:rFonts w:ascii="Arial" w:hAnsi="Arial" w:cs="Arial" w:eastAsia="Arial"/>
          <w:sz w:val="19"/>
          <w:szCs w:val="19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l,</w:t>
      </w:r>
      <w:r>
        <w:rPr>
          <w:rFonts w:ascii="Arial" w:hAnsi="Arial" w:cs="Arial" w:eastAsia="Arial"/>
          <w:sz w:val="19"/>
          <w:szCs w:val="19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evia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ratifi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ción</w:t>
      </w:r>
      <w:r>
        <w:rPr>
          <w:rFonts w:ascii="Arial" w:hAnsi="Arial" w:cs="Arial" w:eastAsia="Arial"/>
          <w:sz w:val="19"/>
          <w:szCs w:val="19"/>
          <w:spacing w:val="4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de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firmas.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5" w:lineRule="auto"/>
        <w:ind w:left="1595" w:right="103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Artículo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77.-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cel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5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ados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5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Procu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adu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mitirán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2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rso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al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uno.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901" w:right="3441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SECC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Ó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9"/>
          <w:szCs w:val="19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2"/>
          <w:b/>
          <w:bCs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2"/>
          <w:b/>
          <w:bCs/>
        </w:rPr>
        <w:t>EGUNDA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4" w:after="0" w:line="240" w:lineRule="auto"/>
        <w:ind w:left="4631" w:right="3171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9"/>
          <w:szCs w:val="19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Pr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mi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nto</w:t>
      </w:r>
      <w:r>
        <w:rPr>
          <w:rFonts w:ascii="Arial" w:hAnsi="Arial" w:cs="Arial" w:eastAsia="Arial"/>
          <w:sz w:val="19"/>
          <w:szCs w:val="19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  <w:b/>
          <w:bCs/>
        </w:rPr>
        <w:t>Arbi</w:t>
      </w:r>
      <w:r>
        <w:rPr>
          <w:rFonts w:ascii="Arial" w:hAnsi="Arial" w:cs="Arial" w:eastAsia="Arial"/>
          <w:sz w:val="19"/>
          <w:szCs w:val="19"/>
          <w:spacing w:val="-1"/>
          <w:w w:val="102"/>
          <w:b/>
          <w:bCs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2"/>
          <w:b/>
          <w:bCs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2"/>
          <w:b/>
          <w:bCs/>
        </w:rPr>
        <w:t>al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5" w:lineRule="auto"/>
        <w:ind w:left="1595" w:right="102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Artí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ulo</w:t>
      </w:r>
      <w:r>
        <w:rPr>
          <w:rFonts w:ascii="Arial" w:hAnsi="Arial" w:cs="Arial" w:eastAsia="Arial"/>
          <w:sz w:val="19"/>
          <w:szCs w:val="19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7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8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.-</w:t>
      </w:r>
      <w:r>
        <w:rPr>
          <w:rFonts w:ascii="Arial" w:hAnsi="Arial" w:cs="Arial" w:eastAsia="Arial"/>
          <w:sz w:val="19"/>
          <w:szCs w:val="19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ra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ría</w:t>
      </w:r>
      <w:r>
        <w:rPr>
          <w:rFonts w:ascii="Arial" w:hAnsi="Arial" w:cs="Arial" w:eastAsia="Arial"/>
          <w:sz w:val="19"/>
          <w:szCs w:val="19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etici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ó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ómi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os</w:t>
      </w:r>
      <w:r>
        <w:rPr>
          <w:rFonts w:ascii="Arial" w:hAnsi="Arial" w:cs="Arial" w:eastAsia="Arial"/>
          <w:sz w:val="19"/>
          <w:szCs w:val="19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pose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dor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conflicto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de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ber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bst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do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dimi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nto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onciliat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rio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sin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que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ie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rre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lo,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od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á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como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ár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it</w:t>
      </w:r>
      <w:r>
        <w:rPr>
          <w:rFonts w:ascii="Arial" w:hAnsi="Arial" w:cs="Arial" w:eastAsia="Arial"/>
          <w:sz w:val="19"/>
          <w:szCs w:val="19"/>
          <w:spacing w:val="-1"/>
          <w:w w:val="102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</w:t>
      </w:r>
      <w:r>
        <w:rPr>
          <w:rFonts w:ascii="Arial" w:hAnsi="Arial" w:cs="Arial" w:eastAsia="Arial"/>
          <w:sz w:val="19"/>
          <w:szCs w:val="19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lesq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5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sus</w:t>
      </w:r>
      <w:r>
        <w:rPr>
          <w:rFonts w:ascii="Arial" w:hAnsi="Arial" w:cs="Arial" w:eastAsia="Arial"/>
          <w:sz w:val="19"/>
          <w:szCs w:val="19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opci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nes:</w:t>
      </w:r>
      <w:r>
        <w:rPr>
          <w:rFonts w:ascii="Arial" w:hAnsi="Arial" w:cs="Arial" w:eastAsia="Arial"/>
          <w:sz w:val="19"/>
          <w:szCs w:val="19"/>
          <w:spacing w:val="4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iga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le</w:t>
      </w:r>
      <w:r>
        <w:rPr>
          <w:rFonts w:ascii="Arial" w:hAnsi="Arial" w:cs="Arial" w:eastAsia="Arial"/>
          <w:sz w:val="19"/>
          <w:szCs w:val="19"/>
          <w:spacing w:val="4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comp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ición</w:t>
      </w:r>
      <w:r>
        <w:rPr>
          <w:rFonts w:ascii="Arial" w:hAnsi="Arial" w:cs="Arial" w:eastAsia="Arial"/>
          <w:sz w:val="19"/>
          <w:szCs w:val="19"/>
          <w:spacing w:val="5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o.</w:t>
      </w:r>
      <w:r>
        <w:rPr>
          <w:rFonts w:ascii="Arial" w:hAnsi="Arial" w:cs="Arial" w:eastAsia="Arial"/>
          <w:sz w:val="19"/>
          <w:szCs w:val="19"/>
          <w:spacing w:val="4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caso</w:t>
      </w:r>
      <w:r>
        <w:rPr>
          <w:rFonts w:ascii="Arial" w:hAnsi="Arial" w:cs="Arial" w:eastAsia="Arial"/>
          <w:sz w:val="19"/>
          <w:szCs w:val="19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no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tar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no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ell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ra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cedimie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migable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co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2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ició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5" w:lineRule="auto"/>
        <w:ind w:left="1595" w:right="102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Artículo</w:t>
      </w:r>
      <w:r>
        <w:rPr>
          <w:rFonts w:ascii="Arial" w:hAnsi="Arial" w:cs="Arial" w:eastAsia="Arial"/>
          <w:sz w:val="19"/>
          <w:szCs w:val="19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79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19"/>
          <w:szCs w:val="19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lesq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ra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que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el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oce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imie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por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las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rtes,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éste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á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2"/>
        </w:rPr>
        <w:t>x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ce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er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nta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dí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5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ocu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ría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cui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ará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q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mo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nto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q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se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sarrolle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ean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pleno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eto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sin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ilacio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es.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5" w:lineRule="auto"/>
        <w:ind w:left="1595" w:right="101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Artícu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9"/>
          <w:szCs w:val="19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80.-</w:t>
      </w:r>
      <w:r>
        <w:rPr>
          <w:rFonts w:ascii="Arial" w:hAnsi="Arial" w:cs="Arial" w:eastAsia="Arial"/>
          <w:sz w:val="19"/>
          <w:szCs w:val="19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cu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lir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sus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funciones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arbi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uraduría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Social,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el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mismo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iat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mente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ués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ncluida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nciliaci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ó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n,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inicia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á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esa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ogo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ud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cia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de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miso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bitr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l,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nta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do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conte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tes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lo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ef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juici</w:t>
      </w:r>
      <w:r>
        <w:rPr>
          <w:rFonts w:ascii="Arial" w:hAnsi="Arial" w:cs="Arial" w:eastAsia="Arial"/>
          <w:sz w:val="19"/>
          <w:szCs w:val="19"/>
          <w:spacing w:val="-2"/>
          <w:w w:val="102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95" w:right="3923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Artículo</w:t>
      </w:r>
      <w:r>
        <w:rPr>
          <w:rFonts w:ascii="Arial" w:hAnsi="Arial" w:cs="Arial" w:eastAsia="Arial"/>
          <w:sz w:val="19"/>
          <w:szCs w:val="19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81.-</w:t>
      </w:r>
      <w:r>
        <w:rPr>
          <w:rFonts w:ascii="Arial" w:hAnsi="Arial" w:cs="Arial" w:eastAsia="Arial"/>
          <w:sz w:val="19"/>
          <w:szCs w:val="19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El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acta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omiso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arbit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al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co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2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ndr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á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: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jc w:val="both"/>
        <w:spacing w:after="0"/>
        <w:sectPr>
          <w:pgMar w:header="1075" w:footer="1535" w:top="2100" w:bottom="1720" w:left="60" w:right="1500"/>
          <w:pgSz w:w="11920" w:h="16840"/>
        </w:sectPr>
      </w:pPr>
      <w:rPr/>
    </w:p>
    <w:p>
      <w:pPr>
        <w:spacing w:before="0" w:after="0" w:line="198" w:lineRule="exact"/>
        <w:ind w:left="1595" w:right="1719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I.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Ace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tación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los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ntes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ra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meter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if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ncias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icio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bitr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l;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95" w:right="3988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II.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Desig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ación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oc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ía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mo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á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it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r</w:t>
      </w:r>
      <w:r>
        <w:rPr>
          <w:rFonts w:ascii="Arial" w:hAnsi="Arial" w:cs="Arial" w:eastAsia="Arial"/>
          <w:sz w:val="19"/>
          <w:szCs w:val="19"/>
          <w:spacing w:val="-2"/>
          <w:w w:val="102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;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492" w:lineRule="auto"/>
        <w:ind w:left="1595" w:right="2167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III.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Selección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del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tipo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bit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aj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: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Ami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ble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ó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estricto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2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ho;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IV.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Determinación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del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asu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ivo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del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bit</w:t>
      </w:r>
      <w:r>
        <w:rPr>
          <w:rFonts w:ascii="Arial" w:hAnsi="Arial" w:cs="Arial" w:eastAsia="Arial"/>
          <w:sz w:val="19"/>
          <w:szCs w:val="19"/>
          <w:spacing w:val="-1"/>
          <w:w w:val="102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aje;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4" w:after="0" w:line="240" w:lineRule="auto"/>
        <w:ind w:left="1595" w:right="1901"/>
        <w:jc w:val="both"/>
        <w:rPr>
          <w:rFonts w:ascii="Arial" w:hAnsi="Arial" w:cs="Arial" w:eastAsia="Arial"/>
          <w:sz w:val="19"/>
          <w:szCs w:val="19"/>
        </w:rPr>
      </w:pPr>
      <w:rPr/>
      <w:r>
        <w:rPr/>
        <w:pict>
          <v:shape style="position:absolute;margin-left:82.860001pt;margin-top:9.051462pt;width:429.48pt;height:430.2pt;mso-position-horizontal-relative:page;mso-position-vertical-relative:paragraph;z-index:-848" type="#_x0000_t75">
            <v:imagedata r:id="rId23" o:title=""/>
          </v:shape>
        </w:pic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echa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brar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ia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fijación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las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reglas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del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2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rocedimiento.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5" w:lineRule="auto"/>
        <w:ind w:left="1595" w:right="101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Artículo</w:t>
      </w:r>
      <w:r>
        <w:rPr>
          <w:rFonts w:ascii="Arial" w:hAnsi="Arial" w:cs="Arial" w:eastAsia="Arial"/>
          <w:sz w:val="19"/>
          <w:szCs w:val="19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82.-</w:t>
      </w:r>
      <w:r>
        <w:rPr>
          <w:rFonts w:ascii="Arial" w:hAnsi="Arial" w:cs="Arial" w:eastAsia="Arial"/>
          <w:sz w:val="19"/>
          <w:szCs w:val="19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Las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resoluci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nes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sólo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adm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tirán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ión,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harán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nci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ncia,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rdad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sabida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ada,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busca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var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rés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establecido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Ley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de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pied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omi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io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muebl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el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ito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ed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l.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5" w:lineRule="auto"/>
        <w:ind w:left="1595" w:right="100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Artículo</w:t>
      </w:r>
      <w:r>
        <w:rPr>
          <w:rFonts w:ascii="Arial" w:hAnsi="Arial" w:cs="Arial" w:eastAsia="Arial"/>
          <w:sz w:val="19"/>
          <w:szCs w:val="19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83.-</w:t>
      </w:r>
      <w:r>
        <w:rPr>
          <w:rFonts w:ascii="Arial" w:hAnsi="Arial" w:cs="Arial" w:eastAsia="Arial"/>
          <w:sz w:val="19"/>
          <w:szCs w:val="19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plicará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supl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toriamente</w:t>
      </w:r>
      <w:r>
        <w:rPr>
          <w:rFonts w:ascii="Arial" w:hAnsi="Arial" w:cs="Arial" w:eastAsia="Arial"/>
          <w:sz w:val="19"/>
          <w:szCs w:val="19"/>
          <w:spacing w:val="4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lo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isp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esto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Ley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oce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imie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ministr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tivo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Dist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ito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 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ó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 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 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ivil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trito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 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 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dimi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ntos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q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esta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Le</w:t>
      </w:r>
      <w:r>
        <w:rPr>
          <w:rFonts w:ascii="Arial" w:hAnsi="Arial" w:cs="Arial" w:eastAsia="Arial"/>
          <w:sz w:val="19"/>
          <w:szCs w:val="19"/>
          <w:spacing w:val="-1"/>
          <w:w w:val="102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917" w:right="3458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SEC</w:t>
      </w:r>
      <w:r>
        <w:rPr>
          <w:rFonts w:ascii="Arial" w:hAnsi="Arial" w:cs="Arial" w:eastAsia="Arial"/>
          <w:sz w:val="19"/>
          <w:szCs w:val="19"/>
          <w:spacing w:val="-2"/>
          <w:w w:val="100"/>
          <w:b/>
          <w:bCs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ION</w:t>
      </w:r>
      <w:r>
        <w:rPr>
          <w:rFonts w:ascii="Arial" w:hAnsi="Arial" w:cs="Arial" w:eastAsia="Arial"/>
          <w:sz w:val="19"/>
          <w:szCs w:val="19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  <w:b/>
          <w:bCs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2"/>
          <w:b/>
          <w:bCs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2"/>
          <w:b/>
          <w:bCs/>
        </w:rPr>
        <w:t>R</w:t>
      </w:r>
      <w:r>
        <w:rPr>
          <w:rFonts w:ascii="Arial" w:hAnsi="Arial" w:cs="Arial" w:eastAsia="Arial"/>
          <w:sz w:val="19"/>
          <w:szCs w:val="19"/>
          <w:spacing w:val="-2"/>
          <w:w w:val="102"/>
          <w:b/>
          <w:bCs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2"/>
          <w:b/>
          <w:bCs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2"/>
          <w:b/>
          <w:bCs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2"/>
          <w:b/>
          <w:bCs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4" w:after="0" w:line="240" w:lineRule="auto"/>
        <w:ind w:left="3150" w:right="1688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9"/>
          <w:szCs w:val="19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19"/>
          <w:szCs w:val="19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Amiga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b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9"/>
          <w:szCs w:val="19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Comp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sición</w:t>
      </w:r>
      <w:r>
        <w:rPr>
          <w:rFonts w:ascii="Arial" w:hAnsi="Arial" w:cs="Arial" w:eastAsia="Arial"/>
          <w:sz w:val="19"/>
          <w:szCs w:val="19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19"/>
          <w:szCs w:val="19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Mat</w:t>
      </w:r>
      <w:r>
        <w:rPr>
          <w:rFonts w:ascii="Arial" w:hAnsi="Arial" w:cs="Arial" w:eastAsia="Arial"/>
          <w:sz w:val="19"/>
          <w:szCs w:val="19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ria</w:t>
      </w:r>
      <w:r>
        <w:rPr>
          <w:rFonts w:ascii="Arial" w:hAnsi="Arial" w:cs="Arial" w:eastAsia="Arial"/>
          <w:sz w:val="19"/>
          <w:szCs w:val="19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19"/>
          <w:szCs w:val="19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2"/>
          <w:b/>
          <w:bCs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2"/>
          <w:b/>
          <w:bCs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2"/>
          <w:b/>
          <w:bCs/>
        </w:rPr>
        <w:t>ren</w:t>
      </w:r>
      <w:r>
        <w:rPr>
          <w:rFonts w:ascii="Arial" w:hAnsi="Arial" w:cs="Arial" w:eastAsia="Arial"/>
          <w:sz w:val="19"/>
          <w:szCs w:val="19"/>
          <w:spacing w:val="1"/>
          <w:w w:val="102"/>
          <w:b/>
          <w:bCs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2"/>
          <w:b/>
          <w:bCs/>
        </w:rPr>
        <w:t>amien</w:t>
      </w:r>
      <w:r>
        <w:rPr>
          <w:rFonts w:ascii="Arial" w:hAnsi="Arial" w:cs="Arial" w:eastAsia="Arial"/>
          <w:sz w:val="19"/>
          <w:szCs w:val="19"/>
          <w:spacing w:val="1"/>
          <w:w w:val="102"/>
          <w:b/>
          <w:bCs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2"/>
          <w:b/>
          <w:bCs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5" w:lineRule="auto"/>
        <w:ind w:left="1595" w:right="103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Artículo</w:t>
      </w:r>
      <w:r>
        <w:rPr>
          <w:rFonts w:ascii="Arial" w:hAnsi="Arial" w:cs="Arial" w:eastAsia="Arial"/>
          <w:sz w:val="19"/>
          <w:szCs w:val="19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84.-</w:t>
      </w:r>
      <w:r>
        <w:rPr>
          <w:rFonts w:ascii="Arial" w:hAnsi="Arial" w:cs="Arial" w:eastAsia="Arial"/>
          <w:sz w:val="19"/>
          <w:szCs w:val="19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Una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vez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q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ue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ocur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ía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rvien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así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do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invita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á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para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q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ún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rdo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metan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na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osición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q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ue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la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duría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irá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omo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iad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los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inte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nfli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az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la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opu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ta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na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mediata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ente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á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tar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q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q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rán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rv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s</w:t>
      </w:r>
      <w:r>
        <w:rPr>
          <w:rFonts w:ascii="Arial" w:hAnsi="Arial" w:cs="Arial" w:eastAsia="Arial"/>
          <w:sz w:val="19"/>
          <w:szCs w:val="19"/>
          <w:spacing w:val="2"/>
          <w:w w:val="102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os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ra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q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ue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agan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ler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sus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inte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eses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insta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ia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q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ue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2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espon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a.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5" w:lineRule="auto"/>
        <w:ind w:left="1595" w:right="101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Artículo</w:t>
      </w:r>
      <w:r>
        <w:rPr>
          <w:rFonts w:ascii="Arial" w:hAnsi="Arial" w:cs="Arial" w:eastAsia="Arial"/>
          <w:sz w:val="19"/>
          <w:szCs w:val="19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85.-</w:t>
      </w:r>
      <w:r>
        <w:rPr>
          <w:rFonts w:ascii="Arial" w:hAnsi="Arial" w:cs="Arial" w:eastAsia="Arial"/>
          <w:sz w:val="19"/>
          <w:szCs w:val="19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ace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ta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inte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ó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ocura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ía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tes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a</w:t>
      </w:r>
      <w:r>
        <w:rPr>
          <w:rFonts w:ascii="Arial" w:hAnsi="Arial" w:cs="Arial" w:eastAsia="Arial"/>
          <w:sz w:val="19"/>
          <w:szCs w:val="19"/>
          <w:spacing w:val="-2"/>
          <w:w w:val="102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ig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ble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osició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fij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á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los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rse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flicto,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acat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ndo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los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lineamie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2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ncio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El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deb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rá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gir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ntr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rsia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ncia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na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fé</w:t>
      </w:r>
      <w:r>
        <w:rPr>
          <w:rFonts w:ascii="Arial" w:hAnsi="Arial" w:cs="Arial" w:eastAsia="Arial"/>
          <w:sz w:val="19"/>
          <w:szCs w:val="19"/>
          <w:spacing w:val="4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sin</w:t>
      </w:r>
      <w:r>
        <w:rPr>
          <w:rFonts w:ascii="Arial" w:hAnsi="Arial" w:cs="Arial" w:eastAsia="Arial"/>
          <w:sz w:val="19"/>
          <w:szCs w:val="19"/>
          <w:spacing w:val="5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jeción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4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legal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ni</w:t>
      </w:r>
      <w:r>
        <w:rPr>
          <w:rFonts w:ascii="Arial" w:hAnsi="Arial" w:cs="Arial" w:eastAsia="Arial"/>
          <w:sz w:val="19"/>
          <w:szCs w:val="19"/>
          <w:spacing w:val="4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ali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ades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4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roc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dimi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nto,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4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</w:t>
      </w:r>
      <w:r>
        <w:rPr>
          <w:rFonts w:ascii="Arial" w:hAnsi="Arial" w:cs="Arial" w:eastAsia="Arial"/>
          <w:sz w:val="19"/>
          <w:szCs w:val="19"/>
          <w:spacing w:val="5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fi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nte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mular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el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cia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que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cor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esponda.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6" w:lineRule="auto"/>
        <w:ind w:left="4731" w:right="3270" w:firstLine="1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19"/>
          <w:szCs w:val="19"/>
          <w:spacing w:val="-2"/>
          <w:w w:val="100"/>
          <w:b/>
          <w:bCs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LO</w:t>
      </w:r>
      <w:r>
        <w:rPr>
          <w:rFonts w:ascii="Arial" w:hAnsi="Arial" w:cs="Arial" w:eastAsia="Arial"/>
          <w:sz w:val="19"/>
          <w:szCs w:val="19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2"/>
          <w:b/>
          <w:bCs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2"/>
          <w:b/>
          <w:bCs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2"/>
          <w:b/>
          <w:bCs/>
        </w:rPr>
        <w:t>A</w:t>
      </w:r>
      <w:r>
        <w:rPr>
          <w:rFonts w:ascii="Arial" w:hAnsi="Arial" w:cs="Arial" w:eastAsia="Arial"/>
          <w:sz w:val="19"/>
          <w:szCs w:val="19"/>
          <w:spacing w:val="-2"/>
          <w:w w:val="102"/>
          <w:b/>
          <w:bCs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2"/>
          <w:b/>
          <w:bCs/>
        </w:rPr>
        <w:t>TO</w:t>
      </w:r>
      <w:r>
        <w:rPr>
          <w:rFonts w:ascii="Arial" w:hAnsi="Arial" w:cs="Arial" w:eastAsia="Arial"/>
          <w:sz w:val="19"/>
          <w:szCs w:val="19"/>
          <w:spacing w:val="1"/>
          <w:w w:val="102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TR</w:t>
      </w:r>
      <w:r>
        <w:rPr>
          <w:rFonts w:ascii="Arial" w:hAnsi="Arial" w:cs="Arial" w:eastAsia="Arial"/>
          <w:sz w:val="19"/>
          <w:szCs w:val="19"/>
          <w:spacing w:val="-2"/>
          <w:w w:val="100"/>
          <w:b/>
          <w:bCs/>
        </w:rPr>
        <w:t>Á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ITE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9"/>
          <w:szCs w:val="19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19"/>
          <w:szCs w:val="19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2"/>
          <w:b/>
          <w:bCs/>
        </w:rPr>
        <w:t>SE</w:t>
      </w:r>
      <w:r>
        <w:rPr>
          <w:rFonts w:ascii="Arial" w:hAnsi="Arial" w:cs="Arial" w:eastAsia="Arial"/>
          <w:sz w:val="19"/>
          <w:szCs w:val="19"/>
          <w:spacing w:val="-2"/>
          <w:w w:val="102"/>
          <w:b/>
          <w:bCs/>
        </w:rPr>
        <w:t>R</w:t>
      </w:r>
      <w:r>
        <w:rPr>
          <w:rFonts w:ascii="Arial" w:hAnsi="Arial" w:cs="Arial" w:eastAsia="Arial"/>
          <w:sz w:val="19"/>
          <w:szCs w:val="19"/>
          <w:spacing w:val="-1"/>
          <w:w w:val="102"/>
          <w:b/>
          <w:bCs/>
        </w:rPr>
        <w:t>V</w:t>
      </w:r>
      <w:r>
        <w:rPr>
          <w:rFonts w:ascii="Arial" w:hAnsi="Arial" w:cs="Arial" w:eastAsia="Arial"/>
          <w:sz w:val="19"/>
          <w:szCs w:val="19"/>
          <w:spacing w:val="1"/>
          <w:w w:val="102"/>
          <w:b/>
          <w:bCs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2"/>
          <w:b/>
          <w:bCs/>
        </w:rPr>
        <w:t>CI</w:t>
      </w:r>
      <w:r>
        <w:rPr>
          <w:rFonts w:ascii="Arial" w:hAnsi="Arial" w:cs="Arial" w:eastAsia="Arial"/>
          <w:sz w:val="19"/>
          <w:szCs w:val="19"/>
          <w:spacing w:val="1"/>
          <w:w w:val="102"/>
          <w:b/>
          <w:bCs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2"/>
          <w:b/>
          <w:bCs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5307" w:right="3848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2"/>
          <w:w w:val="100"/>
          <w:b/>
          <w:bCs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APÍTULO</w:t>
      </w:r>
      <w:r>
        <w:rPr>
          <w:rFonts w:ascii="Arial" w:hAnsi="Arial" w:cs="Arial" w:eastAsia="Arial"/>
          <w:sz w:val="19"/>
          <w:szCs w:val="19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  <w:b/>
          <w:bCs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4" w:after="0" w:line="246" w:lineRule="auto"/>
        <w:ind w:left="3975" w:right="2515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EL</w:t>
      </w:r>
      <w:r>
        <w:rPr>
          <w:rFonts w:ascii="Arial" w:hAnsi="Arial" w:cs="Arial" w:eastAsia="Arial"/>
          <w:sz w:val="19"/>
          <w:szCs w:val="19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REGIS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RO</w:t>
      </w:r>
      <w:r>
        <w:rPr>
          <w:rFonts w:ascii="Arial" w:hAnsi="Arial" w:cs="Arial" w:eastAsia="Arial"/>
          <w:sz w:val="19"/>
          <w:szCs w:val="19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19"/>
          <w:szCs w:val="19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IB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OS</w:t>
      </w:r>
      <w:r>
        <w:rPr>
          <w:rFonts w:ascii="Arial" w:hAnsi="Arial" w:cs="Arial" w:eastAsia="Arial"/>
          <w:sz w:val="19"/>
          <w:szCs w:val="19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9"/>
          <w:szCs w:val="19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9"/>
          <w:szCs w:val="19"/>
          <w:spacing w:val="-2"/>
          <w:w w:val="100"/>
          <w:b/>
          <w:bCs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19"/>
          <w:szCs w:val="19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9"/>
          <w:szCs w:val="19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  <w:b/>
          <w:bCs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2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ADMINIST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9"/>
          <w:szCs w:val="19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9"/>
          <w:szCs w:val="19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9"/>
          <w:szCs w:val="19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19"/>
          <w:szCs w:val="19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  <w:b/>
          <w:bCs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2"/>
          <w:b/>
          <w:bCs/>
        </w:rPr>
        <w:t>O</w:t>
      </w:r>
      <w:r>
        <w:rPr>
          <w:rFonts w:ascii="Arial" w:hAnsi="Arial" w:cs="Arial" w:eastAsia="Arial"/>
          <w:sz w:val="19"/>
          <w:szCs w:val="19"/>
          <w:spacing w:val="-2"/>
          <w:w w:val="102"/>
          <w:b/>
          <w:bCs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2"/>
          <w:b/>
          <w:bCs/>
        </w:rPr>
        <w:t>DO</w:t>
      </w:r>
      <w:r>
        <w:rPr>
          <w:rFonts w:ascii="Arial" w:hAnsi="Arial" w:cs="Arial" w:eastAsia="Arial"/>
          <w:sz w:val="19"/>
          <w:szCs w:val="19"/>
          <w:spacing w:val="1"/>
          <w:w w:val="102"/>
          <w:b/>
          <w:bCs/>
        </w:rPr>
        <w:t>M</w:t>
      </w:r>
      <w:r>
        <w:rPr>
          <w:rFonts w:ascii="Arial" w:hAnsi="Arial" w:cs="Arial" w:eastAsia="Arial"/>
          <w:sz w:val="19"/>
          <w:szCs w:val="19"/>
          <w:spacing w:val="-1"/>
          <w:w w:val="102"/>
          <w:b/>
          <w:bCs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2"/>
          <w:b/>
          <w:bCs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2"/>
          <w:b/>
          <w:bCs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2"/>
          <w:b/>
          <w:bCs/>
        </w:rPr>
        <w:t>OS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6" w:lineRule="auto"/>
        <w:ind w:left="1595" w:right="105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Artí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ulo</w:t>
      </w:r>
      <w:r>
        <w:rPr>
          <w:rFonts w:ascii="Arial" w:hAnsi="Arial" w:cs="Arial" w:eastAsia="Arial"/>
          <w:sz w:val="19"/>
          <w:szCs w:val="19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8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6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19"/>
          <w:szCs w:val="19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os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dor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minios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Dist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ito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Fed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l,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á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bligados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inscri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ir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su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registro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nte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ocu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ía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do: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3" w:lineRule="auto"/>
        <w:ind w:left="1595" w:right="101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I.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rami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ten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los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lib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os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actas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Asa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ómi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os,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aprob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a</w:t>
      </w:r>
      <w:r>
        <w:rPr>
          <w:rFonts w:ascii="Arial" w:hAnsi="Arial" w:cs="Arial" w:eastAsia="Arial"/>
          <w:sz w:val="19"/>
          <w:szCs w:val="19"/>
          <w:spacing w:val="-2"/>
          <w:w w:val="102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ta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2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adurí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;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490" w:lineRule="auto"/>
        <w:ind w:left="1595" w:right="2946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II.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Sus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mbrami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ntos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sean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nsec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ia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tos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ju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d</w:t>
      </w:r>
      <w:r>
        <w:rPr>
          <w:rFonts w:ascii="Arial" w:hAnsi="Arial" w:cs="Arial" w:eastAsia="Arial"/>
          <w:sz w:val="19"/>
          <w:szCs w:val="19"/>
          <w:spacing w:val="-1"/>
          <w:w w:val="102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ci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les;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Sus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nombramientos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acordados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ía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con</w:t>
      </w:r>
      <w:r>
        <w:rPr>
          <w:rFonts w:ascii="Arial" w:hAnsi="Arial" w:cs="Arial" w:eastAsia="Arial"/>
          <w:sz w:val="19"/>
          <w:szCs w:val="19"/>
          <w:spacing w:val="-1"/>
          <w:w w:val="102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iliato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r</w:t>
      </w:r>
      <w:r>
        <w:rPr>
          <w:rFonts w:ascii="Arial" w:hAnsi="Arial" w:cs="Arial" w:eastAsia="Arial"/>
          <w:sz w:val="19"/>
          <w:szCs w:val="19"/>
          <w:spacing w:val="-1"/>
          <w:w w:val="102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7" w:after="0" w:line="246" w:lineRule="auto"/>
        <w:ind w:left="1595" w:right="103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Por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incu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plimi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nto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nte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rtí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lo,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ría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aplic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rá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apr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mio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esta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lecid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esente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y.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6" w:lineRule="auto"/>
        <w:ind w:left="1595" w:right="104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Artículo</w:t>
      </w:r>
      <w:r>
        <w:rPr>
          <w:rFonts w:ascii="Arial" w:hAnsi="Arial" w:cs="Arial" w:eastAsia="Arial"/>
          <w:sz w:val="19"/>
          <w:szCs w:val="19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87.-</w:t>
      </w:r>
      <w:r>
        <w:rPr>
          <w:rFonts w:ascii="Arial" w:hAnsi="Arial" w:cs="Arial" w:eastAsia="Arial"/>
          <w:sz w:val="19"/>
          <w:szCs w:val="19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caso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ucción</w:t>
      </w:r>
      <w:r>
        <w:rPr>
          <w:rFonts w:ascii="Arial" w:hAnsi="Arial" w:cs="Arial" w:eastAsia="Arial"/>
          <w:sz w:val="19"/>
          <w:szCs w:val="19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eva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nstit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ajo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el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é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opied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en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mini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im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4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dministr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será</w:t>
      </w:r>
      <w:r>
        <w:rPr>
          <w:rFonts w:ascii="Arial" w:hAnsi="Arial" w:cs="Arial" w:eastAsia="Arial"/>
          <w:sz w:val="19"/>
          <w:szCs w:val="19"/>
          <w:spacing w:val="4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signa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5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rio</w:t>
      </w:r>
      <w:r>
        <w:rPr>
          <w:rFonts w:ascii="Arial" w:hAnsi="Arial" w:cs="Arial" w:eastAsia="Arial"/>
          <w:sz w:val="19"/>
          <w:szCs w:val="19"/>
          <w:spacing w:val="5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omi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io,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hasta</w:t>
      </w:r>
      <w:r>
        <w:rPr>
          <w:rFonts w:ascii="Arial" w:hAnsi="Arial" w:cs="Arial" w:eastAsia="Arial"/>
          <w:sz w:val="19"/>
          <w:szCs w:val="19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en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jc w:val="both"/>
        <w:spacing w:after="0"/>
        <w:sectPr>
          <w:pgMar w:header="1075" w:footer="1535" w:top="2100" w:bottom="1720" w:left="60" w:right="1500"/>
          <w:pgSz w:w="11920" w:h="16840"/>
        </w:sectPr>
      </w:pPr>
      <w:rPr/>
    </w:p>
    <w:p>
      <w:pPr>
        <w:spacing w:before="0" w:after="0" w:line="198" w:lineRule="exact"/>
        <w:ind w:left="1595" w:right="107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ta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sea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ido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un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admi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ist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cond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ó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mino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l,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gistr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á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lo</w:t>
      </w:r>
      <w:r>
        <w:rPr>
          <w:rFonts w:ascii="Arial" w:hAnsi="Arial" w:cs="Arial" w:eastAsia="Arial"/>
          <w:sz w:val="19"/>
          <w:szCs w:val="19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ría</w:t>
      </w:r>
      <w:r>
        <w:rPr>
          <w:rFonts w:ascii="Arial" w:hAnsi="Arial" w:cs="Arial" w:eastAsia="Arial"/>
          <w:sz w:val="19"/>
          <w:szCs w:val="19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en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4" w:after="0" w:line="240" w:lineRule="auto"/>
        <w:ind w:left="1595" w:right="517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un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visto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piedad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inio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les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ra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Distrito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F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ral.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5" w:lineRule="auto"/>
        <w:ind w:left="1595" w:right="100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Artí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ulo</w:t>
      </w:r>
      <w:r>
        <w:rPr>
          <w:rFonts w:ascii="Arial" w:hAnsi="Arial" w:cs="Arial" w:eastAsia="Arial"/>
          <w:sz w:val="19"/>
          <w:szCs w:val="19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8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8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19"/>
          <w:szCs w:val="19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ex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á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as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ertifi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ocument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el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5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Admi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dor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mini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que</w:t>
      </w:r>
      <w:r>
        <w:rPr>
          <w:rFonts w:ascii="Arial" w:hAnsi="Arial" w:cs="Arial" w:eastAsia="Arial"/>
          <w:sz w:val="19"/>
          <w:szCs w:val="19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bren</w:t>
      </w:r>
      <w:r>
        <w:rPr>
          <w:rFonts w:ascii="Arial" w:hAnsi="Arial" w:cs="Arial" w:eastAsia="Arial"/>
          <w:sz w:val="19"/>
          <w:szCs w:val="19"/>
          <w:spacing w:val="4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4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los</w:t>
      </w:r>
      <w:r>
        <w:rPr>
          <w:rFonts w:ascii="Arial" w:hAnsi="Arial" w:cs="Arial" w:eastAsia="Arial"/>
          <w:sz w:val="19"/>
          <w:szCs w:val="19"/>
          <w:spacing w:val="4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rchivos</w:t>
      </w:r>
      <w:r>
        <w:rPr>
          <w:rFonts w:ascii="Arial" w:hAnsi="Arial" w:cs="Arial" w:eastAsia="Arial"/>
          <w:sz w:val="19"/>
          <w:szCs w:val="19"/>
          <w:spacing w:val="5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ría,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solicitud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rte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uto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dad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administr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2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iv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5279" w:right="3820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CAP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19"/>
          <w:szCs w:val="19"/>
          <w:spacing w:val="-2"/>
          <w:w w:val="100"/>
          <w:b/>
          <w:bCs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9"/>
          <w:szCs w:val="19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  <w:b/>
          <w:bCs/>
        </w:rPr>
        <w:t>II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6" w:after="0" w:line="240" w:lineRule="auto"/>
        <w:ind w:left="3913" w:right="2452"/>
        <w:jc w:val="center"/>
        <w:rPr>
          <w:rFonts w:ascii="Arial" w:hAnsi="Arial" w:cs="Arial" w:eastAsia="Arial"/>
          <w:sz w:val="19"/>
          <w:szCs w:val="19"/>
        </w:rPr>
      </w:pPr>
      <w:rPr/>
      <w:r>
        <w:rPr/>
        <w:pict>
          <v:shape style="position:absolute;margin-left:82.860001pt;margin-top:9.091038pt;width:429.48pt;height:430.2pt;mso-position-horizontal-relative:page;mso-position-vertical-relative:paragraph;z-index:-847" type="#_x0000_t75">
            <v:imagedata r:id="rId24" o:title=""/>
          </v:shape>
        </w:pict>
      </w:r>
      <w:r>
        <w:rPr>
          <w:rFonts w:ascii="Arial" w:hAnsi="Arial" w:cs="Arial" w:eastAsia="Arial"/>
          <w:sz w:val="19"/>
          <w:szCs w:val="19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9"/>
          <w:szCs w:val="19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19"/>
          <w:szCs w:val="19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  <w:b/>
          <w:bCs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9"/>
          <w:szCs w:val="19"/>
          <w:spacing w:val="-2"/>
          <w:w w:val="100"/>
          <w:b/>
          <w:bCs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ITAC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Ó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9"/>
          <w:szCs w:val="19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19"/>
          <w:szCs w:val="19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  <w:b/>
          <w:bCs/>
        </w:rPr>
        <w:t>C</w:t>
      </w:r>
      <w:r>
        <w:rPr>
          <w:rFonts w:ascii="Arial" w:hAnsi="Arial" w:cs="Arial" w:eastAsia="Arial"/>
          <w:sz w:val="19"/>
          <w:szCs w:val="19"/>
          <w:spacing w:val="-2"/>
          <w:w w:val="102"/>
          <w:b/>
          <w:bCs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2"/>
          <w:b/>
          <w:bCs/>
        </w:rPr>
        <w:t>RTIFI</w:t>
      </w:r>
      <w:r>
        <w:rPr>
          <w:rFonts w:ascii="Arial" w:hAnsi="Arial" w:cs="Arial" w:eastAsia="Arial"/>
          <w:sz w:val="19"/>
          <w:szCs w:val="19"/>
          <w:spacing w:val="1"/>
          <w:w w:val="102"/>
          <w:b/>
          <w:bCs/>
        </w:rPr>
        <w:t>C</w:t>
      </w:r>
      <w:r>
        <w:rPr>
          <w:rFonts w:ascii="Arial" w:hAnsi="Arial" w:cs="Arial" w:eastAsia="Arial"/>
          <w:sz w:val="19"/>
          <w:szCs w:val="19"/>
          <w:spacing w:val="-2"/>
          <w:w w:val="102"/>
          <w:b/>
          <w:bCs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2"/>
          <w:b/>
          <w:bCs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2"/>
          <w:b/>
          <w:bCs/>
        </w:rPr>
        <w:t>IÓN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6" w:after="0" w:line="240" w:lineRule="auto"/>
        <w:ind w:left="3653" w:right="2194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9"/>
          <w:szCs w:val="19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9"/>
          <w:szCs w:val="19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MI</w:t>
      </w:r>
      <w:r>
        <w:rPr>
          <w:rFonts w:ascii="Arial" w:hAnsi="Arial" w:cs="Arial" w:eastAsia="Arial"/>
          <w:sz w:val="19"/>
          <w:szCs w:val="19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ISTR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19"/>
          <w:szCs w:val="19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ES</w:t>
      </w:r>
      <w:r>
        <w:rPr>
          <w:rFonts w:ascii="Arial" w:hAnsi="Arial" w:cs="Arial" w:eastAsia="Arial"/>
          <w:sz w:val="19"/>
          <w:szCs w:val="19"/>
          <w:spacing w:val="38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  <w:b/>
          <w:bCs/>
        </w:rPr>
        <w:t>PRO</w:t>
      </w:r>
      <w:r>
        <w:rPr>
          <w:rFonts w:ascii="Arial" w:hAnsi="Arial" w:cs="Arial" w:eastAsia="Arial"/>
          <w:sz w:val="19"/>
          <w:szCs w:val="19"/>
          <w:spacing w:val="1"/>
          <w:w w:val="102"/>
          <w:b/>
          <w:bCs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2"/>
          <w:b/>
          <w:bCs/>
        </w:rPr>
        <w:t>ESIONALES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6" w:lineRule="auto"/>
        <w:ind w:left="1595" w:right="102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Artículo</w:t>
      </w:r>
      <w:r>
        <w:rPr>
          <w:rFonts w:ascii="Arial" w:hAnsi="Arial" w:cs="Arial" w:eastAsia="Arial"/>
          <w:sz w:val="19"/>
          <w:szCs w:val="19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89.-</w:t>
      </w:r>
      <w:r>
        <w:rPr>
          <w:rFonts w:ascii="Arial" w:hAnsi="Arial" w:cs="Arial" w:eastAsia="Arial"/>
          <w:sz w:val="19"/>
          <w:szCs w:val="19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rad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ía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impl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á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planes,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cit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ó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tificaci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ó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ra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los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ministr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of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e</w:t>
      </w:r>
      <w:r>
        <w:rPr>
          <w:rFonts w:ascii="Arial" w:hAnsi="Arial" w:cs="Arial" w:eastAsia="Arial"/>
          <w:sz w:val="19"/>
          <w:szCs w:val="19"/>
          <w:spacing w:val="-3"/>
          <w:w w:val="102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les.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5" w:lineRule="auto"/>
        <w:ind w:left="1595" w:right="103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Por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oc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adu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ía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lará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ncio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á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su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encar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leg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por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dómin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2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ara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plimie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sente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rde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to,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piedad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minio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les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el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tri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Federal,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su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Reglamento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las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demás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dispo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iciones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relativ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aplicables.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5" w:lineRule="auto"/>
        <w:ind w:left="4913" w:right="3455" w:firstLine="3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TIT</w:t>
      </w:r>
      <w:r>
        <w:rPr>
          <w:rFonts w:ascii="Arial" w:hAnsi="Arial" w:cs="Arial" w:eastAsia="Arial"/>
          <w:sz w:val="19"/>
          <w:szCs w:val="19"/>
          <w:spacing w:val="-2"/>
          <w:w w:val="100"/>
          <w:b/>
          <w:bCs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9"/>
          <w:szCs w:val="19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QUI</w:t>
      </w:r>
      <w:r>
        <w:rPr>
          <w:rFonts w:ascii="Arial" w:hAnsi="Arial" w:cs="Arial" w:eastAsia="Arial"/>
          <w:sz w:val="19"/>
          <w:szCs w:val="19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9"/>
          <w:szCs w:val="19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  <w:b/>
          <w:bCs/>
        </w:rPr>
        <w:t>DE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LAS</w:t>
      </w:r>
      <w:r>
        <w:rPr>
          <w:rFonts w:ascii="Arial" w:hAnsi="Arial" w:cs="Arial" w:eastAsia="Arial"/>
          <w:sz w:val="19"/>
          <w:szCs w:val="19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  <w:b/>
          <w:bCs/>
        </w:rPr>
        <w:t>SA</w:t>
      </w:r>
      <w:r>
        <w:rPr>
          <w:rFonts w:ascii="Arial" w:hAnsi="Arial" w:cs="Arial" w:eastAsia="Arial"/>
          <w:sz w:val="19"/>
          <w:szCs w:val="19"/>
          <w:spacing w:val="1"/>
          <w:w w:val="102"/>
          <w:b/>
          <w:bCs/>
        </w:rPr>
        <w:t>N</w:t>
      </w:r>
      <w:r>
        <w:rPr>
          <w:rFonts w:ascii="Arial" w:hAnsi="Arial" w:cs="Arial" w:eastAsia="Arial"/>
          <w:sz w:val="19"/>
          <w:szCs w:val="19"/>
          <w:spacing w:val="-2"/>
          <w:w w:val="102"/>
          <w:b/>
          <w:bCs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2"/>
          <w:b/>
          <w:bCs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2"/>
          <w:b/>
          <w:bCs/>
        </w:rPr>
        <w:t>O</w:t>
      </w:r>
      <w:r>
        <w:rPr>
          <w:rFonts w:ascii="Arial" w:hAnsi="Arial" w:cs="Arial" w:eastAsia="Arial"/>
          <w:sz w:val="19"/>
          <w:szCs w:val="19"/>
          <w:spacing w:val="-2"/>
          <w:w w:val="102"/>
          <w:b/>
          <w:bCs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2"/>
          <w:b/>
          <w:bCs/>
        </w:rPr>
        <w:t>ES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5307" w:right="3848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2"/>
          <w:w w:val="100"/>
          <w:b/>
          <w:bCs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APÍTULO</w:t>
      </w:r>
      <w:r>
        <w:rPr>
          <w:rFonts w:ascii="Arial" w:hAnsi="Arial" w:cs="Arial" w:eastAsia="Arial"/>
          <w:sz w:val="19"/>
          <w:szCs w:val="19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  <w:b/>
          <w:bCs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4" w:after="0" w:line="240" w:lineRule="auto"/>
        <w:ind w:left="4441" w:right="2983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19"/>
          <w:szCs w:val="19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LOS</w:t>
      </w:r>
      <w:r>
        <w:rPr>
          <w:rFonts w:ascii="Arial" w:hAnsi="Arial" w:cs="Arial" w:eastAsia="Arial"/>
          <w:sz w:val="19"/>
          <w:szCs w:val="19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9"/>
          <w:szCs w:val="19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19"/>
          <w:szCs w:val="19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  <w:b/>
          <w:bCs/>
        </w:rPr>
        <w:t>APREMIO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6" w:lineRule="auto"/>
        <w:ind w:left="1595" w:right="102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Artículo</w:t>
      </w:r>
      <w:r>
        <w:rPr>
          <w:rFonts w:ascii="Arial" w:hAnsi="Arial" w:cs="Arial" w:eastAsia="Arial"/>
          <w:sz w:val="19"/>
          <w:szCs w:val="19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90.-</w:t>
      </w:r>
      <w:r>
        <w:rPr>
          <w:rFonts w:ascii="Arial" w:hAnsi="Arial" w:cs="Arial" w:eastAsia="Arial"/>
          <w:sz w:val="19"/>
          <w:szCs w:val="19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ra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ñ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sus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nci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nes,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rad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ría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Soci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l,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odrá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mpl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sig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ient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apr</w:t>
      </w:r>
      <w:r>
        <w:rPr>
          <w:rFonts w:ascii="Arial" w:hAnsi="Arial" w:cs="Arial" w:eastAsia="Arial"/>
          <w:sz w:val="19"/>
          <w:szCs w:val="19"/>
          <w:spacing w:val="-2"/>
          <w:w w:val="102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io: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5" w:lineRule="auto"/>
        <w:ind w:left="1595" w:right="102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I.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lta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el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q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uival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nte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asta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cinc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enta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veces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el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lario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mínimo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neral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rio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vigente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ito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l,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al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á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duplica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caso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cidencia,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á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impo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rse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uev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lt</w:t>
      </w:r>
      <w:r>
        <w:rPr>
          <w:rFonts w:ascii="Arial" w:hAnsi="Arial" w:cs="Arial" w:eastAsia="Arial"/>
          <w:sz w:val="19"/>
          <w:szCs w:val="19"/>
          <w:spacing w:val="2"/>
          <w:w w:val="102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día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q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ue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tr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ansc</w:t>
      </w:r>
      <w:r>
        <w:rPr>
          <w:rFonts w:ascii="Arial" w:hAnsi="Arial" w:cs="Arial" w:eastAsia="Arial"/>
          <w:sz w:val="19"/>
          <w:szCs w:val="19"/>
          <w:spacing w:val="-2"/>
          <w:w w:val="102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r</w:t>
      </w:r>
      <w:r>
        <w:rPr>
          <w:rFonts w:ascii="Arial" w:hAnsi="Arial" w:cs="Arial" w:eastAsia="Arial"/>
          <w:sz w:val="19"/>
          <w:szCs w:val="19"/>
          <w:spacing w:val="-1"/>
          <w:w w:val="102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a;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95" w:right="5910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II.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El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auxilio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fuerza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p</w:t>
      </w:r>
      <w:r>
        <w:rPr>
          <w:rFonts w:ascii="Arial" w:hAnsi="Arial" w:cs="Arial" w:eastAsia="Arial"/>
          <w:sz w:val="19"/>
          <w:szCs w:val="19"/>
          <w:spacing w:val="-2"/>
          <w:w w:val="102"/>
        </w:rPr>
        <w:t>ú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blica;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6" w:lineRule="auto"/>
        <w:ind w:left="1595" w:right="102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III.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resto</w:t>
      </w:r>
      <w:r>
        <w:rPr>
          <w:rFonts w:ascii="Arial" w:hAnsi="Arial" w:cs="Arial" w:eastAsia="Arial"/>
          <w:sz w:val="19"/>
          <w:szCs w:val="19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hasta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por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ta</w:t>
      </w:r>
      <w:r>
        <w:rPr>
          <w:rFonts w:ascii="Arial" w:hAnsi="Arial" w:cs="Arial" w:eastAsia="Arial"/>
          <w:sz w:val="19"/>
          <w:szCs w:val="19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is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as,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muta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le</w:t>
      </w:r>
      <w:r>
        <w:rPr>
          <w:rFonts w:ascii="Arial" w:hAnsi="Arial" w:cs="Arial" w:eastAsia="Arial"/>
          <w:sz w:val="19"/>
          <w:szCs w:val="19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ulta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q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lo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ispu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sto</w:t>
      </w:r>
      <w:r>
        <w:rPr>
          <w:rFonts w:ascii="Arial" w:hAnsi="Arial" w:cs="Arial" w:eastAsia="Arial"/>
          <w:sz w:val="19"/>
          <w:szCs w:val="19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la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fra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ción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este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102"/>
        </w:rPr>
        <w:t>í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culo.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5" w:lineRule="auto"/>
        <w:ind w:left="1595" w:right="101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Artículo</w:t>
      </w:r>
      <w:r>
        <w:rPr>
          <w:rFonts w:ascii="Arial" w:hAnsi="Arial" w:cs="Arial" w:eastAsia="Arial"/>
          <w:sz w:val="19"/>
          <w:szCs w:val="19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9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1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.-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Una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vez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aplica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multa,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ura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ría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aliz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á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las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estion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eces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ra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la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nción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del</w:t>
      </w:r>
      <w:r>
        <w:rPr>
          <w:rFonts w:ascii="Arial" w:hAnsi="Arial" w:cs="Arial" w:eastAsia="Arial"/>
          <w:sz w:val="19"/>
          <w:szCs w:val="19"/>
          <w:spacing w:val="4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q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joso</w:t>
      </w:r>
      <w:r>
        <w:rPr>
          <w:rFonts w:ascii="Arial" w:hAnsi="Arial" w:cs="Arial" w:eastAsia="Arial"/>
          <w:sz w:val="19"/>
          <w:szCs w:val="19"/>
          <w:spacing w:val="5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por</w:t>
      </w:r>
      <w:r>
        <w:rPr>
          <w:rFonts w:ascii="Arial" w:hAnsi="Arial" w:cs="Arial" w:eastAsia="Arial"/>
          <w:sz w:val="19"/>
          <w:szCs w:val="19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lo</w:t>
      </w:r>
      <w:r>
        <w:rPr>
          <w:rFonts w:ascii="Arial" w:hAnsi="Arial" w:cs="Arial" w:eastAsia="Arial"/>
          <w:sz w:val="19"/>
          <w:szCs w:val="19"/>
          <w:spacing w:val="4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que</w:t>
      </w:r>
      <w:r>
        <w:rPr>
          <w:rFonts w:ascii="Arial" w:hAnsi="Arial" w:cs="Arial" w:eastAsia="Arial"/>
          <w:sz w:val="19"/>
          <w:szCs w:val="19"/>
          <w:spacing w:val="4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rá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ará</w:t>
      </w:r>
      <w:r>
        <w:rPr>
          <w:rFonts w:ascii="Arial" w:hAnsi="Arial" w:cs="Arial" w:eastAsia="Arial"/>
          <w:sz w:val="19"/>
          <w:szCs w:val="19"/>
          <w:spacing w:val="5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vía</w:t>
      </w:r>
      <w:r>
        <w:rPr>
          <w:rFonts w:ascii="Arial" w:hAnsi="Arial" w:cs="Arial" w:eastAsia="Arial"/>
          <w:sz w:val="19"/>
          <w:szCs w:val="19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tori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</w:t>
      </w:r>
      <w:r>
        <w:rPr>
          <w:rFonts w:ascii="Arial" w:hAnsi="Arial" w:cs="Arial" w:eastAsia="Arial"/>
          <w:sz w:val="19"/>
          <w:szCs w:val="19"/>
          <w:spacing w:val="4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cual</w:t>
      </w:r>
      <w:r>
        <w:rPr>
          <w:rFonts w:ascii="Arial" w:hAnsi="Arial" w:cs="Arial" w:eastAsia="Arial"/>
          <w:sz w:val="19"/>
          <w:szCs w:val="19"/>
          <w:spacing w:val="4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qu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joso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berá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ud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nti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uar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ocedim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nto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j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isdiccion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compe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ente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la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solu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ión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res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ecto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queja.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5279" w:right="3820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CAP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Í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19"/>
          <w:szCs w:val="19"/>
          <w:spacing w:val="-2"/>
          <w:w w:val="100"/>
          <w:b/>
          <w:bCs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9"/>
          <w:szCs w:val="19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  <w:b/>
          <w:bCs/>
        </w:rPr>
        <w:t>II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4" w:after="0" w:line="240" w:lineRule="auto"/>
        <w:ind w:left="2584" w:right="1126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PROCE</w:t>
      </w:r>
      <w:r>
        <w:rPr>
          <w:rFonts w:ascii="Arial" w:hAnsi="Arial" w:cs="Arial" w:eastAsia="Arial"/>
          <w:sz w:val="19"/>
          <w:szCs w:val="19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IM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ENTO</w:t>
      </w:r>
      <w:r>
        <w:rPr>
          <w:rFonts w:ascii="Arial" w:hAnsi="Arial" w:cs="Arial" w:eastAsia="Arial"/>
          <w:sz w:val="19"/>
          <w:szCs w:val="19"/>
          <w:spacing w:val="33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9"/>
          <w:szCs w:val="19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INISTR</w:t>
      </w:r>
      <w:r>
        <w:rPr>
          <w:rFonts w:ascii="Arial" w:hAnsi="Arial" w:cs="Arial" w:eastAsia="Arial"/>
          <w:sz w:val="19"/>
          <w:szCs w:val="19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VO</w:t>
      </w:r>
      <w:r>
        <w:rPr>
          <w:rFonts w:ascii="Arial" w:hAnsi="Arial" w:cs="Arial" w:eastAsia="Arial"/>
          <w:sz w:val="19"/>
          <w:szCs w:val="19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19"/>
          <w:szCs w:val="19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APLIC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9"/>
          <w:szCs w:val="19"/>
          <w:spacing w:val="-2"/>
          <w:w w:val="100"/>
          <w:b/>
          <w:bCs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IÓN</w:t>
      </w:r>
      <w:r>
        <w:rPr>
          <w:rFonts w:ascii="Arial" w:hAnsi="Arial" w:cs="Arial" w:eastAsia="Arial"/>
          <w:sz w:val="19"/>
          <w:szCs w:val="19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19"/>
          <w:szCs w:val="19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  <w:b/>
          <w:bCs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2"/>
          <w:b/>
          <w:bCs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2"/>
          <w:b/>
          <w:bCs/>
        </w:rPr>
        <w:t>N</w:t>
      </w:r>
      <w:r>
        <w:rPr>
          <w:rFonts w:ascii="Arial" w:hAnsi="Arial" w:cs="Arial" w:eastAsia="Arial"/>
          <w:sz w:val="19"/>
          <w:szCs w:val="19"/>
          <w:spacing w:val="-2"/>
          <w:w w:val="102"/>
          <w:b/>
          <w:bCs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2"/>
          <w:b/>
          <w:bCs/>
        </w:rPr>
        <w:t>IONE</w:t>
      </w:r>
      <w:r>
        <w:rPr>
          <w:rFonts w:ascii="Arial" w:hAnsi="Arial" w:cs="Arial" w:eastAsia="Arial"/>
          <w:sz w:val="19"/>
          <w:szCs w:val="19"/>
          <w:spacing w:val="1"/>
          <w:w w:val="102"/>
          <w:b/>
          <w:bCs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2"/>
          <w:b/>
          <w:bCs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6" w:lineRule="auto"/>
        <w:ind w:left="1595" w:right="102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Artí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ulo</w:t>
      </w:r>
      <w:r>
        <w:rPr>
          <w:rFonts w:ascii="Arial" w:hAnsi="Arial" w:cs="Arial" w:eastAsia="Arial"/>
          <w:sz w:val="19"/>
          <w:szCs w:val="19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9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.-</w:t>
      </w:r>
      <w:r>
        <w:rPr>
          <w:rFonts w:ascii="Arial" w:hAnsi="Arial" w:cs="Arial" w:eastAsia="Arial"/>
          <w:sz w:val="19"/>
          <w:szCs w:val="19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ocur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ía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rá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nómi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nte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ó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os,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es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trad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q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ue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ay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ido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viol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ey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ndominio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de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les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para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Dist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ito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al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isposicio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es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que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lla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m</w:t>
      </w:r>
      <w:r>
        <w:rPr>
          <w:rFonts w:ascii="Arial" w:hAnsi="Arial" w:cs="Arial" w:eastAsia="Arial"/>
          <w:sz w:val="19"/>
          <w:szCs w:val="19"/>
          <w:spacing w:val="-2"/>
          <w:w w:val="102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n.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95" w:right="3748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Artículo</w:t>
      </w:r>
      <w:r>
        <w:rPr>
          <w:rFonts w:ascii="Arial" w:hAnsi="Arial" w:cs="Arial" w:eastAsia="Arial"/>
          <w:sz w:val="19"/>
          <w:szCs w:val="19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93.-</w:t>
      </w:r>
      <w:r>
        <w:rPr>
          <w:rFonts w:ascii="Arial" w:hAnsi="Arial" w:cs="Arial" w:eastAsia="Arial"/>
          <w:sz w:val="19"/>
          <w:szCs w:val="19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Para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fun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su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san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ión,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á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como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2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ase: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6" w:lineRule="auto"/>
        <w:ind w:left="1595" w:right="100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I.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nios,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dos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tám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prob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tori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q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lten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q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j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ó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es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ministr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a</w:t>
      </w:r>
      <w:r>
        <w:rPr>
          <w:rFonts w:ascii="Arial" w:hAnsi="Arial" w:cs="Arial" w:eastAsia="Arial"/>
          <w:sz w:val="19"/>
          <w:szCs w:val="19"/>
          <w:spacing w:val="-2"/>
          <w:w w:val="102"/>
        </w:rPr>
        <w:t>d</w:t>
      </w:r>
      <w:r>
        <w:rPr>
          <w:rFonts w:ascii="Arial" w:hAnsi="Arial" w:cs="Arial" w:eastAsia="Arial"/>
          <w:sz w:val="19"/>
          <w:szCs w:val="19"/>
          <w:spacing w:val="-2"/>
          <w:w w:val="102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es;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95" w:right="5042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II.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ev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nta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as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;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95" w:right="6063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III.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testi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ios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not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riados.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jc w:val="both"/>
        <w:spacing w:after="0"/>
        <w:sectPr>
          <w:pgMar w:header="1075" w:footer="1535" w:top="2100" w:bottom="1720" w:left="60" w:right="1500"/>
          <w:pgSz w:w="11920" w:h="16840"/>
        </w:sectPr>
      </w:pPr>
      <w:rPr/>
    </w:p>
    <w:p>
      <w:pPr>
        <w:spacing w:before="0" w:after="0" w:line="198" w:lineRule="exact"/>
        <w:ind w:left="1595" w:right="105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Artículo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94.-</w:t>
      </w:r>
      <w:r>
        <w:rPr>
          <w:rFonts w:ascii="Arial" w:hAnsi="Arial" w:cs="Arial" w:eastAsia="Arial"/>
          <w:sz w:val="19"/>
          <w:szCs w:val="19"/>
          <w:spacing w:val="49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El</w:t>
      </w:r>
      <w:r>
        <w:rPr>
          <w:rFonts w:ascii="Arial" w:hAnsi="Arial" w:cs="Arial" w:eastAsia="Arial"/>
          <w:sz w:val="19"/>
          <w:szCs w:val="19"/>
          <w:spacing w:val="4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oce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4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plicaci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ó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4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ncio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4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que</w:t>
      </w:r>
      <w:r>
        <w:rPr>
          <w:rFonts w:ascii="Arial" w:hAnsi="Arial" w:cs="Arial" w:eastAsia="Arial"/>
          <w:sz w:val="19"/>
          <w:szCs w:val="19"/>
          <w:spacing w:val="5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refi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los</w:t>
      </w:r>
      <w:r>
        <w:rPr>
          <w:rFonts w:ascii="Arial" w:hAnsi="Arial" w:cs="Arial" w:eastAsia="Arial"/>
          <w:sz w:val="19"/>
          <w:szCs w:val="19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dos</w:t>
      </w:r>
      <w:r>
        <w:rPr>
          <w:rFonts w:ascii="Arial" w:hAnsi="Arial" w:cs="Arial" w:eastAsia="Arial"/>
          <w:sz w:val="19"/>
          <w:szCs w:val="19"/>
          <w:spacing w:val="5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tícul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4" w:after="0" w:line="245" w:lineRule="auto"/>
        <w:ind w:left="1595" w:right="105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s,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 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nci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á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 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ormi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 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disp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esto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 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Pr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2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edi</w:t>
      </w:r>
      <w:r>
        <w:rPr>
          <w:rFonts w:ascii="Arial" w:hAnsi="Arial" w:cs="Arial" w:eastAsia="Arial"/>
          <w:sz w:val="19"/>
          <w:szCs w:val="19"/>
          <w:spacing w:val="-2"/>
          <w:w w:val="102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nto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inist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ativo</w:t>
      </w:r>
      <w:r>
        <w:rPr>
          <w:rFonts w:ascii="Arial" w:hAnsi="Arial" w:cs="Arial" w:eastAsia="Arial"/>
          <w:sz w:val="19"/>
          <w:szCs w:val="19"/>
          <w:spacing w:val="4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del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istrito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al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caso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ó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ocedimi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ntos</w:t>
      </w:r>
      <w:r>
        <w:rPr>
          <w:rFonts w:ascii="Arial" w:hAnsi="Arial" w:cs="Arial" w:eastAsia="Arial"/>
          <w:sz w:val="19"/>
          <w:szCs w:val="19"/>
          <w:spacing w:val="4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Civiles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ra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el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3"/>
          <w:w w:val="102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istrito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2"/>
        </w:rPr>
        <w:t>F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2"/>
        </w:rPr>
        <w:t>deral.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5253" w:right="3792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19"/>
          <w:szCs w:val="19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PÍTULO</w:t>
      </w:r>
      <w:r>
        <w:rPr>
          <w:rFonts w:ascii="Arial" w:hAnsi="Arial" w:cs="Arial" w:eastAsia="Arial"/>
          <w:sz w:val="19"/>
          <w:szCs w:val="19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2"/>
          <w:b/>
          <w:bCs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2"/>
          <w:b/>
          <w:bCs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2"/>
          <w:b/>
          <w:bCs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6" w:after="0" w:line="240" w:lineRule="auto"/>
        <w:ind w:left="4691" w:right="3230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19"/>
          <w:szCs w:val="19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19"/>
          <w:szCs w:val="19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  <w:b/>
          <w:bCs/>
        </w:rPr>
        <w:t>IN</w:t>
      </w:r>
      <w:r>
        <w:rPr>
          <w:rFonts w:ascii="Arial" w:hAnsi="Arial" w:cs="Arial" w:eastAsia="Arial"/>
          <w:sz w:val="19"/>
          <w:szCs w:val="19"/>
          <w:spacing w:val="-2"/>
          <w:w w:val="102"/>
          <w:b/>
          <w:bCs/>
        </w:rPr>
        <w:t>C</w:t>
      </w:r>
      <w:r>
        <w:rPr>
          <w:rFonts w:ascii="Arial" w:hAnsi="Arial" w:cs="Arial" w:eastAsia="Arial"/>
          <w:sz w:val="19"/>
          <w:szCs w:val="19"/>
          <w:spacing w:val="2"/>
          <w:w w:val="102"/>
          <w:b/>
          <w:bCs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2"/>
          <w:b/>
          <w:bCs/>
        </w:rPr>
        <w:t>MF</w:t>
      </w:r>
      <w:r>
        <w:rPr>
          <w:rFonts w:ascii="Arial" w:hAnsi="Arial" w:cs="Arial" w:eastAsia="Arial"/>
          <w:sz w:val="19"/>
          <w:szCs w:val="19"/>
          <w:spacing w:val="1"/>
          <w:w w:val="102"/>
          <w:b/>
          <w:bCs/>
        </w:rPr>
        <w:t>O</w:t>
      </w:r>
      <w:r>
        <w:rPr>
          <w:rFonts w:ascii="Arial" w:hAnsi="Arial" w:cs="Arial" w:eastAsia="Arial"/>
          <w:sz w:val="19"/>
          <w:szCs w:val="19"/>
          <w:spacing w:val="-2"/>
          <w:w w:val="102"/>
          <w:b/>
          <w:bCs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2"/>
          <w:b/>
          <w:bCs/>
        </w:rPr>
        <w:t>MIDAD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5" w:lineRule="auto"/>
        <w:ind w:left="1595" w:right="102"/>
        <w:jc w:val="both"/>
        <w:rPr>
          <w:rFonts w:ascii="Arial" w:hAnsi="Arial" w:cs="Arial" w:eastAsia="Arial"/>
          <w:sz w:val="19"/>
          <w:szCs w:val="19"/>
        </w:rPr>
      </w:pPr>
      <w:rPr/>
      <w:r>
        <w:rPr/>
        <w:pict>
          <v:group style="position:absolute;margin-left:82.860001pt;margin-top:8.851462pt;width:429.950005pt;height:430.2pt;mso-position-horizontal-relative:page;mso-position-vertical-relative:paragraph;z-index:-846" coordorigin="1657,177" coordsize="8599,8604">
            <v:shape style="position:absolute;left:1657;top:177;width:8590;height:8604" type="#_x0000_t75">
              <v:imagedata r:id="rId25" o:title=""/>
            </v:shape>
            <v:group style="position:absolute;left:3763;top:3967;width:6486;height:2" coordorigin="3763,3967" coordsize="6486,2">
              <v:shape style="position:absolute;left:3763;top:3967;width:6486;height:2" coordorigin="3763,3967" coordsize="6486,0" path="m3763,3967l10249,3967e" filled="f" stroked="t" strokeweight=".70001pt" strokecolor="#0000FF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Artículo</w:t>
      </w:r>
      <w:r>
        <w:rPr>
          <w:rFonts w:ascii="Arial" w:hAnsi="Arial" w:cs="Arial" w:eastAsia="Arial"/>
          <w:sz w:val="19"/>
          <w:szCs w:val="19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95.-</w:t>
      </w:r>
      <w:r>
        <w:rPr>
          <w:rFonts w:ascii="Arial" w:hAnsi="Arial" w:cs="Arial" w:eastAsia="Arial"/>
          <w:sz w:val="19"/>
          <w:szCs w:val="19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as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cuerdo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por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esolucion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dos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emitid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por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2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ocur</w:t>
      </w:r>
      <w:r>
        <w:rPr>
          <w:rFonts w:ascii="Arial" w:hAnsi="Arial" w:cs="Arial" w:eastAsia="Arial"/>
          <w:sz w:val="19"/>
          <w:szCs w:val="19"/>
          <w:spacing w:val="-2"/>
          <w:w w:val="102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í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,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drán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terpo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er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el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rso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nf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midad</w:t>
      </w:r>
      <w:r>
        <w:rPr>
          <w:rFonts w:ascii="Arial" w:hAnsi="Arial" w:cs="Arial" w:eastAsia="Arial"/>
          <w:sz w:val="19"/>
          <w:szCs w:val="19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Titul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esta,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un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é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2"/>
        </w:rPr>
        <w:t>1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5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dí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á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bil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nta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os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rtir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í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sig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que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ctos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tific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ó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n,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ñ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é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lo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esta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lecido</w:t>
      </w:r>
      <w:r>
        <w:rPr>
          <w:rFonts w:ascii="Arial" w:hAnsi="Arial" w:cs="Arial" w:eastAsia="Arial"/>
          <w:sz w:val="19"/>
          <w:szCs w:val="19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imi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4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inist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ativo</w:t>
      </w:r>
      <w:r>
        <w:rPr>
          <w:rFonts w:ascii="Arial" w:hAnsi="Arial" w:cs="Arial" w:eastAsia="Arial"/>
          <w:sz w:val="19"/>
          <w:szCs w:val="19"/>
          <w:spacing w:val="4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del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istrito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Federal,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situaci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ó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q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ue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g</w:t>
      </w:r>
      <w:r>
        <w:rPr>
          <w:rFonts w:ascii="Arial" w:hAnsi="Arial" w:cs="Arial" w:eastAsia="Arial"/>
          <w:sz w:val="19"/>
          <w:szCs w:val="19"/>
          <w:spacing w:val="-2"/>
          <w:w w:val="102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al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ma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realiz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á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ocu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ía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al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er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ec</w:t>
      </w:r>
      <w:r>
        <w:rPr>
          <w:rFonts w:ascii="Arial" w:hAnsi="Arial" w:cs="Arial" w:eastAsia="Arial"/>
          <w:sz w:val="19"/>
          <w:szCs w:val="19"/>
          <w:spacing w:val="-2"/>
          <w:w w:val="102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so.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5091" w:right="3631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2"/>
          <w:b/>
          <w:bCs/>
        </w:rPr>
        <w:t>TR</w:t>
      </w:r>
      <w:r>
        <w:rPr>
          <w:rFonts w:ascii="Arial" w:hAnsi="Arial" w:cs="Arial" w:eastAsia="Arial"/>
          <w:sz w:val="19"/>
          <w:szCs w:val="19"/>
          <w:spacing w:val="-2"/>
          <w:w w:val="102"/>
          <w:b/>
          <w:bCs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2"/>
          <w:b/>
          <w:bCs/>
        </w:rPr>
        <w:t>NSITOR</w:t>
      </w:r>
      <w:r>
        <w:rPr>
          <w:rFonts w:ascii="Arial" w:hAnsi="Arial" w:cs="Arial" w:eastAsia="Arial"/>
          <w:sz w:val="19"/>
          <w:szCs w:val="19"/>
          <w:spacing w:val="1"/>
          <w:w w:val="102"/>
          <w:b/>
          <w:bCs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2"/>
          <w:b/>
          <w:bCs/>
        </w:rPr>
        <w:t>OS: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95" w:right="1892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PRI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19"/>
          <w:szCs w:val="19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sente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á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ía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nte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su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blicació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5" w:lineRule="auto"/>
        <w:ind w:left="1595" w:right="103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SEGUN</w:t>
      </w:r>
      <w:r>
        <w:rPr>
          <w:rFonts w:ascii="Arial" w:hAnsi="Arial" w:cs="Arial" w:eastAsia="Arial"/>
          <w:sz w:val="19"/>
          <w:szCs w:val="19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19"/>
          <w:szCs w:val="19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Tú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J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efe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no</w:t>
      </w:r>
      <w:r>
        <w:rPr>
          <w:rFonts w:ascii="Arial" w:hAnsi="Arial" w:cs="Arial" w:eastAsia="Arial"/>
          <w:sz w:val="19"/>
          <w:szCs w:val="19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del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Dist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ito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eder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ara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su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ó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4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li</w:t>
      </w:r>
      <w:r>
        <w:rPr>
          <w:rFonts w:ascii="Arial" w:hAnsi="Arial" w:cs="Arial" w:eastAsia="Arial"/>
          <w:sz w:val="19"/>
          <w:szCs w:val="19"/>
          <w:spacing w:val="-1"/>
          <w:w w:val="102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ción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ace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Oficial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istrito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el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ario</w:t>
      </w:r>
      <w:r>
        <w:rPr>
          <w:rFonts w:ascii="Arial" w:hAnsi="Arial" w:cs="Arial" w:eastAsia="Arial"/>
          <w:sz w:val="19"/>
          <w:szCs w:val="19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ial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eración</w:t>
      </w:r>
      <w:r>
        <w:rPr>
          <w:rFonts w:ascii="Arial" w:hAnsi="Arial" w:cs="Arial" w:eastAsia="Arial"/>
          <w:sz w:val="19"/>
          <w:szCs w:val="19"/>
          <w:spacing w:val="4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para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yor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difu</w:t>
      </w:r>
      <w:r>
        <w:rPr>
          <w:rFonts w:ascii="Arial" w:hAnsi="Arial" w:cs="Arial" w:eastAsia="Arial"/>
          <w:sz w:val="19"/>
          <w:szCs w:val="19"/>
          <w:spacing w:val="-1"/>
          <w:w w:val="102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ión.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95" w:right="102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TERCE</w:t>
      </w:r>
      <w:r>
        <w:rPr>
          <w:rFonts w:ascii="Arial" w:hAnsi="Arial" w:cs="Arial" w:eastAsia="Arial"/>
          <w:sz w:val="19"/>
          <w:szCs w:val="19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19"/>
          <w:szCs w:val="19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roga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ey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ía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Social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Dist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al,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licada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aceta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6" w:after="0" w:line="240" w:lineRule="auto"/>
        <w:ind w:left="1595" w:right="3847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Oficial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del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trito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Federal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el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28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pt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1</w:t>
      </w:r>
      <w:r>
        <w:rPr>
          <w:rFonts w:ascii="Arial" w:hAnsi="Arial" w:cs="Arial" w:eastAsia="Arial"/>
          <w:sz w:val="19"/>
          <w:szCs w:val="19"/>
          <w:spacing w:val="-2"/>
          <w:w w:val="102"/>
        </w:rPr>
        <w:t>9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9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8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70" w:lineRule="exact"/>
        <w:ind w:left="3703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0000FF"/>
          <w:spacing w:val="0"/>
          <w:w w:val="100"/>
          <w:i/>
        </w:rPr>
        <w:t>(Ley</w:t>
      </w:r>
      <w:r>
        <w:rPr>
          <w:rFonts w:ascii="Arial" w:hAnsi="Arial" w:cs="Arial" w:eastAsia="Arial"/>
          <w:sz w:val="15"/>
          <w:szCs w:val="15"/>
          <w:color w:val="0000FF"/>
          <w:spacing w:val="11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0000FF"/>
          <w:spacing w:val="0"/>
          <w:w w:val="100"/>
          <w:i/>
        </w:rPr>
        <w:t>de</w:t>
      </w:r>
      <w:r>
        <w:rPr>
          <w:rFonts w:ascii="Arial" w:hAnsi="Arial" w:cs="Arial" w:eastAsia="Arial"/>
          <w:sz w:val="15"/>
          <w:szCs w:val="15"/>
          <w:color w:val="0000FF"/>
          <w:spacing w:val="7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0000FF"/>
          <w:spacing w:val="0"/>
          <w:w w:val="100"/>
          <w:i/>
        </w:rPr>
        <w:t>la</w:t>
      </w:r>
      <w:r>
        <w:rPr>
          <w:rFonts w:ascii="Arial" w:hAnsi="Arial" w:cs="Arial" w:eastAsia="Arial"/>
          <w:sz w:val="15"/>
          <w:szCs w:val="15"/>
          <w:color w:val="0000FF"/>
          <w:spacing w:val="5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0000FF"/>
          <w:spacing w:val="1"/>
          <w:w w:val="100"/>
          <w:i/>
        </w:rPr>
        <w:t>P</w:t>
      </w:r>
      <w:r>
        <w:rPr>
          <w:rFonts w:ascii="Arial" w:hAnsi="Arial" w:cs="Arial" w:eastAsia="Arial"/>
          <w:sz w:val="15"/>
          <w:szCs w:val="15"/>
          <w:color w:val="0000FF"/>
          <w:spacing w:val="0"/>
          <w:w w:val="100"/>
          <w:i/>
        </w:rPr>
        <w:t>rocuraduría</w:t>
      </w:r>
      <w:r>
        <w:rPr>
          <w:rFonts w:ascii="Arial" w:hAnsi="Arial" w:cs="Arial" w:eastAsia="Arial"/>
          <w:sz w:val="15"/>
          <w:szCs w:val="15"/>
          <w:color w:val="0000FF"/>
          <w:spacing w:val="29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0000FF"/>
          <w:spacing w:val="0"/>
          <w:w w:val="100"/>
          <w:i/>
        </w:rPr>
        <w:t>Social</w:t>
      </w:r>
      <w:r>
        <w:rPr>
          <w:rFonts w:ascii="Arial" w:hAnsi="Arial" w:cs="Arial" w:eastAsia="Arial"/>
          <w:sz w:val="15"/>
          <w:szCs w:val="15"/>
          <w:color w:val="0000FF"/>
          <w:spacing w:val="14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0000FF"/>
          <w:spacing w:val="0"/>
          <w:w w:val="100"/>
          <w:i/>
        </w:rPr>
        <w:t>del</w:t>
      </w:r>
      <w:r>
        <w:rPr>
          <w:rFonts w:ascii="Arial" w:hAnsi="Arial" w:cs="Arial" w:eastAsia="Arial"/>
          <w:sz w:val="15"/>
          <w:szCs w:val="15"/>
          <w:color w:val="0000FF"/>
          <w:spacing w:val="8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0000FF"/>
          <w:spacing w:val="0"/>
          <w:w w:val="100"/>
          <w:i/>
        </w:rPr>
        <w:t>D</w:t>
      </w:r>
      <w:r>
        <w:rPr>
          <w:rFonts w:ascii="Arial" w:hAnsi="Arial" w:cs="Arial" w:eastAsia="Arial"/>
          <w:sz w:val="15"/>
          <w:szCs w:val="15"/>
          <w:color w:val="0000FF"/>
          <w:spacing w:val="2"/>
          <w:w w:val="100"/>
          <w:i/>
        </w:rPr>
        <w:t>i</w:t>
      </w:r>
      <w:r>
        <w:rPr>
          <w:rFonts w:ascii="Arial" w:hAnsi="Arial" w:cs="Arial" w:eastAsia="Arial"/>
          <w:sz w:val="15"/>
          <w:szCs w:val="15"/>
          <w:color w:val="0000FF"/>
          <w:spacing w:val="0"/>
          <w:w w:val="100"/>
          <w:i/>
        </w:rPr>
        <w:t>strito</w:t>
      </w:r>
      <w:r>
        <w:rPr>
          <w:rFonts w:ascii="Arial" w:hAnsi="Arial" w:cs="Arial" w:eastAsia="Arial"/>
          <w:sz w:val="15"/>
          <w:szCs w:val="15"/>
          <w:color w:val="0000FF"/>
          <w:spacing w:val="16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0000FF"/>
          <w:spacing w:val="-1"/>
          <w:w w:val="100"/>
          <w:i/>
        </w:rPr>
        <w:t>F</w:t>
      </w:r>
      <w:r>
        <w:rPr>
          <w:rFonts w:ascii="Arial" w:hAnsi="Arial" w:cs="Arial" w:eastAsia="Arial"/>
          <w:sz w:val="15"/>
          <w:szCs w:val="15"/>
          <w:color w:val="0000FF"/>
          <w:spacing w:val="0"/>
          <w:w w:val="100"/>
          <w:i/>
        </w:rPr>
        <w:t>ederal,</w:t>
      </w:r>
      <w:r>
        <w:rPr>
          <w:rFonts w:ascii="Arial" w:hAnsi="Arial" w:cs="Arial" w:eastAsia="Arial"/>
          <w:sz w:val="15"/>
          <w:szCs w:val="15"/>
          <w:color w:val="0000FF"/>
          <w:spacing w:val="19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0000FF"/>
          <w:spacing w:val="0"/>
          <w:w w:val="100"/>
          <w:i/>
        </w:rPr>
        <w:t>publi</w:t>
      </w:r>
      <w:r>
        <w:rPr>
          <w:rFonts w:ascii="Arial" w:hAnsi="Arial" w:cs="Arial" w:eastAsia="Arial"/>
          <w:sz w:val="15"/>
          <w:szCs w:val="15"/>
          <w:color w:val="0000FF"/>
          <w:spacing w:val="2"/>
          <w:w w:val="100"/>
          <w:i/>
        </w:rPr>
        <w:t>c</w:t>
      </w:r>
      <w:r>
        <w:rPr>
          <w:rFonts w:ascii="Arial" w:hAnsi="Arial" w:cs="Arial" w:eastAsia="Arial"/>
          <w:sz w:val="15"/>
          <w:szCs w:val="15"/>
          <w:color w:val="0000FF"/>
          <w:spacing w:val="0"/>
          <w:w w:val="100"/>
          <w:i/>
        </w:rPr>
        <w:t>ada</w:t>
      </w:r>
      <w:r>
        <w:rPr>
          <w:rFonts w:ascii="Arial" w:hAnsi="Arial" w:cs="Arial" w:eastAsia="Arial"/>
          <w:sz w:val="15"/>
          <w:szCs w:val="15"/>
          <w:color w:val="0000FF"/>
          <w:spacing w:val="19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0000FF"/>
          <w:spacing w:val="0"/>
          <w:w w:val="100"/>
          <w:i/>
        </w:rPr>
        <w:t>GODF</w:t>
      </w:r>
      <w:r>
        <w:rPr>
          <w:rFonts w:ascii="Arial" w:hAnsi="Arial" w:cs="Arial" w:eastAsia="Arial"/>
          <w:sz w:val="15"/>
          <w:szCs w:val="15"/>
          <w:color w:val="0000FF"/>
          <w:spacing w:val="16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0000FF"/>
          <w:spacing w:val="0"/>
          <w:w w:val="100"/>
          <w:i/>
        </w:rPr>
        <w:t>28/09/1998</w:t>
      </w:r>
      <w:r>
        <w:rPr>
          <w:rFonts w:ascii="Arial" w:hAnsi="Arial" w:cs="Arial" w:eastAsia="Arial"/>
          <w:sz w:val="15"/>
          <w:szCs w:val="15"/>
          <w:color w:val="0000FF"/>
          <w:spacing w:val="25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0000FF"/>
          <w:spacing w:val="0"/>
          <w:w w:val="103"/>
          <w:i/>
        </w:rPr>
        <w:t>A</w:t>
      </w:r>
      <w:r>
        <w:rPr>
          <w:rFonts w:ascii="Arial" w:hAnsi="Arial" w:cs="Arial" w:eastAsia="Arial"/>
          <w:sz w:val="15"/>
          <w:szCs w:val="15"/>
          <w:color w:val="0000FF"/>
          <w:spacing w:val="1"/>
          <w:w w:val="103"/>
          <w:i/>
        </w:rPr>
        <w:t>B</w:t>
      </w:r>
      <w:r>
        <w:rPr>
          <w:rFonts w:ascii="Arial" w:hAnsi="Arial" w:cs="Arial" w:eastAsia="Arial"/>
          <w:sz w:val="15"/>
          <w:szCs w:val="15"/>
          <w:color w:val="0000FF"/>
          <w:spacing w:val="0"/>
          <w:w w:val="103"/>
          <w:i/>
        </w:rPr>
        <w:t>R</w:t>
      </w:r>
      <w:r>
        <w:rPr>
          <w:rFonts w:ascii="Arial" w:hAnsi="Arial" w:cs="Arial" w:eastAsia="Arial"/>
          <w:sz w:val="15"/>
          <w:szCs w:val="15"/>
          <w:color w:val="0000FF"/>
          <w:spacing w:val="-1"/>
          <w:w w:val="103"/>
          <w:i/>
        </w:rPr>
        <w:t>O</w:t>
      </w:r>
      <w:r>
        <w:rPr>
          <w:rFonts w:ascii="Arial" w:hAnsi="Arial" w:cs="Arial" w:eastAsia="Arial"/>
          <w:sz w:val="15"/>
          <w:szCs w:val="15"/>
          <w:color w:val="0000FF"/>
          <w:spacing w:val="0"/>
          <w:w w:val="103"/>
          <w:i/>
        </w:rPr>
        <w:t>G</w:t>
      </w:r>
      <w:r>
        <w:rPr>
          <w:rFonts w:ascii="Arial" w:hAnsi="Arial" w:cs="Arial" w:eastAsia="Arial"/>
          <w:sz w:val="15"/>
          <w:szCs w:val="15"/>
          <w:color w:val="0000FF"/>
          <w:spacing w:val="1"/>
          <w:w w:val="103"/>
          <w:i/>
        </w:rPr>
        <w:t>A</w:t>
      </w:r>
      <w:r>
        <w:rPr>
          <w:rFonts w:ascii="Arial" w:hAnsi="Arial" w:cs="Arial" w:eastAsia="Arial"/>
          <w:sz w:val="15"/>
          <w:szCs w:val="15"/>
          <w:color w:val="0000FF"/>
          <w:spacing w:val="0"/>
          <w:w w:val="103"/>
          <w:i/>
        </w:rPr>
        <w:t>DA)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39" w:after="0" w:line="245" w:lineRule="auto"/>
        <w:ind w:left="1595" w:right="101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19"/>
          <w:szCs w:val="19"/>
          <w:spacing w:val="-2"/>
          <w:w w:val="100"/>
          <w:b/>
          <w:bCs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ARTO: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41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cedi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ada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nte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ey,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ta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su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usión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efinitiva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acu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al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ab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r</w:t>
      </w:r>
      <w:r>
        <w:rPr>
          <w:rFonts w:ascii="Arial" w:hAnsi="Arial" w:cs="Arial" w:eastAsia="Arial"/>
          <w:sz w:val="19"/>
          <w:szCs w:val="19"/>
          <w:spacing w:val="-2"/>
          <w:w w:val="102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ad</w:t>
      </w:r>
      <w:r>
        <w:rPr>
          <w:rFonts w:ascii="Arial" w:hAnsi="Arial" w:cs="Arial" w:eastAsia="Arial"/>
          <w:sz w:val="19"/>
          <w:szCs w:val="19"/>
          <w:spacing w:val="-2"/>
          <w:w w:val="102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5" w:lineRule="auto"/>
        <w:ind w:left="1595" w:right="104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QUINTO:</w:t>
      </w:r>
      <w:r>
        <w:rPr>
          <w:rFonts w:ascii="Arial" w:hAnsi="Arial" w:cs="Arial" w:eastAsia="Arial"/>
          <w:sz w:val="19"/>
          <w:szCs w:val="19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Jefe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no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el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istrito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deral,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miti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á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el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egl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nte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ey,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2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té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mino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no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9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0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dí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tur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les,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nta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os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al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nte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í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su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ublic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2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ó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n.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5" w:lineRule="auto"/>
        <w:ind w:left="1595" w:right="101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SEXTO:</w:t>
      </w:r>
      <w:r>
        <w:rPr>
          <w:rFonts w:ascii="Arial" w:hAnsi="Arial" w:cs="Arial" w:eastAsia="Arial"/>
          <w:sz w:val="19"/>
          <w:szCs w:val="19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Los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rsos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ó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micos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que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deriven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nciones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impue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tas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los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oce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im</w:t>
      </w:r>
      <w:r>
        <w:rPr>
          <w:rFonts w:ascii="Arial" w:hAnsi="Arial" w:cs="Arial" w:eastAsia="Arial"/>
          <w:sz w:val="19"/>
          <w:szCs w:val="19"/>
          <w:spacing w:val="-1"/>
          <w:w w:val="102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en</w:t>
      </w:r>
      <w:r>
        <w:rPr>
          <w:rFonts w:ascii="Arial" w:hAnsi="Arial" w:cs="Arial" w:eastAsia="Arial"/>
          <w:sz w:val="19"/>
          <w:szCs w:val="19"/>
          <w:spacing w:val="-1"/>
          <w:w w:val="102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os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ti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roc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radu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ía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Social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estin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al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do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da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cate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Co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n</w:t>
      </w:r>
      <w:r>
        <w:rPr>
          <w:rFonts w:ascii="Arial" w:hAnsi="Arial" w:cs="Arial" w:eastAsia="Arial"/>
          <w:sz w:val="19"/>
          <w:szCs w:val="19"/>
          <w:spacing w:val="-2"/>
          <w:w w:val="102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min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l,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mismo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que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aplica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á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el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man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miento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las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Unidades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Habi</w:t>
      </w:r>
      <w:r>
        <w:rPr>
          <w:rFonts w:ascii="Arial" w:hAnsi="Arial" w:cs="Arial" w:eastAsia="Arial"/>
          <w:sz w:val="19"/>
          <w:szCs w:val="19"/>
          <w:spacing w:val="-1"/>
          <w:w w:val="102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cion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les.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5" w:lineRule="auto"/>
        <w:ind w:left="1595" w:right="100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Re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Asam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b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egisl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9"/>
          <w:szCs w:val="19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19"/>
          <w:szCs w:val="19"/>
          <w:spacing w:val="-4"/>
          <w:w w:val="100"/>
          <w:b/>
          <w:bCs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trito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24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der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l,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24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los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-5"/>
          <w:w w:val="100"/>
          <w:b/>
          <w:bCs/>
        </w:rPr>
        <w:t>v</w:t>
      </w:r>
      <w:r>
        <w:rPr>
          <w:rFonts w:ascii="Arial" w:hAnsi="Arial" w:cs="Arial" w:eastAsia="Arial"/>
          <w:sz w:val="19"/>
          <w:szCs w:val="19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inte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días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mes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  <w:b/>
          <w:bCs/>
        </w:rPr>
        <w:t>de</w:t>
      </w:r>
      <w:r>
        <w:rPr>
          <w:rFonts w:ascii="Arial" w:hAnsi="Arial" w:cs="Arial" w:eastAsia="Arial"/>
          <w:sz w:val="19"/>
          <w:szCs w:val="19"/>
          <w:spacing w:val="0"/>
          <w:w w:val="102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dici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mbre</w:t>
      </w:r>
      <w:r>
        <w:rPr>
          <w:rFonts w:ascii="Arial" w:hAnsi="Arial" w:cs="Arial" w:eastAsia="Arial"/>
          <w:sz w:val="19"/>
          <w:szCs w:val="19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del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año</w:t>
      </w:r>
      <w:r>
        <w:rPr>
          <w:rFonts w:ascii="Arial" w:hAnsi="Arial" w:cs="Arial" w:eastAsia="Arial"/>
          <w:sz w:val="19"/>
          <w:szCs w:val="19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dos</w:t>
      </w:r>
      <w:r>
        <w:rPr>
          <w:rFonts w:ascii="Arial" w:hAnsi="Arial" w:cs="Arial" w:eastAsia="Arial"/>
          <w:sz w:val="19"/>
          <w:szCs w:val="19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mil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di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z.-</w:t>
      </w:r>
      <w:r>
        <w:rPr>
          <w:rFonts w:ascii="Arial" w:hAnsi="Arial" w:cs="Arial" w:eastAsia="Arial"/>
          <w:sz w:val="19"/>
          <w:szCs w:val="19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9"/>
          <w:szCs w:val="19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ESA</w:t>
      </w:r>
      <w:r>
        <w:rPr>
          <w:rFonts w:ascii="Arial" w:hAnsi="Arial" w:cs="Arial" w:eastAsia="Arial"/>
          <w:sz w:val="19"/>
          <w:szCs w:val="19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TIV</w:t>
      </w:r>
      <w:r>
        <w:rPr>
          <w:rFonts w:ascii="Arial" w:hAnsi="Arial" w:cs="Arial" w:eastAsia="Arial"/>
          <w:sz w:val="19"/>
          <w:szCs w:val="19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.-</w:t>
      </w:r>
      <w:r>
        <w:rPr>
          <w:rFonts w:ascii="Arial" w:hAnsi="Arial" w:cs="Arial" w:eastAsia="Arial"/>
          <w:sz w:val="19"/>
          <w:szCs w:val="19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P.</w:t>
      </w:r>
      <w:r>
        <w:rPr>
          <w:rFonts w:ascii="Arial" w:hAnsi="Arial" w:cs="Arial" w:eastAsia="Arial"/>
          <w:sz w:val="19"/>
          <w:szCs w:val="19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  <w:b/>
          <w:bCs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AR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9"/>
          <w:szCs w:val="19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2"/>
          <w:b/>
          <w:bCs/>
        </w:rPr>
        <w:t>Q</w:t>
      </w:r>
      <w:r>
        <w:rPr>
          <w:rFonts w:ascii="Arial" w:hAnsi="Arial" w:cs="Arial" w:eastAsia="Arial"/>
          <w:sz w:val="19"/>
          <w:szCs w:val="19"/>
          <w:spacing w:val="0"/>
          <w:w w:val="102"/>
          <w:b/>
          <w:bCs/>
        </w:rPr>
        <w:t>UIRO</w:t>
      </w:r>
      <w:r>
        <w:rPr>
          <w:rFonts w:ascii="Arial" w:hAnsi="Arial" w:cs="Arial" w:eastAsia="Arial"/>
          <w:sz w:val="19"/>
          <w:szCs w:val="19"/>
          <w:spacing w:val="1"/>
          <w:w w:val="102"/>
          <w:b/>
          <w:bCs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2"/>
          <w:b/>
          <w:bCs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2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9"/>
          <w:szCs w:val="19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UI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NO,</w:t>
      </w:r>
      <w:r>
        <w:rPr>
          <w:rFonts w:ascii="Arial" w:hAnsi="Arial" w:cs="Arial" w:eastAsia="Arial"/>
          <w:sz w:val="19"/>
          <w:szCs w:val="19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19"/>
          <w:szCs w:val="19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IDEN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19"/>
          <w:szCs w:val="19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.-</w:t>
      </w:r>
      <w:r>
        <w:rPr>
          <w:rFonts w:ascii="Arial" w:hAnsi="Arial" w:cs="Arial" w:eastAsia="Arial"/>
          <w:sz w:val="19"/>
          <w:szCs w:val="19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DIP.</w:t>
      </w:r>
      <w:r>
        <w:rPr>
          <w:rFonts w:ascii="Arial" w:hAnsi="Arial" w:cs="Arial" w:eastAsia="Arial"/>
          <w:sz w:val="19"/>
          <w:szCs w:val="19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J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9"/>
          <w:szCs w:val="19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9"/>
          <w:szCs w:val="19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J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OSÉ</w:t>
      </w:r>
      <w:r>
        <w:rPr>
          <w:rFonts w:ascii="Arial" w:hAnsi="Arial" w:cs="Arial" w:eastAsia="Arial"/>
          <w:sz w:val="19"/>
          <w:szCs w:val="19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9"/>
          <w:szCs w:val="19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9"/>
          <w:szCs w:val="19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É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NDEZ,</w:t>
      </w:r>
      <w:r>
        <w:rPr>
          <w:rFonts w:ascii="Arial" w:hAnsi="Arial" w:cs="Arial" w:eastAsia="Arial"/>
          <w:sz w:val="19"/>
          <w:szCs w:val="19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100"/>
          <w:b/>
          <w:bCs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ETARI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.-</w:t>
      </w:r>
      <w:r>
        <w:rPr>
          <w:rFonts w:ascii="Arial" w:hAnsi="Arial" w:cs="Arial" w:eastAsia="Arial"/>
          <w:sz w:val="19"/>
          <w:szCs w:val="19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DIP.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  <w:b/>
          <w:bCs/>
        </w:rPr>
        <w:t>JU</w:t>
      </w:r>
      <w:r>
        <w:rPr>
          <w:rFonts w:ascii="Arial" w:hAnsi="Arial" w:cs="Arial" w:eastAsia="Arial"/>
          <w:sz w:val="19"/>
          <w:szCs w:val="19"/>
          <w:spacing w:val="1"/>
          <w:w w:val="102"/>
          <w:b/>
          <w:bCs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2"/>
          <w:b/>
          <w:bCs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2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19"/>
          <w:szCs w:val="19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RL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9"/>
          <w:szCs w:val="19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ÁRR</w:t>
      </w:r>
      <w:r>
        <w:rPr>
          <w:rFonts w:ascii="Arial" w:hAnsi="Arial" w:cs="Arial" w:eastAsia="Arial"/>
          <w:sz w:val="19"/>
          <w:szCs w:val="19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9"/>
          <w:szCs w:val="19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SA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ENT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19"/>
          <w:szCs w:val="19"/>
          <w:spacing w:val="24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19"/>
          <w:szCs w:val="19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19"/>
          <w:szCs w:val="19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IO.-</w:t>
      </w:r>
      <w:r>
        <w:rPr>
          <w:rFonts w:ascii="Arial" w:hAnsi="Arial" w:cs="Arial" w:eastAsia="Arial"/>
          <w:sz w:val="19"/>
          <w:szCs w:val="19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  <w:b/>
          <w:bCs/>
        </w:rPr>
        <w:t>FIRMAS.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5" w:lineRule="auto"/>
        <w:ind w:left="1595" w:right="10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En</w:t>
      </w:r>
      <w:r>
        <w:rPr>
          <w:rFonts w:ascii="Arial" w:hAnsi="Arial" w:cs="Arial" w:eastAsia="Arial"/>
          <w:sz w:val="19"/>
          <w:szCs w:val="19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plimi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nto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lo</w:t>
      </w:r>
      <w:r>
        <w:rPr>
          <w:rFonts w:ascii="Arial" w:hAnsi="Arial" w:cs="Arial" w:eastAsia="Arial"/>
          <w:sz w:val="19"/>
          <w:szCs w:val="19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4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los</w:t>
      </w:r>
      <w:r>
        <w:rPr>
          <w:rFonts w:ascii="Arial" w:hAnsi="Arial" w:cs="Arial" w:eastAsia="Arial"/>
          <w:sz w:val="19"/>
          <w:szCs w:val="19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artículos</w:t>
      </w:r>
      <w:r>
        <w:rPr>
          <w:rFonts w:ascii="Arial" w:hAnsi="Arial" w:cs="Arial" w:eastAsia="Arial"/>
          <w:sz w:val="19"/>
          <w:szCs w:val="19"/>
          <w:spacing w:val="5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1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2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2,</w:t>
      </w:r>
      <w:r>
        <w:rPr>
          <w:rFonts w:ascii="Arial" w:hAnsi="Arial" w:cs="Arial" w:eastAsia="Arial"/>
          <w:sz w:val="19"/>
          <w:szCs w:val="19"/>
          <w:spacing w:val="4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ta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Base</w:t>
      </w:r>
      <w:r>
        <w:rPr>
          <w:rFonts w:ascii="Arial" w:hAnsi="Arial" w:cs="Arial" w:eastAsia="Arial"/>
          <w:sz w:val="19"/>
          <w:szCs w:val="19"/>
          <w:spacing w:val="4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a,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ción</w:t>
      </w:r>
      <w:r>
        <w:rPr>
          <w:rFonts w:ascii="Arial" w:hAnsi="Arial" w:cs="Arial" w:eastAsia="Arial"/>
          <w:sz w:val="19"/>
          <w:szCs w:val="19"/>
          <w:spacing w:val="5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,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inciso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)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stit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ó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Política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Estad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Uni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os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xi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;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4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8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49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6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7,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acción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II,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Est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tuto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4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Dist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ito</w:t>
      </w:r>
      <w:r>
        <w:rPr>
          <w:rFonts w:ascii="Arial" w:hAnsi="Arial" w:cs="Arial" w:eastAsia="Arial"/>
          <w:sz w:val="19"/>
          <w:szCs w:val="19"/>
          <w:spacing w:val="5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al,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ra</w:t>
      </w:r>
      <w:r>
        <w:rPr>
          <w:rFonts w:ascii="Arial" w:hAnsi="Arial" w:cs="Arial" w:eastAsia="Arial"/>
          <w:sz w:val="19"/>
          <w:szCs w:val="19"/>
          <w:spacing w:val="4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4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licación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erv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ncia,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x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5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nte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reto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rio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esi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encia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Oficial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Jefe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erno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Dist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ito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ed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2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l,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México,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los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dí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mes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brero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del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año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os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mil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nce.-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EL</w:t>
      </w:r>
      <w:r>
        <w:rPr>
          <w:rFonts w:ascii="Arial" w:hAnsi="Arial" w:cs="Arial" w:eastAsia="Arial"/>
          <w:sz w:val="19"/>
          <w:szCs w:val="19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J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EFE</w:t>
      </w:r>
      <w:r>
        <w:rPr>
          <w:rFonts w:ascii="Arial" w:hAnsi="Arial" w:cs="Arial" w:eastAsia="Arial"/>
          <w:sz w:val="19"/>
          <w:szCs w:val="19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  <w:b/>
          <w:bCs/>
        </w:rPr>
        <w:t>DE</w:t>
      </w:r>
      <w:r>
        <w:rPr>
          <w:rFonts w:ascii="Arial" w:hAnsi="Arial" w:cs="Arial" w:eastAsia="Arial"/>
          <w:sz w:val="19"/>
          <w:szCs w:val="19"/>
          <w:spacing w:val="0"/>
          <w:w w:val="102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ERNO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EL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DISTRITO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FE</w:t>
      </w:r>
      <w:r>
        <w:rPr>
          <w:rFonts w:ascii="Arial" w:hAnsi="Arial" w:cs="Arial" w:eastAsia="Arial"/>
          <w:sz w:val="19"/>
          <w:szCs w:val="19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ERAL,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9"/>
          <w:szCs w:val="19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RCE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LUIS</w:t>
      </w:r>
      <w:r>
        <w:rPr>
          <w:rFonts w:ascii="Arial" w:hAnsi="Arial" w:cs="Arial" w:eastAsia="Arial"/>
          <w:sz w:val="19"/>
          <w:szCs w:val="19"/>
          <w:spacing w:val="52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EBR</w:t>
      </w:r>
      <w:r>
        <w:rPr>
          <w:rFonts w:ascii="Arial" w:hAnsi="Arial" w:cs="Arial" w:eastAsia="Arial"/>
          <w:sz w:val="19"/>
          <w:szCs w:val="19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RD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CA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9"/>
          <w:szCs w:val="19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UBON.-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  <w:b/>
          <w:bCs/>
        </w:rPr>
        <w:t>F</w:t>
      </w:r>
      <w:r>
        <w:rPr>
          <w:rFonts w:ascii="Arial" w:hAnsi="Arial" w:cs="Arial" w:eastAsia="Arial"/>
          <w:sz w:val="19"/>
          <w:szCs w:val="19"/>
          <w:spacing w:val="1"/>
          <w:w w:val="102"/>
          <w:b/>
          <w:bCs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2"/>
          <w:b/>
          <w:bCs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2"/>
          <w:b/>
          <w:bCs/>
        </w:rPr>
        <w:t>MA.-</w:t>
      </w:r>
      <w:r>
        <w:rPr>
          <w:rFonts w:ascii="Arial" w:hAnsi="Arial" w:cs="Arial" w:eastAsia="Arial"/>
          <w:sz w:val="19"/>
          <w:szCs w:val="19"/>
          <w:spacing w:val="1"/>
          <w:w w:val="102"/>
          <w:b/>
          <w:bCs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2"/>
          <w:b/>
          <w:bCs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2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SEC</w:t>
      </w:r>
      <w:r>
        <w:rPr>
          <w:rFonts w:ascii="Arial" w:hAnsi="Arial" w:cs="Arial" w:eastAsia="Arial"/>
          <w:sz w:val="19"/>
          <w:szCs w:val="19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ET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19"/>
          <w:szCs w:val="19"/>
          <w:spacing w:val="37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GOB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19"/>
          <w:szCs w:val="19"/>
          <w:spacing w:val="53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J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É</w:t>
      </w:r>
      <w:r>
        <w:rPr>
          <w:rFonts w:ascii="Arial" w:hAnsi="Arial" w:cs="Arial" w:eastAsia="Arial"/>
          <w:sz w:val="19"/>
          <w:szCs w:val="19"/>
          <w:spacing w:val="42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Á</w:t>
      </w:r>
      <w:r>
        <w:rPr>
          <w:rFonts w:ascii="Arial" w:hAnsi="Arial" w:cs="Arial" w:eastAsia="Arial"/>
          <w:sz w:val="19"/>
          <w:szCs w:val="19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EL</w:t>
      </w:r>
      <w:r>
        <w:rPr>
          <w:rFonts w:ascii="Arial" w:hAnsi="Arial" w:cs="Arial" w:eastAsia="Arial"/>
          <w:sz w:val="19"/>
          <w:szCs w:val="19"/>
          <w:spacing w:val="46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Á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VI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9"/>
          <w:szCs w:val="19"/>
          <w:spacing w:val="42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É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RE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.-</w:t>
      </w:r>
      <w:r>
        <w:rPr>
          <w:rFonts w:ascii="Arial" w:hAnsi="Arial" w:cs="Arial" w:eastAsia="Arial"/>
          <w:sz w:val="19"/>
          <w:szCs w:val="19"/>
          <w:spacing w:val="47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FIRMA.-</w:t>
      </w:r>
      <w:r>
        <w:rPr>
          <w:rFonts w:ascii="Arial" w:hAnsi="Arial" w:cs="Arial" w:eastAsia="Arial"/>
          <w:sz w:val="19"/>
          <w:szCs w:val="19"/>
          <w:spacing w:val="48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9"/>
          <w:szCs w:val="19"/>
          <w:spacing w:val="37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SEC</w:t>
      </w:r>
      <w:r>
        <w:rPr>
          <w:rFonts w:ascii="Arial" w:hAnsi="Arial" w:cs="Arial" w:eastAsia="Arial"/>
          <w:sz w:val="19"/>
          <w:szCs w:val="19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RIO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  <w:b/>
          <w:bCs/>
        </w:rPr>
        <w:t>DE</w:t>
      </w:r>
      <w:r>
        <w:rPr>
          <w:rFonts w:ascii="Arial" w:hAnsi="Arial" w:cs="Arial" w:eastAsia="Arial"/>
          <w:sz w:val="19"/>
          <w:szCs w:val="19"/>
          <w:spacing w:val="0"/>
          <w:w w:val="102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FIN</w:t>
      </w:r>
      <w:r>
        <w:rPr>
          <w:rFonts w:ascii="Arial" w:hAnsi="Arial" w:cs="Arial" w:eastAsia="Arial"/>
          <w:sz w:val="19"/>
          <w:szCs w:val="19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NZA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ARMANDO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Ó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PEZ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CÁR</w:t>
      </w:r>
      <w:r>
        <w:rPr>
          <w:rFonts w:ascii="Arial" w:hAnsi="Arial" w:cs="Arial" w:eastAsia="Arial"/>
          <w:sz w:val="19"/>
          <w:szCs w:val="19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ENA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RMA.-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EL</w:t>
      </w:r>
      <w:r>
        <w:rPr>
          <w:rFonts w:ascii="Arial" w:hAnsi="Arial" w:cs="Arial" w:eastAsia="Arial"/>
          <w:sz w:val="19"/>
          <w:szCs w:val="19"/>
          <w:spacing w:val="5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SE</w:t>
      </w:r>
      <w:r>
        <w:rPr>
          <w:rFonts w:ascii="Arial" w:hAnsi="Arial" w:cs="Arial" w:eastAsia="Arial"/>
          <w:sz w:val="19"/>
          <w:szCs w:val="19"/>
          <w:spacing w:val="-2"/>
          <w:w w:val="100"/>
          <w:b/>
          <w:bCs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RET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9"/>
          <w:szCs w:val="19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IO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19"/>
          <w:szCs w:val="19"/>
          <w:spacing w:val="5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2"/>
          <w:b/>
          <w:bCs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2"/>
          <w:b/>
          <w:bCs/>
        </w:rPr>
        <w:t>ES</w:t>
      </w:r>
      <w:r>
        <w:rPr>
          <w:rFonts w:ascii="Arial" w:hAnsi="Arial" w:cs="Arial" w:eastAsia="Arial"/>
          <w:sz w:val="19"/>
          <w:szCs w:val="19"/>
          <w:spacing w:val="1"/>
          <w:w w:val="102"/>
          <w:b/>
          <w:bCs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2"/>
          <w:b/>
          <w:bCs/>
        </w:rPr>
        <w:t>R</w:t>
      </w:r>
      <w:r>
        <w:rPr>
          <w:rFonts w:ascii="Arial" w:hAnsi="Arial" w:cs="Arial" w:eastAsia="Arial"/>
          <w:sz w:val="19"/>
          <w:szCs w:val="19"/>
          <w:spacing w:val="-2"/>
          <w:w w:val="102"/>
          <w:b/>
          <w:bCs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2"/>
          <w:b/>
          <w:bCs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2"/>
          <w:b/>
          <w:bCs/>
        </w:rPr>
        <w:t>LLO</w:t>
      </w:r>
      <w:r>
        <w:rPr>
          <w:rFonts w:ascii="Arial" w:hAnsi="Arial" w:cs="Arial" w:eastAsia="Arial"/>
          <w:sz w:val="19"/>
          <w:szCs w:val="19"/>
          <w:spacing w:val="0"/>
          <w:w w:val="102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19"/>
          <w:szCs w:val="19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NO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19"/>
          <w:szCs w:val="19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VIVIENDA,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PE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LEAL</w:t>
      </w:r>
      <w:r>
        <w:rPr>
          <w:rFonts w:ascii="Arial" w:hAnsi="Arial" w:cs="Arial" w:eastAsia="Arial"/>
          <w:sz w:val="19"/>
          <w:szCs w:val="19"/>
          <w:spacing w:val="52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FER</w:t>
      </w:r>
      <w:r>
        <w:rPr>
          <w:rFonts w:ascii="Arial" w:hAnsi="Arial" w:cs="Arial" w:eastAsia="Arial"/>
          <w:sz w:val="19"/>
          <w:szCs w:val="19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ÁND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RMA.-LA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SE</w:t>
      </w:r>
      <w:r>
        <w:rPr>
          <w:rFonts w:ascii="Arial" w:hAnsi="Arial" w:cs="Arial" w:eastAsia="Arial"/>
          <w:sz w:val="19"/>
          <w:szCs w:val="19"/>
          <w:spacing w:val="-2"/>
          <w:w w:val="100"/>
          <w:b/>
          <w:bCs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RET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DEL</w:t>
      </w:r>
      <w:r>
        <w:rPr>
          <w:rFonts w:ascii="Arial" w:hAnsi="Arial" w:cs="Arial" w:eastAsia="Arial"/>
          <w:sz w:val="19"/>
          <w:szCs w:val="19"/>
          <w:spacing w:val="49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2"/>
          <w:b/>
          <w:bCs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2"/>
          <w:b/>
          <w:bCs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102"/>
          <w:b/>
          <w:bCs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2"/>
          <w:b/>
          <w:bCs/>
        </w:rPr>
        <w:t>IO</w:t>
      </w:r>
      <w:r>
        <w:rPr>
          <w:rFonts w:ascii="Arial" w:hAnsi="Arial" w:cs="Arial" w:eastAsia="Arial"/>
          <w:sz w:val="19"/>
          <w:szCs w:val="19"/>
          <w:spacing w:val="0"/>
          <w:w w:val="102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AMBIENT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19"/>
          <w:szCs w:val="19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9"/>
          <w:szCs w:val="19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RTHA</w:t>
      </w:r>
      <w:r>
        <w:rPr>
          <w:rFonts w:ascii="Arial" w:hAnsi="Arial" w:cs="Arial" w:eastAsia="Arial"/>
          <w:sz w:val="19"/>
          <w:szCs w:val="19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LGADO</w:t>
      </w:r>
      <w:r>
        <w:rPr>
          <w:rFonts w:ascii="Arial" w:hAnsi="Arial" w:cs="Arial" w:eastAsia="Arial"/>
          <w:sz w:val="19"/>
          <w:szCs w:val="19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PE</w:t>
      </w:r>
      <w:r>
        <w:rPr>
          <w:rFonts w:ascii="Arial" w:hAnsi="Arial" w:cs="Arial" w:eastAsia="Arial"/>
          <w:sz w:val="19"/>
          <w:szCs w:val="19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ALTA.-</w:t>
      </w:r>
      <w:r>
        <w:rPr>
          <w:rFonts w:ascii="Arial" w:hAnsi="Arial" w:cs="Arial" w:eastAsia="Arial"/>
          <w:sz w:val="19"/>
          <w:szCs w:val="19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FIRM</w:t>
      </w:r>
      <w:r>
        <w:rPr>
          <w:rFonts w:ascii="Arial" w:hAnsi="Arial" w:cs="Arial" w:eastAsia="Arial"/>
          <w:sz w:val="19"/>
          <w:szCs w:val="19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.-</w:t>
      </w:r>
      <w:r>
        <w:rPr>
          <w:rFonts w:ascii="Arial" w:hAnsi="Arial" w:cs="Arial" w:eastAsia="Arial"/>
          <w:sz w:val="19"/>
          <w:szCs w:val="19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EL</w:t>
      </w:r>
      <w:r>
        <w:rPr>
          <w:rFonts w:ascii="Arial" w:hAnsi="Arial" w:cs="Arial" w:eastAsia="Arial"/>
          <w:sz w:val="19"/>
          <w:szCs w:val="19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SECRETARIO</w:t>
      </w:r>
      <w:r>
        <w:rPr>
          <w:rFonts w:ascii="Arial" w:hAnsi="Arial" w:cs="Arial" w:eastAsia="Arial"/>
          <w:sz w:val="19"/>
          <w:szCs w:val="19"/>
          <w:spacing w:val="33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19"/>
          <w:szCs w:val="19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TR</w:t>
      </w:r>
      <w:r>
        <w:rPr>
          <w:rFonts w:ascii="Arial" w:hAnsi="Arial" w:cs="Arial" w:eastAsia="Arial"/>
          <w:sz w:val="19"/>
          <w:szCs w:val="19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NSPO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TES</w:t>
      </w:r>
      <w:r>
        <w:rPr>
          <w:rFonts w:ascii="Arial" w:hAnsi="Arial" w:cs="Arial" w:eastAsia="Arial"/>
          <w:sz w:val="19"/>
          <w:szCs w:val="19"/>
          <w:spacing w:val="37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  <w:b/>
          <w:bCs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2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VI</w:t>
      </w:r>
      <w:r>
        <w:rPr>
          <w:rFonts w:ascii="Arial" w:hAnsi="Arial" w:cs="Arial" w:eastAsia="Arial"/>
          <w:sz w:val="19"/>
          <w:szCs w:val="19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9"/>
          <w:szCs w:val="19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19"/>
          <w:szCs w:val="19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9"/>
          <w:szCs w:val="19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ÚL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19"/>
          <w:szCs w:val="19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AR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9"/>
          <w:szCs w:val="19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NDO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19"/>
          <w:szCs w:val="19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Q</w:t>
      </w:r>
      <w:r>
        <w:rPr>
          <w:rFonts w:ascii="Arial" w:hAnsi="Arial" w:cs="Arial" w:eastAsia="Arial"/>
          <w:sz w:val="19"/>
          <w:szCs w:val="19"/>
          <w:spacing w:val="-2"/>
          <w:w w:val="100"/>
          <w:b/>
          <w:bCs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NTERO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19"/>
          <w:szCs w:val="19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MA</w:t>
      </w:r>
      <w:r>
        <w:rPr>
          <w:rFonts w:ascii="Arial" w:hAnsi="Arial" w:cs="Arial" w:eastAsia="Arial"/>
          <w:sz w:val="19"/>
          <w:szCs w:val="19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Í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NEZ.-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19"/>
          <w:szCs w:val="19"/>
          <w:spacing w:val="37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RMA.-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19"/>
          <w:szCs w:val="19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EL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19"/>
          <w:szCs w:val="19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SEC</w:t>
      </w:r>
      <w:r>
        <w:rPr>
          <w:rFonts w:ascii="Arial" w:hAnsi="Arial" w:cs="Arial" w:eastAsia="Arial"/>
          <w:sz w:val="19"/>
          <w:szCs w:val="19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ET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19"/>
          <w:szCs w:val="19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  <w:b/>
          <w:bCs/>
        </w:rPr>
        <w:t>DE</w:t>
      </w:r>
      <w:r>
        <w:rPr>
          <w:rFonts w:ascii="Arial" w:hAnsi="Arial" w:cs="Arial" w:eastAsia="Arial"/>
          <w:sz w:val="19"/>
          <w:szCs w:val="19"/>
          <w:spacing w:val="0"/>
          <w:w w:val="102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PROTECC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19"/>
          <w:szCs w:val="19"/>
          <w:spacing w:val="2"/>
          <w:w w:val="100"/>
          <w:b/>
          <w:bCs/>
        </w:rPr>
        <w:t>Ó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CI</w:t>
      </w:r>
      <w:r>
        <w:rPr>
          <w:rFonts w:ascii="Arial" w:hAnsi="Arial" w:cs="Arial" w:eastAsia="Arial"/>
          <w:sz w:val="19"/>
          <w:szCs w:val="19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IL,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Í</w:t>
      </w:r>
      <w:r>
        <w:rPr>
          <w:rFonts w:ascii="Arial" w:hAnsi="Arial" w:cs="Arial" w:eastAsia="Arial"/>
          <w:sz w:val="19"/>
          <w:szCs w:val="19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MIGUEL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MORENO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  <w:b/>
          <w:bCs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RIZUELA.-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FIRMA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SECRETA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IO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  <w:b/>
          <w:bCs/>
        </w:rPr>
        <w:t>DE</w:t>
      </w:r>
      <w:r>
        <w:rPr>
          <w:rFonts w:ascii="Arial" w:hAnsi="Arial" w:cs="Arial" w:eastAsia="Arial"/>
          <w:sz w:val="19"/>
          <w:szCs w:val="19"/>
          <w:spacing w:val="0"/>
          <w:w w:val="102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SEGUR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AD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33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19"/>
          <w:szCs w:val="19"/>
          <w:spacing w:val="-2"/>
          <w:w w:val="100"/>
          <w:b/>
          <w:bCs/>
        </w:rPr>
        <w:t>Ú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BL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19"/>
          <w:szCs w:val="19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9"/>
          <w:szCs w:val="19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NUEL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19"/>
          <w:szCs w:val="19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DRAGÓN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  <w:b/>
          <w:bCs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AL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.-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FIRMA.-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EL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SE</w:t>
      </w:r>
      <w:r>
        <w:rPr>
          <w:rFonts w:ascii="Arial" w:hAnsi="Arial" w:cs="Arial" w:eastAsia="Arial"/>
          <w:sz w:val="19"/>
          <w:szCs w:val="19"/>
          <w:spacing w:val="-2"/>
          <w:w w:val="100"/>
          <w:b/>
          <w:bCs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RE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ARIO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  <w:b/>
          <w:bCs/>
        </w:rPr>
        <w:t>DE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jc w:val="left"/>
        <w:spacing w:after="0"/>
        <w:sectPr>
          <w:pgMar w:header="1075" w:footer="1535" w:top="2100" w:bottom="1720" w:left="60" w:right="1500"/>
          <w:pgSz w:w="11920" w:h="16840"/>
        </w:sectPr>
      </w:pPr>
      <w:rPr/>
    </w:p>
    <w:p>
      <w:pPr>
        <w:spacing w:before="0" w:after="0" w:line="936" w:lineRule="exact"/>
        <w:ind w:left="113" w:right="-49"/>
        <w:jc w:val="left"/>
        <w:tabs>
          <w:tab w:pos="50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74"/>
          <w:szCs w:val="74"/>
          <w:color w:val="2B262D"/>
          <w:spacing w:val="-973"/>
          <w:w w:val="161"/>
          <w:position w:val="6"/>
        </w:rPr>
        <w:t>m</w:t>
      </w:r>
      <w:r>
        <w:rPr>
          <w:rFonts w:ascii="Times New Roman" w:hAnsi="Times New Roman" w:cs="Times New Roman" w:eastAsia="Times New Roman"/>
          <w:sz w:val="37"/>
          <w:szCs w:val="37"/>
          <w:color w:val="000000"/>
          <w:spacing w:val="0"/>
          <w:w w:val="600"/>
          <w:position w:val="-11"/>
        </w:rPr>
        <w:t>-</w:t>
      </w:r>
      <w:r>
        <w:rPr>
          <w:rFonts w:ascii="Times New Roman" w:hAnsi="Times New Roman" w:cs="Times New Roman" w:eastAsia="Times New Roman"/>
          <w:sz w:val="37"/>
          <w:szCs w:val="37"/>
          <w:color w:val="000000"/>
          <w:spacing w:val="0"/>
          <w:w w:val="100"/>
          <w:position w:val="-11"/>
        </w:rPr>
        <w:tab/>
      </w:r>
      <w:r>
        <w:rPr>
          <w:rFonts w:ascii="Times New Roman" w:hAnsi="Times New Roman" w:cs="Times New Roman" w:eastAsia="Times New Roman"/>
          <w:sz w:val="37"/>
          <w:szCs w:val="37"/>
          <w:color w:val="000000"/>
          <w:spacing w:val="0"/>
          <w:w w:val="100"/>
          <w:position w:val="-11"/>
        </w:rPr>
      </w:r>
      <w:r>
        <w:rPr>
          <w:rFonts w:ascii="Arial" w:hAnsi="Arial" w:cs="Arial" w:eastAsia="Arial"/>
          <w:sz w:val="18"/>
          <w:szCs w:val="18"/>
          <w:color w:val="85360C"/>
          <w:spacing w:val="0"/>
          <w:w w:val="100"/>
          <w:position w:val="6"/>
        </w:rPr>
        <w:t>LEY</w:t>
      </w:r>
      <w:r>
        <w:rPr>
          <w:rFonts w:ascii="Arial" w:hAnsi="Arial" w:cs="Arial" w:eastAsia="Arial"/>
          <w:sz w:val="18"/>
          <w:szCs w:val="18"/>
          <w:color w:val="85360C"/>
          <w:spacing w:val="27"/>
          <w:w w:val="100"/>
          <w:position w:val="6"/>
        </w:rPr>
        <w:t> </w:t>
      </w:r>
      <w:r>
        <w:rPr>
          <w:rFonts w:ascii="Arial" w:hAnsi="Arial" w:cs="Arial" w:eastAsia="Arial"/>
          <w:sz w:val="18"/>
          <w:szCs w:val="18"/>
          <w:color w:val="85360C"/>
          <w:spacing w:val="0"/>
          <w:w w:val="100"/>
          <w:position w:val="6"/>
        </w:rPr>
        <w:t>D</w:t>
      </w:r>
      <w:r>
        <w:rPr>
          <w:rFonts w:ascii="Arial" w:hAnsi="Arial" w:cs="Arial" w:eastAsia="Arial"/>
          <w:sz w:val="18"/>
          <w:szCs w:val="18"/>
          <w:color w:val="85360C"/>
          <w:spacing w:val="0"/>
          <w:w w:val="100"/>
          <w:position w:val="6"/>
        </w:rPr>
        <w:t>E</w:t>
      </w:r>
      <w:r>
        <w:rPr>
          <w:rFonts w:ascii="Arial" w:hAnsi="Arial" w:cs="Arial" w:eastAsia="Arial"/>
          <w:sz w:val="18"/>
          <w:szCs w:val="18"/>
          <w:color w:val="85360C"/>
          <w:spacing w:val="24"/>
          <w:w w:val="100"/>
          <w:position w:val="6"/>
        </w:rPr>
        <w:t> </w:t>
      </w:r>
      <w:r>
        <w:rPr>
          <w:rFonts w:ascii="Arial" w:hAnsi="Arial" w:cs="Arial" w:eastAsia="Arial"/>
          <w:sz w:val="18"/>
          <w:szCs w:val="18"/>
          <w:color w:val="85360C"/>
          <w:spacing w:val="0"/>
          <w:w w:val="100"/>
          <w:position w:val="6"/>
        </w:rPr>
        <w:t>L</w:t>
      </w:r>
      <w:r>
        <w:rPr>
          <w:rFonts w:ascii="Arial" w:hAnsi="Arial" w:cs="Arial" w:eastAsia="Arial"/>
          <w:sz w:val="18"/>
          <w:szCs w:val="18"/>
          <w:color w:val="85360C"/>
          <w:spacing w:val="0"/>
          <w:w w:val="100"/>
          <w:position w:val="6"/>
        </w:rPr>
        <w:t>A</w:t>
      </w:r>
      <w:r>
        <w:rPr>
          <w:rFonts w:ascii="Arial" w:hAnsi="Arial" w:cs="Arial" w:eastAsia="Arial"/>
          <w:sz w:val="18"/>
          <w:szCs w:val="18"/>
          <w:color w:val="85360C"/>
          <w:spacing w:val="43"/>
          <w:w w:val="100"/>
          <w:position w:val="6"/>
        </w:rPr>
        <w:t> </w:t>
      </w:r>
      <w:r>
        <w:rPr>
          <w:rFonts w:ascii="Arial" w:hAnsi="Arial" w:cs="Arial" w:eastAsia="Arial"/>
          <w:sz w:val="18"/>
          <w:szCs w:val="18"/>
          <w:color w:val="85360C"/>
          <w:spacing w:val="0"/>
          <w:w w:val="90"/>
          <w:position w:val="6"/>
        </w:rPr>
        <w:t>PROCURADURÍA</w:t>
      </w:r>
      <w:r>
        <w:rPr>
          <w:rFonts w:ascii="Arial" w:hAnsi="Arial" w:cs="Arial" w:eastAsia="Arial"/>
          <w:sz w:val="18"/>
          <w:szCs w:val="18"/>
          <w:color w:val="85360C"/>
          <w:spacing w:val="27"/>
          <w:w w:val="90"/>
          <w:position w:val="6"/>
        </w:rPr>
        <w:t> </w:t>
      </w:r>
      <w:r>
        <w:rPr>
          <w:rFonts w:ascii="Arial" w:hAnsi="Arial" w:cs="Arial" w:eastAsia="Arial"/>
          <w:sz w:val="18"/>
          <w:szCs w:val="18"/>
          <w:color w:val="85360C"/>
          <w:spacing w:val="0"/>
          <w:w w:val="90"/>
          <w:position w:val="6"/>
        </w:rPr>
        <w:t>SOCIA</w:t>
      </w:r>
      <w:r>
        <w:rPr>
          <w:rFonts w:ascii="Arial" w:hAnsi="Arial" w:cs="Arial" w:eastAsia="Arial"/>
          <w:sz w:val="18"/>
          <w:szCs w:val="18"/>
          <w:color w:val="85360C"/>
          <w:spacing w:val="0"/>
          <w:w w:val="90"/>
          <w:position w:val="6"/>
        </w:rPr>
        <w:t>L</w:t>
      </w:r>
      <w:r>
        <w:rPr>
          <w:rFonts w:ascii="Arial" w:hAnsi="Arial" w:cs="Arial" w:eastAsia="Arial"/>
          <w:sz w:val="18"/>
          <w:szCs w:val="18"/>
          <w:color w:val="85360C"/>
          <w:spacing w:val="42"/>
          <w:w w:val="90"/>
          <w:position w:val="6"/>
        </w:rPr>
        <w:t> </w:t>
      </w:r>
      <w:r>
        <w:rPr>
          <w:rFonts w:ascii="Arial" w:hAnsi="Arial" w:cs="Arial" w:eastAsia="Arial"/>
          <w:sz w:val="18"/>
          <w:szCs w:val="18"/>
          <w:color w:val="85360C"/>
          <w:spacing w:val="0"/>
          <w:w w:val="100"/>
          <w:position w:val="6"/>
        </w:rPr>
        <w:t>DE</w:t>
      </w:r>
      <w:r>
        <w:rPr>
          <w:rFonts w:ascii="Arial" w:hAnsi="Arial" w:cs="Arial" w:eastAsia="Arial"/>
          <w:sz w:val="18"/>
          <w:szCs w:val="18"/>
          <w:color w:val="85360C"/>
          <w:spacing w:val="0"/>
          <w:w w:val="100"/>
          <w:position w:val="6"/>
        </w:rPr>
        <w:t>L</w:t>
      </w:r>
      <w:r>
        <w:rPr>
          <w:rFonts w:ascii="Arial" w:hAnsi="Arial" w:cs="Arial" w:eastAsia="Arial"/>
          <w:sz w:val="18"/>
          <w:szCs w:val="18"/>
          <w:color w:val="85360C"/>
          <w:spacing w:val="24"/>
          <w:w w:val="100"/>
          <w:position w:val="6"/>
        </w:rPr>
        <w:t> </w:t>
      </w:r>
      <w:r>
        <w:rPr>
          <w:rFonts w:ascii="Arial" w:hAnsi="Arial" w:cs="Arial" w:eastAsia="Arial"/>
          <w:sz w:val="18"/>
          <w:szCs w:val="18"/>
          <w:color w:val="85360C"/>
          <w:spacing w:val="0"/>
          <w:w w:val="89"/>
          <w:position w:val="6"/>
        </w:rPr>
        <w:t>DISTRITO</w:t>
      </w:r>
      <w:r>
        <w:rPr>
          <w:rFonts w:ascii="Arial" w:hAnsi="Arial" w:cs="Arial" w:eastAsia="Arial"/>
          <w:sz w:val="18"/>
          <w:szCs w:val="18"/>
          <w:color w:val="85360C"/>
          <w:spacing w:val="41"/>
          <w:w w:val="89"/>
          <w:position w:val="6"/>
        </w:rPr>
        <w:t> </w:t>
      </w:r>
      <w:r>
        <w:rPr>
          <w:rFonts w:ascii="Arial" w:hAnsi="Arial" w:cs="Arial" w:eastAsia="Arial"/>
          <w:sz w:val="18"/>
          <w:szCs w:val="18"/>
          <w:color w:val="85360C"/>
          <w:spacing w:val="0"/>
          <w:w w:val="100"/>
          <w:position w:val="6"/>
        </w:rPr>
        <w:t>FEDERAL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3" w:after="0" w:line="228" w:lineRule="exact"/>
        <w:ind w:left="1618" w:right="8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11"/>
        </w:rPr>
        <w:t>DESARROLLO</w:t>
      </w:r>
      <w:r>
        <w:rPr>
          <w:rFonts w:ascii="Arial" w:hAnsi="Arial" w:cs="Arial" w:eastAsia="Arial"/>
          <w:sz w:val="18"/>
          <w:szCs w:val="18"/>
          <w:spacing w:val="50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SOCIAL,</w:t>
      </w:r>
      <w:r>
        <w:rPr>
          <w:rFonts w:ascii="Arial" w:hAnsi="Arial" w:cs="Arial" w:eastAsia="Arial"/>
          <w:sz w:val="18"/>
          <w:szCs w:val="18"/>
          <w:spacing w:val="25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MARTÍ</w:t>
      </w:r>
      <w:r>
        <w:rPr>
          <w:rFonts w:ascii="Arial" w:hAnsi="Arial" w:cs="Arial" w:eastAsia="Arial"/>
          <w:sz w:val="18"/>
          <w:szCs w:val="18"/>
          <w:spacing w:val="47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BATRES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GUADARRAMA.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-</w:t>
      </w:r>
      <w:r>
        <w:rPr>
          <w:rFonts w:ascii="Arial" w:hAnsi="Arial" w:cs="Arial" w:eastAsia="Arial"/>
          <w:sz w:val="18"/>
          <w:szCs w:val="18"/>
          <w:spacing w:val="49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FIRMA.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-</w:t>
      </w:r>
      <w:r>
        <w:rPr>
          <w:rFonts w:ascii="Arial" w:hAnsi="Arial" w:cs="Arial" w:eastAsia="Arial"/>
          <w:sz w:val="18"/>
          <w:szCs w:val="18"/>
          <w:spacing w:val="43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SECRETARIO</w:t>
      </w:r>
      <w:r>
        <w:rPr>
          <w:rFonts w:ascii="Arial" w:hAnsi="Arial" w:cs="Arial" w:eastAsia="Arial"/>
          <w:sz w:val="18"/>
          <w:szCs w:val="18"/>
          <w:spacing w:val="-4"/>
          <w:w w:val="11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OBRAS</w:t>
      </w:r>
      <w:r>
        <w:rPr>
          <w:rFonts w:ascii="Arial" w:hAnsi="Arial" w:cs="Arial" w:eastAsia="Arial"/>
          <w:sz w:val="18"/>
          <w:szCs w:val="18"/>
          <w:spacing w:val="-12"/>
          <w:w w:val="11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-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SERVICIOS,</w:t>
      </w:r>
      <w:r>
        <w:rPr>
          <w:rFonts w:ascii="Arial" w:hAnsi="Arial" w:cs="Arial" w:eastAsia="Arial"/>
          <w:sz w:val="18"/>
          <w:szCs w:val="18"/>
          <w:spacing w:val="-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FERNANDO</w:t>
      </w:r>
      <w:r>
        <w:rPr>
          <w:rFonts w:ascii="Arial" w:hAnsi="Arial" w:cs="Arial" w:eastAsia="Arial"/>
          <w:sz w:val="18"/>
          <w:szCs w:val="18"/>
          <w:spacing w:val="-12"/>
          <w:w w:val="10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JOSÉ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ABOITIZ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SARO.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-</w:t>
      </w:r>
      <w:r>
        <w:rPr>
          <w:rFonts w:ascii="Arial" w:hAnsi="Arial" w:cs="Arial" w:eastAsia="Arial"/>
          <w:sz w:val="18"/>
          <w:szCs w:val="18"/>
          <w:spacing w:val="-22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FIRMA.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459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position:absolute;margin-left:272.74173pt;margin-top:.953642pt;width:47.999998pt;height:28.32pt;mso-position-horizontal-relative:page;mso-position-vertical-relative:paragraph;z-index:-845" type="#_x0000_t75">
            <v:imagedata r:id="rId28" o:title=""/>
          </v:shape>
        </w:pict>
      </w:r>
      <w:r>
        <w:rPr/>
        <w:pict>
          <v:shape style="position:absolute;margin-left:328.529816pt;margin-top:-7.629141pt;width:142.559992pt;height:36.96pt;mso-position-horizontal-relative:page;mso-position-vertical-relative:paragraph;z-index:-844" type="#_x0000_t75">
            <v:imagedata r:id="rId29" o:title=""/>
          </v:shape>
        </w:pict>
      </w:r>
      <w:r>
        <w:rPr/>
        <w:pict>
          <v:shape style="width:138.72001pt;height:29.28pt;mso-position-horizontal-relative:char;mso-position-vertical-relative:line" type="#_x0000_t75">
            <v:imagedata r:id="rId30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18" w:right="-20"/>
        <w:jc w:val="left"/>
        <w:tabs>
          <w:tab w:pos="888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pict>
          <v:group style="position:absolute;margin-left:81.014725pt;margin-top:-2.086894pt;width:433.190515pt;height:.1pt;mso-position-horizontal-relative:page;mso-position-vertical-relative:paragraph;z-index:-843" coordorigin="1620,-42" coordsize="8664,2">
            <v:shape style="position:absolute;left:1620;top:-42;width:8664;height:2" coordorigin="1620,-42" coordsize="8664,0" path="m1620,-42l10284,-42e" filled="f" stroked="t" strokeweight="1.906229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5"/>
          <w:szCs w:val="15"/>
          <w:color w:val="854916"/>
          <w:spacing w:val="0"/>
          <w:w w:val="113"/>
        </w:rPr>
        <w:t>CONSEJERÍ</w:t>
      </w:r>
      <w:r>
        <w:rPr>
          <w:rFonts w:ascii="Times New Roman" w:hAnsi="Times New Roman" w:cs="Times New Roman" w:eastAsia="Times New Roman"/>
          <w:sz w:val="15"/>
          <w:szCs w:val="15"/>
          <w:color w:val="854916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color w:val="854916"/>
          <w:spacing w:val="-10"/>
          <w:w w:val="11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54916"/>
          <w:spacing w:val="0"/>
          <w:w w:val="113"/>
        </w:rPr>
        <w:t>JURÍDIC</w:t>
      </w:r>
      <w:r>
        <w:rPr>
          <w:rFonts w:ascii="Times New Roman" w:hAnsi="Times New Roman" w:cs="Times New Roman" w:eastAsia="Times New Roman"/>
          <w:sz w:val="15"/>
          <w:szCs w:val="15"/>
          <w:color w:val="854916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color w:val="854916"/>
          <w:spacing w:val="1"/>
          <w:w w:val="11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5491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5"/>
          <w:szCs w:val="15"/>
          <w:color w:val="8549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549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color w:val="8549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color w:val="8549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54916"/>
          <w:spacing w:val="0"/>
          <w:w w:val="115"/>
        </w:rPr>
        <w:t>SERVICIO</w:t>
      </w:r>
      <w:r>
        <w:rPr>
          <w:rFonts w:ascii="Times New Roman" w:hAnsi="Times New Roman" w:cs="Times New Roman" w:eastAsia="Times New Roman"/>
          <w:sz w:val="15"/>
          <w:szCs w:val="15"/>
          <w:color w:val="854916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color w:val="854916"/>
          <w:spacing w:val="-16"/>
          <w:w w:val="11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854916"/>
          <w:spacing w:val="0"/>
          <w:w w:val="115"/>
        </w:rPr>
        <w:t>LEGALES</w:t>
      </w:r>
      <w:r>
        <w:rPr>
          <w:rFonts w:ascii="Times New Roman" w:hAnsi="Times New Roman" w:cs="Times New Roman" w:eastAsia="Times New Roman"/>
          <w:sz w:val="15"/>
          <w:szCs w:val="15"/>
          <w:color w:val="85491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5"/>
          <w:szCs w:val="15"/>
          <w:color w:val="854916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854916"/>
          <w:spacing w:val="0"/>
          <w:w w:val="115"/>
        </w:rPr>
        <w:t>Página</w:t>
      </w:r>
      <w:r>
        <w:rPr>
          <w:rFonts w:ascii="Times New Roman" w:hAnsi="Times New Roman" w:cs="Times New Roman" w:eastAsia="Times New Roman"/>
          <w:sz w:val="18"/>
          <w:szCs w:val="18"/>
          <w:color w:val="854916"/>
          <w:spacing w:val="10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54916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18"/>
          <w:szCs w:val="18"/>
          <w:color w:val="8549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549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8549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85491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54916"/>
          <w:spacing w:val="0"/>
          <w:w w:val="107"/>
        </w:rPr>
        <w:t>20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sectPr>
      <w:pgMar w:header="0" w:footer="0" w:top="900" w:bottom="280" w:left="40" w:right="1540"/>
      <w:headerReference w:type="default" r:id="rId26"/>
      <w:footerReference w:type="default" r:id="rId27"/>
      <w:pgSz w:w="11920" w:h="16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81.300003pt;margin-top:744.450012pt;width:432.66pt;height:.1pt;mso-position-horizontal-relative:page;mso-position-vertical-relative:page;z-index:-862" coordorigin="1626,14889" coordsize="8653,2">
          <v:shape style="position:absolute;left:1626;top:14889;width:8653;height:2" coordorigin="1626,14889" coordsize="8653,0" path="m1626,14889l10279,14889e" filled="f" stroked="t" strokeweight="1.6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1.739998pt;margin-top:746.498657pt;width:200.597137pt;height:11.7444pt;mso-position-horizontal-relative:page;mso-position-vertical-relative:page;z-index:-861" type="#_x0000_t202" filled="f" stroked="f">
          <v:textbox inset="0,0,0,0">
            <w:txbxContent>
              <w:p>
                <w:pPr>
                  <w:spacing w:before="0" w:after="0" w:line="218" w:lineRule="exact"/>
                  <w:ind w:left="20" w:right="-49"/>
                  <w:jc w:val="left"/>
                  <w:rPr>
                    <w:rFonts w:ascii="Times New Roman" w:hAnsi="Times New Roman" w:cs="Times New Roman" w:eastAsia="Times New Roman"/>
                    <w:sz w:val="15"/>
                    <w:szCs w:val="15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984806"/>
                    <w:spacing w:val="0"/>
                    <w:w w:val="100"/>
                    <w:b/>
                    <w:bCs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color w:val="984806"/>
                    <w:spacing w:val="-1"/>
                    <w:w w:val="100"/>
                    <w:b/>
                    <w:bCs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color w:val="984806"/>
                    <w:spacing w:val="0"/>
                    <w:w w:val="100"/>
                    <w:b/>
                    <w:bCs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color w:val="984806"/>
                    <w:spacing w:val="2"/>
                    <w:w w:val="100"/>
                    <w:b/>
                    <w:bCs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color w:val="984806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color w:val="984806"/>
                    <w:spacing w:val="2"/>
                    <w:w w:val="100"/>
                    <w:b/>
                    <w:bCs/>
                  </w:rPr>
                  <w:t>J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color w:val="984806"/>
                    <w:spacing w:val="-2"/>
                    <w:w w:val="100"/>
                    <w:b/>
                    <w:bCs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color w:val="984806"/>
                    <w:spacing w:val="2"/>
                    <w:w w:val="100"/>
                    <w:b/>
                    <w:bCs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color w:val="984806"/>
                    <w:spacing w:val="-2"/>
                    <w:w w:val="100"/>
                    <w:b/>
                    <w:bCs/>
                  </w:rPr>
                  <w:t>Í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color w:val="984806"/>
                    <w:spacing w:val="0"/>
                    <w:w w:val="100"/>
                    <w:b/>
                    <w:bCs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color w:val="984806"/>
                    <w:spacing w:val="31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984806"/>
                    <w:spacing w:val="1"/>
                    <w:w w:val="100"/>
                    <w:b/>
                    <w:bCs/>
                  </w:rPr>
                  <w:t>J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color w:val="984806"/>
                    <w:spacing w:val="0"/>
                    <w:w w:val="100"/>
                    <w:b/>
                    <w:bCs/>
                  </w:rPr>
                  <w:t>UR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color w:val="984806"/>
                    <w:spacing w:val="1"/>
                    <w:w w:val="100"/>
                    <w:b/>
                    <w:bCs/>
                  </w:rPr>
                  <w:t>Í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color w:val="984806"/>
                    <w:spacing w:val="1"/>
                    <w:w w:val="100"/>
                    <w:b/>
                    <w:bCs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color w:val="984806"/>
                    <w:spacing w:val="0"/>
                    <w:w w:val="100"/>
                    <w:b/>
                    <w:bCs/>
                  </w:rPr>
                  <w:t>ICA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color w:val="984806"/>
                    <w:spacing w:val="25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color w:val="984806"/>
                    <w:spacing w:val="0"/>
                    <w:w w:val="100"/>
                    <w:b/>
                    <w:bCs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color w:val="984806"/>
                    <w:spacing w:val="3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color w:val="984806"/>
                    <w:spacing w:val="1"/>
                    <w:w w:val="100"/>
                    <w:b/>
                    <w:bCs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color w:val="984806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color w:val="984806"/>
                    <w:spacing w:val="9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984806"/>
                    <w:spacing w:val="0"/>
                    <w:w w:val="100"/>
                    <w:b/>
                    <w:bCs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color w:val="984806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color w:val="984806"/>
                    <w:spacing w:val="1"/>
                    <w:w w:val="100"/>
                    <w:b/>
                    <w:bCs/>
                  </w:rPr>
                  <w:t>RV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color w:val="984806"/>
                    <w:spacing w:val="-2"/>
                    <w:w w:val="100"/>
                    <w:b/>
                    <w:bCs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color w:val="984806"/>
                    <w:spacing w:val="2"/>
                    <w:w w:val="100"/>
                    <w:b/>
                    <w:bCs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color w:val="984806"/>
                    <w:spacing w:val="0"/>
                    <w:w w:val="100"/>
                    <w:b/>
                    <w:bCs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color w:val="984806"/>
                    <w:spacing w:val="-1"/>
                    <w:w w:val="100"/>
                    <w:b/>
                    <w:bCs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color w:val="984806"/>
                    <w:spacing w:val="0"/>
                    <w:w w:val="100"/>
                    <w:b/>
                    <w:bCs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color w:val="984806"/>
                    <w:spacing w:val="26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984806"/>
                    <w:spacing w:val="1"/>
                    <w:w w:val="102"/>
                    <w:b/>
                    <w:bCs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color w:val="984806"/>
                    <w:spacing w:val="1"/>
                    <w:w w:val="103"/>
                    <w:b/>
                    <w:bCs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color w:val="984806"/>
                    <w:spacing w:val="-1"/>
                    <w:w w:val="103"/>
                    <w:b/>
                    <w:bCs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color w:val="984806"/>
                    <w:spacing w:val="1"/>
                    <w:w w:val="103"/>
                    <w:b/>
                    <w:bCs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color w:val="984806"/>
                    <w:spacing w:val="-2"/>
                    <w:w w:val="103"/>
                    <w:b/>
                    <w:bCs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color w:val="984806"/>
                    <w:spacing w:val="0"/>
                    <w:w w:val="103"/>
                    <w:b/>
                    <w:bCs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45.519226pt;margin-top:746.498657pt;width:67.153010pt;height:11.7444pt;mso-position-horizontal-relative:page;mso-position-vertical-relative:page;z-index:-860" type="#_x0000_t202" filled="f" stroked="f">
          <v:textbox inset="0,0,0,0">
            <w:txbxContent>
              <w:p>
                <w:pPr>
                  <w:spacing w:before="0" w:after="0" w:line="218" w:lineRule="exact"/>
                  <w:ind w:left="20" w:right="-49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984806"/>
                    <w:spacing w:val="0"/>
                    <w:w w:val="100"/>
                    <w:b/>
                    <w:bCs/>
                  </w:rPr>
                  <w:t>Pá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984806"/>
                    <w:spacing w:val="-1"/>
                    <w:w w:val="100"/>
                    <w:b/>
                    <w:bCs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984806"/>
                    <w:spacing w:val="0"/>
                    <w:w w:val="100"/>
                    <w:b/>
                    <w:bCs/>
                  </w:rPr>
                  <w:t>ina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984806"/>
                    <w:spacing w:val="13"/>
                    <w:w w:val="100"/>
                    <w:b/>
                    <w:bCs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984806"/>
                    <w:spacing w:val="0"/>
                    <w:w w:val="100"/>
                    <w:b/>
                    <w:bCs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984806"/>
                    <w:spacing w:val="4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984806"/>
                    <w:spacing w:val="0"/>
                    <w:w w:val="100"/>
                    <w:b/>
                    <w:bCs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984806"/>
                    <w:spacing w:val="6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984806"/>
                    <w:spacing w:val="-1"/>
                    <w:w w:val="102"/>
                    <w:b/>
                    <w:bCs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984806"/>
                    <w:spacing w:val="0"/>
                    <w:w w:val="102"/>
                    <w:b/>
                    <w:bCs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8.76pt;margin-top:53.759998pt;width:505.580015pt;height:60.24pt;mso-position-horizontal-relative:page;mso-position-vertical-relative:page;z-index:-864" coordorigin="175,1075" coordsize="10112,1205">
          <v:shape style="position:absolute;left:175;top:1075;width:1964;height:1205" type="#_x0000_t75">
            <v:imagedata r:id="rId1" o:title=""/>
          </v:shape>
          <v:group style="position:absolute;left:1626;top:1665;width:8653;height:2" coordorigin="1626,1665" coordsize="8653,2">
            <v:shape style="position:absolute;left:1626;top:1665;width:8653;height:2" coordorigin="1626,1665" coordsize="8653,0" path="m1626,1665l10279,1665e" filled="f" stroked="t" strokeweight=".76003pt" strokecolor="#000000">
              <v:path arrowok="t"/>
            </v:shape>
          </v:group>
          <w10:wrap type="none"/>
        </v:group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2.619995pt;margin-top:70.963966pt;width:260.777219pt;height:11.7444pt;mso-position-horizontal-relative:page;mso-position-vertical-relative:page;z-index:-863" type="#_x0000_t202" filled="f" stroked="f">
          <v:textbox inset="0,0,0,0">
            <w:txbxContent>
              <w:p>
                <w:pPr>
                  <w:spacing w:before="0" w:after="0" w:line="218" w:lineRule="exact"/>
                  <w:ind w:left="20" w:right="-49"/>
                  <w:jc w:val="left"/>
                  <w:rPr>
                    <w:rFonts w:ascii="Arial" w:hAnsi="Arial" w:cs="Arial" w:eastAsia="Arial"/>
                    <w:sz w:val="15"/>
                    <w:szCs w:val="15"/>
                  </w:rPr>
                </w:pPr>
                <w:rPr/>
                <w:r>
                  <w:rPr>
                    <w:rFonts w:ascii="Arial" w:hAnsi="Arial" w:cs="Arial" w:eastAsia="Arial"/>
                    <w:sz w:val="19"/>
                    <w:szCs w:val="19"/>
                    <w:color w:val="9A3300"/>
                    <w:spacing w:val="1"/>
                    <w:w w:val="100"/>
                    <w:b/>
                    <w:bCs/>
                  </w:rPr>
                  <w:t>L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9A3300"/>
                    <w:spacing w:val="0"/>
                    <w:w w:val="100"/>
                    <w:b/>
                    <w:bCs/>
                  </w:rPr>
                  <w:t>EY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9A330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9A3300"/>
                    <w:spacing w:val="1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9"/>
                    <w:szCs w:val="19"/>
                    <w:color w:val="9A3300"/>
                    <w:spacing w:val="0"/>
                    <w:w w:val="100"/>
                    <w:b/>
                    <w:bCs/>
                  </w:rPr>
                  <w:t>D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9A3300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9A330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9A3300"/>
                    <w:spacing w:val="9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9"/>
                    <w:szCs w:val="19"/>
                    <w:color w:val="9A3300"/>
                    <w:spacing w:val="2"/>
                    <w:w w:val="100"/>
                    <w:b/>
                    <w:bCs/>
                  </w:rPr>
                  <w:t>L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9A3300"/>
                    <w:spacing w:val="0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9A330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9A3300"/>
                    <w:spacing w:val="7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9"/>
                    <w:szCs w:val="19"/>
                    <w:color w:val="9A3300"/>
                    <w:spacing w:val="0"/>
                    <w:w w:val="100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9A3300"/>
                    <w:spacing w:val="1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9A3300"/>
                    <w:spacing w:val="-1"/>
                    <w:w w:val="100"/>
                    <w:b/>
                    <w:bCs/>
                  </w:rPr>
                  <w:t>O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9A3300"/>
                    <w:spacing w:val="1"/>
                    <w:w w:val="100"/>
                    <w:b/>
                    <w:bCs/>
                  </w:rPr>
                  <w:t>CU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9A3300"/>
                    <w:spacing w:val="2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9A3300"/>
                    <w:spacing w:val="-3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9A3300"/>
                    <w:spacing w:val="2"/>
                    <w:w w:val="100"/>
                    <w:b/>
                    <w:bCs/>
                  </w:rPr>
                  <w:t>D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9A3300"/>
                    <w:spacing w:val="0"/>
                    <w:w w:val="100"/>
                    <w:b/>
                    <w:bCs/>
                  </w:rPr>
                  <w:t>UR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9A3300"/>
                    <w:spacing w:val="2"/>
                    <w:w w:val="100"/>
                    <w:b/>
                    <w:bCs/>
                  </w:rPr>
                  <w:t>Í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9A3300"/>
                    <w:spacing w:val="0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9A330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9A3300"/>
                    <w:spacing w:val="4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9"/>
                    <w:szCs w:val="19"/>
                    <w:color w:val="9A3300"/>
                    <w:spacing w:val="0"/>
                    <w:w w:val="100"/>
                    <w:b/>
                    <w:bCs/>
                  </w:rPr>
                  <w:t>S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9A3300"/>
                    <w:spacing w:val="0"/>
                    <w:w w:val="100"/>
                    <w:b/>
                    <w:bCs/>
                  </w:rPr>
                  <w:t>OC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9A3300"/>
                    <w:spacing w:val="2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9A3300"/>
                    <w:spacing w:val="-2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9A3300"/>
                    <w:spacing w:val="0"/>
                    <w:w w:val="100"/>
                    <w:b/>
                    <w:bCs/>
                  </w:rPr>
                  <w:t>L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9A330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9A3300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9"/>
                    <w:szCs w:val="19"/>
                    <w:color w:val="9A3300"/>
                    <w:spacing w:val="1"/>
                    <w:w w:val="100"/>
                    <w:b/>
                    <w:bCs/>
                  </w:rPr>
                  <w:t>D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9A3300"/>
                    <w:spacing w:val="0"/>
                    <w:w w:val="100"/>
                    <w:b/>
                    <w:bCs/>
                  </w:rPr>
                  <w:t>EL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9A330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9A3300"/>
                    <w:spacing w:val="1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9"/>
                    <w:szCs w:val="19"/>
                    <w:color w:val="9A3300"/>
                    <w:spacing w:val="0"/>
                    <w:w w:val="100"/>
                    <w:b/>
                    <w:bCs/>
                  </w:rPr>
                  <w:t>D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9A3300"/>
                    <w:spacing w:val="0"/>
                    <w:w w:val="100"/>
                    <w:b/>
                    <w:bCs/>
                  </w:rPr>
                  <w:t>ISTRITO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9A330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9A3300"/>
                    <w:spacing w:val="2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9"/>
                    <w:szCs w:val="19"/>
                    <w:color w:val="9A3300"/>
                    <w:spacing w:val="2"/>
                    <w:w w:val="102"/>
                    <w:b/>
                    <w:bCs/>
                  </w:rPr>
                  <w:t>F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9A3300"/>
                    <w:spacing w:val="0"/>
                    <w:w w:val="103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9A3300"/>
                    <w:spacing w:val="1"/>
                    <w:w w:val="103"/>
                    <w:b/>
                    <w:bCs/>
                  </w:rPr>
                  <w:t>D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9A3300"/>
                    <w:spacing w:val="-2"/>
                    <w:w w:val="103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9A3300"/>
                    <w:spacing w:val="2"/>
                    <w:w w:val="103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9A3300"/>
                    <w:spacing w:val="-2"/>
                    <w:w w:val="103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9A3300"/>
                    <w:spacing w:val="0"/>
                    <w:w w:val="103"/>
                    <w:b/>
                    <w:bCs/>
                  </w:rPr>
                  <w:t>L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jpg"/><Relationship Id="rId8" Type="http://schemas.openxmlformats.org/officeDocument/2006/relationships/image" Target="media/image3.jpg"/><Relationship Id="rId9" Type="http://schemas.openxmlformats.org/officeDocument/2006/relationships/image" Target="media/image4.jpg"/><Relationship Id="rId10" Type="http://schemas.openxmlformats.org/officeDocument/2006/relationships/image" Target="media/image5.jpg"/><Relationship Id="rId11" Type="http://schemas.openxmlformats.org/officeDocument/2006/relationships/image" Target="media/image6.jpg"/><Relationship Id="rId12" Type="http://schemas.openxmlformats.org/officeDocument/2006/relationships/image" Target="media/image7.jpg"/><Relationship Id="rId13" Type="http://schemas.openxmlformats.org/officeDocument/2006/relationships/image" Target="media/image8.jpg"/><Relationship Id="rId14" Type="http://schemas.openxmlformats.org/officeDocument/2006/relationships/image" Target="media/image9.jpg"/><Relationship Id="rId15" Type="http://schemas.openxmlformats.org/officeDocument/2006/relationships/image" Target="media/image10.jpg"/><Relationship Id="rId16" Type="http://schemas.openxmlformats.org/officeDocument/2006/relationships/image" Target="media/image11.jpg"/><Relationship Id="rId17" Type="http://schemas.openxmlformats.org/officeDocument/2006/relationships/image" Target="media/image12.jpg"/><Relationship Id="rId18" Type="http://schemas.openxmlformats.org/officeDocument/2006/relationships/image" Target="media/image13.jpg"/><Relationship Id="rId19" Type="http://schemas.openxmlformats.org/officeDocument/2006/relationships/image" Target="media/image14.jpg"/><Relationship Id="rId20" Type="http://schemas.openxmlformats.org/officeDocument/2006/relationships/image" Target="media/image15.jpg"/><Relationship Id="rId21" Type="http://schemas.openxmlformats.org/officeDocument/2006/relationships/image" Target="media/image16.jpg"/><Relationship Id="rId22" Type="http://schemas.openxmlformats.org/officeDocument/2006/relationships/image" Target="media/image17.jpg"/><Relationship Id="rId23" Type="http://schemas.openxmlformats.org/officeDocument/2006/relationships/image" Target="media/image18.jpg"/><Relationship Id="rId24" Type="http://schemas.openxmlformats.org/officeDocument/2006/relationships/image" Target="media/image19.jpg"/><Relationship Id="rId25" Type="http://schemas.openxmlformats.org/officeDocument/2006/relationships/image" Target="media/image20.jpg"/><Relationship Id="rId26" Type="http://schemas.openxmlformats.org/officeDocument/2006/relationships/header" Target="header2.xml"/><Relationship Id="rId27" Type="http://schemas.openxmlformats.org/officeDocument/2006/relationships/footer" Target="footer2.xml"/><Relationship Id="rId28" Type="http://schemas.openxmlformats.org/officeDocument/2006/relationships/image" Target="media/image21.jpg"/><Relationship Id="rId29" Type="http://schemas.openxmlformats.org/officeDocument/2006/relationships/image" Target="media/image22.jpg"/><Relationship Id="rId30" Type="http://schemas.openxmlformats.org/officeDocument/2006/relationships/image" Target="media/image23.jp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dc:title>Microsoft Word - LEYDELAPROCURADURIASOCIAL</dc:title>
  <dcterms:created xsi:type="dcterms:W3CDTF">2018-05-08T16:54:19Z</dcterms:created>
  <dcterms:modified xsi:type="dcterms:W3CDTF">2018-05-08T16:54:19Z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2013-01-21T00:00:00Z</vt:filetime>
  </property>
  <property fmtid="{D5CDD505-2E9C-101B-9397-08002B2CF9AE}" pid="3" name="LastSaved">
    <vt:filetime>2018-05-08T00:00:00Z</vt:filetime>
  </property>
</Properties>
</file>